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0EAC6A" w14:textId="001B6844" w:rsidR="000D7E8C" w:rsidRPr="00A33321" w:rsidRDefault="00A33321" w:rsidP="007B518E">
      <w:pPr>
        <w:pStyle w:val="BodyAPTA"/>
        <w:tabs>
          <w:tab w:val="left" w:pos="3960"/>
          <w:tab w:val="left" w:pos="6660"/>
        </w:tabs>
      </w:pPr>
      <w:r w:rsidRPr="007B518E">
        <w:rPr>
          <w:rStyle w:val="Emphasis"/>
          <w:b/>
          <w:bCs/>
          <w:i w:val="0"/>
          <w:iCs w:val="0"/>
          <w:spacing w:val="0"/>
        </w:rPr>
        <w:t>Name:</w:t>
      </w:r>
      <w:r w:rsidRPr="00A33321">
        <w:rPr>
          <w:rStyle w:val="Emphasis"/>
          <w:i w:val="0"/>
          <w:iCs w:val="0"/>
          <w:spacing w:val="0"/>
        </w:rPr>
        <w:t xml:space="preserve"> </w:t>
      </w:r>
      <w:sdt>
        <w:sdtPr>
          <w:rPr>
            <w:rStyle w:val="TableTitleAPTAChar"/>
          </w:rPr>
          <w:alias w:val="Name"/>
          <w:tag w:val="Name"/>
          <w:id w:val="44117339"/>
          <w:placeholder>
            <w:docPart w:val="A383AA1267A5455DAD74B25AA1B84DD2"/>
          </w:placeholder>
          <w:showingPlcHdr/>
          <w15:appearance w15:val="hidden"/>
        </w:sdtPr>
        <w:sdtEndPr>
          <w:rPr>
            <w:rStyle w:val="Emphasis"/>
            <w:i/>
            <w:iCs/>
            <w:color w:val="auto"/>
            <w:spacing w:val="-3"/>
          </w:rPr>
        </w:sdtEndPr>
        <w:sdtContent>
          <w:r w:rsidRPr="009D4F5A">
            <w:rPr>
              <w:rStyle w:val="PlaceholderText"/>
            </w:rPr>
            <w:t>Click here to enter text.</w:t>
          </w:r>
        </w:sdtContent>
      </w:sdt>
      <w:r>
        <w:rPr>
          <w:rStyle w:val="Emphasis"/>
          <w:i w:val="0"/>
          <w:iCs w:val="0"/>
          <w:spacing w:val="0"/>
        </w:rPr>
        <w:tab/>
      </w:r>
      <w:r w:rsidRPr="007B518E">
        <w:rPr>
          <w:rStyle w:val="Emphasis"/>
          <w:b/>
          <w:bCs/>
          <w:i w:val="0"/>
          <w:iCs w:val="0"/>
          <w:spacing w:val="0"/>
        </w:rPr>
        <w:t>Date:</w:t>
      </w:r>
      <w:r w:rsidRPr="00A33321">
        <w:rPr>
          <w:rStyle w:val="Emphasis"/>
          <w:i w:val="0"/>
          <w:iCs w:val="0"/>
          <w:spacing w:val="0"/>
        </w:rPr>
        <w:t xml:space="preserve"> </w:t>
      </w:r>
      <w:sdt>
        <w:sdtPr>
          <w:rPr>
            <w:rStyle w:val="FormEntryAPTAChar"/>
          </w:rPr>
          <w:alias w:val="Date"/>
          <w:tag w:val="Date"/>
          <w:id w:val="1833168935"/>
          <w:placeholder>
            <w:docPart w:val="3CCC2A7D4135440AA507663300575896"/>
          </w:placeholder>
          <w:showingPlcHdr/>
          <w15:appearance w15:val="hidden"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Emphasis"/>
            <w:i/>
            <w:iCs/>
            <w:spacing w:val="-3"/>
          </w:rPr>
        </w:sdtEndPr>
        <w:sdtContent>
          <w:r w:rsidR="007B518E" w:rsidRPr="009D4F5A">
            <w:rPr>
              <w:rStyle w:val="PlaceholderText"/>
            </w:rPr>
            <w:t>Click to enter a date.</w:t>
          </w:r>
        </w:sdtContent>
      </w:sdt>
      <w:r w:rsidR="007B518E">
        <w:rPr>
          <w:rStyle w:val="Emphasis"/>
          <w:i w:val="0"/>
          <w:iCs w:val="0"/>
          <w:spacing w:val="0"/>
        </w:rPr>
        <w:tab/>
      </w:r>
      <w:r w:rsidRPr="007B518E">
        <w:rPr>
          <w:rStyle w:val="Emphasis"/>
          <w:b/>
          <w:bCs/>
          <w:i w:val="0"/>
          <w:iCs w:val="0"/>
          <w:spacing w:val="0"/>
        </w:rPr>
        <w:t>Visit Type:</w:t>
      </w:r>
      <w:r w:rsidRPr="00A33321">
        <w:rPr>
          <w:rStyle w:val="Emphasis"/>
          <w:i w:val="0"/>
          <w:iCs w:val="0"/>
          <w:spacing w:val="0"/>
        </w:rPr>
        <w:t xml:space="preserve"> </w:t>
      </w:r>
      <w:sdt>
        <w:sdtPr>
          <w:rPr>
            <w:rStyle w:val="BodyAPTAChar"/>
          </w:rPr>
          <w:alias w:val="In Person Visit"/>
          <w:tag w:val="In Person Visit"/>
          <w:id w:val="189299263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odyAPTAChar"/>
          </w:rPr>
        </w:sdtEndPr>
        <w:sdtContent>
          <w:r w:rsidR="00F74EE0">
            <w:rPr>
              <w:rStyle w:val="BodyAPTAChar"/>
              <w:rFonts w:ascii="MS Gothic" w:eastAsia="MS Gothic" w:hAnsi="MS Gothic" w:hint="eastAsia"/>
            </w:rPr>
            <w:t>☐</w:t>
          </w:r>
        </w:sdtContent>
      </w:sdt>
      <w:r w:rsidR="007B518E">
        <w:rPr>
          <w:rStyle w:val="Emphasis"/>
          <w:i w:val="0"/>
          <w:iCs w:val="0"/>
          <w:spacing w:val="0"/>
        </w:rPr>
        <w:t xml:space="preserve"> </w:t>
      </w:r>
      <w:r w:rsidRPr="00A33321">
        <w:rPr>
          <w:rStyle w:val="Emphasis"/>
          <w:i w:val="0"/>
          <w:iCs w:val="0"/>
          <w:spacing w:val="0"/>
        </w:rPr>
        <w:t xml:space="preserve">In Person </w:t>
      </w:r>
      <w:r w:rsidR="007B518E">
        <w:rPr>
          <w:rStyle w:val="Emphasis"/>
          <w:i w:val="0"/>
          <w:iCs w:val="0"/>
          <w:spacing w:val="0"/>
        </w:rPr>
        <w:t xml:space="preserve"> </w:t>
      </w:r>
      <w:sdt>
        <w:sdtPr>
          <w:rPr>
            <w:rStyle w:val="BodyAPTAChar"/>
          </w:rPr>
          <w:alias w:val="Virtual Visit"/>
          <w:tag w:val="Virtual Visit"/>
          <w:id w:val="-210887816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odyAPTAChar"/>
          </w:rPr>
        </w:sdtEndPr>
        <w:sdtContent>
          <w:r w:rsidR="00F74EE0">
            <w:rPr>
              <w:rStyle w:val="BodyAPTAChar"/>
              <w:rFonts w:ascii="MS Gothic" w:eastAsia="MS Gothic" w:hAnsi="MS Gothic" w:hint="eastAsia"/>
            </w:rPr>
            <w:t>☐</w:t>
          </w:r>
        </w:sdtContent>
      </w:sdt>
      <w:r w:rsidR="007B518E" w:rsidRPr="00A33321">
        <w:rPr>
          <w:rStyle w:val="Emphasis"/>
          <w:i w:val="0"/>
          <w:iCs w:val="0"/>
          <w:spacing w:val="0"/>
        </w:rPr>
        <w:t xml:space="preserve"> </w:t>
      </w:r>
      <w:r w:rsidRPr="00A33321">
        <w:rPr>
          <w:rStyle w:val="Emphasis"/>
          <w:i w:val="0"/>
          <w:iCs w:val="0"/>
          <w:spacing w:val="0"/>
        </w:rPr>
        <w:t>Virtual</w:t>
      </w:r>
    </w:p>
    <w:p w14:paraId="53A5A712" w14:textId="11DB63DA" w:rsidR="00283090" w:rsidRDefault="00283090" w:rsidP="00283090">
      <w:pPr>
        <w:pStyle w:val="Heading1"/>
      </w:pPr>
      <w:r w:rsidRPr="002B5532">
        <w:t>Interview Questions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92"/>
      </w:tblGrid>
      <w:tr w:rsidR="00B56187" w14:paraId="5EE6B036" w14:textId="77777777" w:rsidTr="00B56187">
        <w:tc>
          <w:tcPr>
            <w:tcW w:w="9792" w:type="dxa"/>
          </w:tcPr>
          <w:p w14:paraId="5B156593" w14:textId="0DD8C8BB" w:rsidR="00B56187" w:rsidRPr="00195942" w:rsidRDefault="00B56187" w:rsidP="00B56187">
            <w:pPr>
              <w:spacing w:after="120"/>
              <w:rPr>
                <w:rFonts w:eastAsia="Times New Roman" w:cs="Arial"/>
                <w:b/>
                <w:bCs/>
                <w:szCs w:val="20"/>
              </w:rPr>
            </w:pPr>
            <w:r w:rsidRPr="00195942">
              <w:rPr>
                <w:b/>
                <w:bCs/>
              </w:rPr>
              <w:t>Reason for seeking the screen. Include client’s goals for participation.</w:t>
            </w:r>
          </w:p>
        </w:tc>
      </w:tr>
      <w:tr w:rsidR="00B56187" w14:paraId="32E4B606" w14:textId="77777777" w:rsidTr="00B64FBD">
        <w:trPr>
          <w:trHeight w:val="1296"/>
        </w:trPr>
        <w:sdt>
          <w:sdtPr>
            <w:rPr>
              <w:rStyle w:val="FormEntryAPTAChar"/>
              <w:rFonts w:eastAsiaTheme="minorHAnsi"/>
            </w:rPr>
            <w:alias w:val="Reason"/>
            <w:tag w:val="Reason"/>
            <w:id w:val="-1774395982"/>
            <w:placeholder>
              <w:docPart w:val="C246AB7ED37A4225A8D6992E6E3DBEC3"/>
            </w:placeholder>
            <w:showingPlcHdr/>
            <w15:appearance w15:val="hidden"/>
          </w:sdtPr>
          <w:sdtEndPr>
            <w:rPr>
              <w:rStyle w:val="DefaultParagraphFont"/>
              <w:rFonts w:cstheme="minorBidi"/>
              <w:szCs w:val="22"/>
            </w:rPr>
          </w:sdtEndPr>
          <w:sdtContent>
            <w:tc>
              <w:tcPr>
                <w:tcW w:w="9792" w:type="dxa"/>
                <w:shd w:val="clear" w:color="auto" w:fill="F2F2F2" w:themeFill="background1" w:themeFillShade="F2"/>
                <w:tcMar>
                  <w:top w:w="115" w:type="dxa"/>
                  <w:left w:w="115" w:type="dxa"/>
                  <w:right w:w="115" w:type="dxa"/>
                </w:tcMar>
              </w:tcPr>
              <w:p w14:paraId="282F1FD3" w14:textId="2510D5FA" w:rsidR="00B56187" w:rsidRPr="00532CB7" w:rsidRDefault="00E22A29" w:rsidP="00B020B8">
                <w:pPr>
                  <w:spacing w:after="0"/>
                </w:pPr>
                <w:r w:rsidRPr="00C5719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56187" w14:paraId="717928E9" w14:textId="77777777" w:rsidTr="00B56187">
        <w:tc>
          <w:tcPr>
            <w:tcW w:w="9792" w:type="dxa"/>
          </w:tcPr>
          <w:p w14:paraId="6B45D7EA" w14:textId="0B27CBE4" w:rsidR="00B56187" w:rsidRPr="00195942" w:rsidRDefault="00B56187" w:rsidP="00B56187">
            <w:pPr>
              <w:spacing w:before="120" w:after="120"/>
              <w:rPr>
                <w:rFonts w:eastAsia="Times New Roman" w:cs="Arial"/>
                <w:b/>
                <w:bCs/>
                <w:szCs w:val="20"/>
              </w:rPr>
            </w:pPr>
            <w:r w:rsidRPr="00195942">
              <w:rPr>
                <w:b/>
                <w:bCs/>
              </w:rPr>
              <w:t>Review of current exercise and physical activity.</w:t>
            </w:r>
          </w:p>
        </w:tc>
      </w:tr>
      <w:tr w:rsidR="00B56187" w14:paraId="79CECE07" w14:textId="77777777" w:rsidTr="001901EE">
        <w:tc>
          <w:tcPr>
            <w:tcW w:w="9792" w:type="dxa"/>
            <w:shd w:val="clear" w:color="auto" w:fill="F2F2F2" w:themeFill="background1" w:themeFillShade="F2"/>
          </w:tcPr>
          <w:p w14:paraId="50236B0E" w14:textId="5605D430" w:rsidR="00B56187" w:rsidRDefault="00B56187" w:rsidP="001901EE">
            <w:pPr>
              <w:spacing w:before="120" w:after="120"/>
              <w:ind w:left="288"/>
              <w:rPr>
                <w:rFonts w:eastAsia="Times New Roman" w:cs="Arial"/>
                <w:szCs w:val="20"/>
              </w:rPr>
            </w:pPr>
            <w:r w:rsidRPr="0095315F">
              <w:rPr>
                <w:b/>
                <w:bCs/>
                <w:iCs/>
              </w:rPr>
              <w:t>Total minutes per week of physical activity</w:t>
            </w:r>
            <w:r w:rsidRPr="00532CB7">
              <w:rPr>
                <w:iCs/>
              </w:rPr>
              <w:t xml:space="preserve"> (minutes/day x days/week). </w:t>
            </w:r>
            <w:sdt>
              <w:sdtPr>
                <w:rPr>
                  <w:rStyle w:val="FormEntryAPTAChar"/>
                  <w:rFonts w:eastAsiaTheme="minorHAnsi"/>
                </w:rPr>
                <w:alias w:val="Total mins of physical activity"/>
                <w:tag w:val="Total mins of physical activity"/>
                <w:id w:val="-1123767359"/>
                <w:placeholder>
                  <w:docPart w:val="3C9E8D5CEF954184AB83559A593946DD"/>
                </w:placeholder>
                <w:showingPlcHdr/>
                <w15:appearance w15:val="hidden"/>
              </w:sdtPr>
              <w:sdtEndPr>
                <w:rPr>
                  <w:rStyle w:val="DefaultParagraphFont"/>
                  <w:rFonts w:cstheme="minorBidi"/>
                  <w:iCs/>
                  <w:szCs w:val="22"/>
                </w:rPr>
              </w:sdtEndPr>
              <w:sdtContent>
                <w:r w:rsidR="00592171" w:rsidRPr="009D4F5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56187" w14:paraId="04B8D6CC" w14:textId="77777777" w:rsidTr="00B56187">
        <w:tc>
          <w:tcPr>
            <w:tcW w:w="9792" w:type="dxa"/>
          </w:tcPr>
          <w:p w14:paraId="0DC2C97F" w14:textId="3C8ACC59" w:rsidR="00B56187" w:rsidRPr="0095315F" w:rsidRDefault="00B56187" w:rsidP="001901EE">
            <w:pPr>
              <w:spacing w:before="120" w:after="120"/>
              <w:ind w:left="288"/>
              <w:rPr>
                <w:rFonts w:eastAsia="Times New Roman" w:cs="Arial"/>
                <w:b/>
                <w:bCs/>
                <w:szCs w:val="20"/>
              </w:rPr>
            </w:pPr>
            <w:r w:rsidRPr="0095315F">
              <w:rPr>
                <w:b/>
                <w:bCs/>
                <w:iCs/>
              </w:rPr>
              <w:t>Current resources for physical activity and exercise.</w:t>
            </w:r>
          </w:p>
        </w:tc>
      </w:tr>
      <w:tr w:rsidR="00B56187" w14:paraId="025B4BDA" w14:textId="77777777" w:rsidTr="00B64FBD">
        <w:trPr>
          <w:trHeight w:val="1296"/>
        </w:trPr>
        <w:sdt>
          <w:sdtPr>
            <w:rPr>
              <w:rStyle w:val="FormEntryAPTAChar"/>
              <w:rFonts w:eastAsiaTheme="minorHAnsi"/>
            </w:rPr>
            <w:alias w:val="Current resources"/>
            <w:tag w:val="Current resources"/>
            <w:id w:val="-943300581"/>
            <w:placeholder>
              <w:docPart w:val="C65AD2489F504D5C9D07CF3EAF74FF6F"/>
            </w:placeholder>
            <w:showingPlcHdr/>
            <w15:appearance w15:val="hidden"/>
          </w:sdtPr>
          <w:sdtEndPr>
            <w:rPr>
              <w:rStyle w:val="DefaultParagraphFont"/>
              <w:rFonts w:cstheme="minorBidi"/>
              <w:iCs/>
              <w:szCs w:val="22"/>
            </w:rPr>
          </w:sdtEndPr>
          <w:sdtContent>
            <w:tc>
              <w:tcPr>
                <w:tcW w:w="9792" w:type="dxa"/>
                <w:shd w:val="clear" w:color="auto" w:fill="F2F2F2" w:themeFill="background1" w:themeFillShade="F2"/>
                <w:tcMar>
                  <w:top w:w="115" w:type="dxa"/>
                  <w:left w:w="115" w:type="dxa"/>
                  <w:right w:w="115" w:type="dxa"/>
                </w:tcMar>
              </w:tcPr>
              <w:p w14:paraId="0961A749" w14:textId="52291723" w:rsidR="00B56187" w:rsidRPr="00532CB7" w:rsidRDefault="00E22A29" w:rsidP="00B020B8">
                <w:pPr>
                  <w:spacing w:after="0"/>
                  <w:rPr>
                    <w:iCs/>
                  </w:rPr>
                </w:pPr>
                <w:r w:rsidRPr="00C5719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56187" w14:paraId="14C1BF19" w14:textId="77777777" w:rsidTr="00B56187">
        <w:tc>
          <w:tcPr>
            <w:tcW w:w="9792" w:type="dxa"/>
          </w:tcPr>
          <w:p w14:paraId="31E762B0" w14:textId="0379A3BF" w:rsidR="00B56187" w:rsidRPr="00195942" w:rsidRDefault="00B56187" w:rsidP="001901EE">
            <w:pPr>
              <w:spacing w:before="120" w:after="120"/>
              <w:rPr>
                <w:rFonts w:eastAsia="Times New Roman" w:cs="Arial"/>
                <w:b/>
                <w:bCs/>
                <w:szCs w:val="20"/>
              </w:rPr>
            </w:pPr>
            <w:r w:rsidRPr="00195942">
              <w:rPr>
                <w:b/>
                <w:bCs/>
              </w:rPr>
              <w:t>Review of other health habits.</w:t>
            </w:r>
          </w:p>
        </w:tc>
      </w:tr>
      <w:tr w:rsidR="00B56187" w14:paraId="7E172CBD" w14:textId="77777777" w:rsidTr="00B64FBD">
        <w:trPr>
          <w:trHeight w:val="1296"/>
        </w:trPr>
        <w:sdt>
          <w:sdtPr>
            <w:rPr>
              <w:rStyle w:val="FormEntryAPTAChar"/>
              <w:rFonts w:eastAsiaTheme="minorHAnsi"/>
            </w:rPr>
            <w:alias w:val="Health habits"/>
            <w:tag w:val="Health habits"/>
            <w:id w:val="1574851640"/>
            <w:placeholder>
              <w:docPart w:val="F0EEC8C43EC14EDD87C04E10BC58305F"/>
            </w:placeholder>
            <w:showingPlcHdr/>
            <w15:appearance w15:val="hidden"/>
          </w:sdtPr>
          <w:sdtEndPr>
            <w:rPr>
              <w:rStyle w:val="DefaultParagraphFont"/>
              <w:rFonts w:cstheme="minorBidi"/>
              <w:szCs w:val="22"/>
            </w:rPr>
          </w:sdtEndPr>
          <w:sdtContent>
            <w:tc>
              <w:tcPr>
                <w:tcW w:w="9792" w:type="dxa"/>
                <w:shd w:val="clear" w:color="auto" w:fill="F2F2F2" w:themeFill="background1" w:themeFillShade="F2"/>
                <w:tcMar>
                  <w:top w:w="115" w:type="dxa"/>
                  <w:left w:w="115" w:type="dxa"/>
                  <w:right w:w="115" w:type="dxa"/>
                </w:tcMar>
              </w:tcPr>
              <w:p w14:paraId="3D54ED0F" w14:textId="1B7C49BF" w:rsidR="00B56187" w:rsidRPr="00532CB7" w:rsidRDefault="00E22A29" w:rsidP="00B020B8">
                <w:pPr>
                  <w:spacing w:after="0"/>
                </w:pPr>
                <w:r w:rsidRPr="00C5719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56187" w14:paraId="3BEC954C" w14:textId="77777777" w:rsidTr="00B56187">
        <w:tc>
          <w:tcPr>
            <w:tcW w:w="9792" w:type="dxa"/>
          </w:tcPr>
          <w:p w14:paraId="67CCEEA8" w14:textId="1D51E534" w:rsidR="00B56187" w:rsidRPr="00195942" w:rsidRDefault="00B56187" w:rsidP="001901EE">
            <w:pPr>
              <w:spacing w:before="120" w:after="120"/>
              <w:rPr>
                <w:rFonts w:eastAsia="Times New Roman" w:cs="Arial"/>
                <w:b/>
                <w:bCs/>
                <w:szCs w:val="20"/>
              </w:rPr>
            </w:pPr>
            <w:r w:rsidRPr="00195942">
              <w:rPr>
                <w:b/>
                <w:bCs/>
              </w:rPr>
              <w:t>Discussion of past medical history and medications from health history form.</w:t>
            </w:r>
          </w:p>
        </w:tc>
      </w:tr>
      <w:tr w:rsidR="00B56187" w14:paraId="0F8404CA" w14:textId="77777777" w:rsidTr="00B64FBD">
        <w:trPr>
          <w:trHeight w:val="1296"/>
        </w:trPr>
        <w:sdt>
          <w:sdtPr>
            <w:rPr>
              <w:rStyle w:val="FormEntryAPTAChar"/>
              <w:rFonts w:eastAsiaTheme="minorHAnsi"/>
            </w:rPr>
            <w:alias w:val="Past medical history"/>
            <w:tag w:val="Past medical history"/>
            <w:id w:val="1467391417"/>
            <w:placeholder>
              <w:docPart w:val="B4F6C8D20CC543798197844B80374DAB"/>
            </w:placeholder>
            <w:showingPlcHdr/>
            <w15:appearance w15:val="hidden"/>
          </w:sdtPr>
          <w:sdtEndPr>
            <w:rPr>
              <w:rStyle w:val="DefaultParagraphFont"/>
              <w:rFonts w:cstheme="minorBidi"/>
              <w:szCs w:val="22"/>
            </w:rPr>
          </w:sdtEndPr>
          <w:sdtContent>
            <w:tc>
              <w:tcPr>
                <w:tcW w:w="9792" w:type="dxa"/>
                <w:shd w:val="clear" w:color="auto" w:fill="F2F2F2" w:themeFill="background1" w:themeFillShade="F2"/>
                <w:tcMar>
                  <w:top w:w="115" w:type="dxa"/>
                  <w:left w:w="115" w:type="dxa"/>
                  <w:right w:w="115" w:type="dxa"/>
                </w:tcMar>
              </w:tcPr>
              <w:p w14:paraId="5AB93DC8" w14:textId="08B8B827" w:rsidR="00B56187" w:rsidRDefault="00E22A29" w:rsidP="00B020B8">
                <w:pPr>
                  <w:spacing w:after="0"/>
                </w:pPr>
                <w:r w:rsidRPr="00C5719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56187" w14:paraId="16E0363A" w14:textId="77777777" w:rsidTr="00B56187">
        <w:tc>
          <w:tcPr>
            <w:tcW w:w="9792" w:type="dxa"/>
          </w:tcPr>
          <w:p w14:paraId="7DFE1107" w14:textId="0B4CCFFF" w:rsidR="00B56187" w:rsidRPr="00195942" w:rsidRDefault="00B56187" w:rsidP="001901EE">
            <w:pPr>
              <w:spacing w:before="120" w:after="120"/>
              <w:rPr>
                <w:b/>
                <w:bCs/>
              </w:rPr>
            </w:pPr>
            <w:r w:rsidRPr="00195942">
              <w:rPr>
                <w:b/>
                <w:bCs/>
              </w:rPr>
              <w:t xml:space="preserve">Discussion of any issues dealing with health insurance, social support, transportation, and access </w:t>
            </w:r>
            <w:r w:rsidR="00195942">
              <w:rPr>
                <w:b/>
                <w:bCs/>
              </w:rPr>
              <w:br/>
            </w:r>
            <w:r w:rsidRPr="00195942">
              <w:rPr>
                <w:b/>
                <w:bCs/>
              </w:rPr>
              <w:t>to food or housing that would necessitate a referral.</w:t>
            </w:r>
          </w:p>
        </w:tc>
      </w:tr>
      <w:tr w:rsidR="00B56187" w14:paraId="48A5E0E2" w14:textId="77777777" w:rsidTr="00B64FBD">
        <w:trPr>
          <w:trHeight w:val="1296"/>
        </w:trPr>
        <w:sdt>
          <w:sdtPr>
            <w:rPr>
              <w:rStyle w:val="FormEntryAPTAChar"/>
              <w:rFonts w:eastAsiaTheme="minorHAnsi"/>
            </w:rPr>
            <w:alias w:val="Issues"/>
            <w:tag w:val="Issues"/>
            <w:id w:val="1712538073"/>
            <w:placeholder>
              <w:docPart w:val="BEB1CB7154E84871AE4AC50D2CD33A2F"/>
            </w:placeholder>
            <w:showingPlcHdr/>
            <w15:appearance w15:val="hidden"/>
          </w:sdtPr>
          <w:sdtEndPr>
            <w:rPr>
              <w:rStyle w:val="DefaultParagraphFont"/>
              <w:rFonts w:cstheme="minorBidi"/>
              <w:szCs w:val="22"/>
            </w:rPr>
          </w:sdtEndPr>
          <w:sdtContent>
            <w:tc>
              <w:tcPr>
                <w:tcW w:w="9792" w:type="dxa"/>
                <w:shd w:val="clear" w:color="auto" w:fill="F2F2F2" w:themeFill="background1" w:themeFillShade="F2"/>
                <w:tcMar>
                  <w:top w:w="115" w:type="dxa"/>
                  <w:left w:w="115" w:type="dxa"/>
                  <w:right w:w="115" w:type="dxa"/>
                </w:tcMar>
              </w:tcPr>
              <w:p w14:paraId="0C7D9410" w14:textId="424E1062" w:rsidR="00B56187" w:rsidRPr="0065320F" w:rsidRDefault="00E22A29" w:rsidP="00B020B8">
                <w:pPr>
                  <w:spacing w:after="0"/>
                </w:pPr>
                <w:r w:rsidRPr="00C5719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7567F16" w14:textId="77777777" w:rsidR="007E4B88" w:rsidRDefault="007E4B88" w:rsidP="00AB1950">
      <w:pPr>
        <w:pStyle w:val="Heading1"/>
      </w:pPr>
      <w:r>
        <w:br w:type="page"/>
      </w:r>
    </w:p>
    <w:p w14:paraId="63777D1E" w14:textId="7B138807" w:rsidR="00F1102F" w:rsidRDefault="00AB1950" w:rsidP="00AB1950">
      <w:pPr>
        <w:pStyle w:val="Heading1"/>
      </w:pPr>
      <w:r w:rsidRPr="00AB1950">
        <w:lastRenderedPageBreak/>
        <w:t>Resting Vitals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2"/>
        <w:gridCol w:w="2160"/>
        <w:gridCol w:w="1440"/>
      </w:tblGrid>
      <w:tr w:rsidR="009662BD" w14:paraId="6669F261" w14:textId="77777777" w:rsidTr="009662BD">
        <w:tc>
          <w:tcPr>
            <w:tcW w:w="1872" w:type="dxa"/>
          </w:tcPr>
          <w:p w14:paraId="3F75E9FA" w14:textId="079EC937" w:rsidR="009662BD" w:rsidRDefault="009662BD" w:rsidP="00EE2469">
            <w:pPr>
              <w:pStyle w:val="BodyAPTA"/>
              <w:tabs>
                <w:tab w:val="left" w:pos="1728"/>
                <w:tab w:val="left" w:pos="3888"/>
              </w:tabs>
              <w:rPr>
                <w:b/>
                <w:bCs/>
              </w:rPr>
            </w:pPr>
            <w:r w:rsidRPr="00B156FB">
              <w:rPr>
                <w:b/>
                <w:bCs/>
              </w:rPr>
              <w:t>Heart Rate:</w:t>
            </w:r>
          </w:p>
        </w:tc>
        <w:tc>
          <w:tcPr>
            <w:tcW w:w="2160" w:type="dxa"/>
          </w:tcPr>
          <w:p w14:paraId="299DFBF4" w14:textId="04F2AECB" w:rsidR="009662BD" w:rsidRDefault="00DD4504" w:rsidP="00EE2469">
            <w:pPr>
              <w:pStyle w:val="BodyAPTA"/>
              <w:tabs>
                <w:tab w:val="left" w:pos="1728"/>
                <w:tab w:val="left" w:pos="3888"/>
              </w:tabs>
              <w:rPr>
                <w:b/>
                <w:bCs/>
              </w:rPr>
            </w:pPr>
            <w:sdt>
              <w:sdtPr>
                <w:rPr>
                  <w:rStyle w:val="FormEntryAPTAChar"/>
                </w:rPr>
                <w:alias w:val="Heart Rate"/>
                <w:tag w:val="Heart Rate"/>
                <w:id w:val="-607584605"/>
                <w:placeholder>
                  <w:docPart w:val="E1108484F9A44D4BB1C987E39CF7BBB9"/>
                </w:placeholder>
                <w:showingPlcHdr/>
                <w15:appearance w15:val="hidden"/>
              </w:sdtPr>
              <w:sdtEndPr>
                <w:rPr>
                  <w:rStyle w:val="DefaultParagraphFont"/>
                </w:rPr>
              </w:sdtEndPr>
              <w:sdtContent>
                <w:r w:rsidR="009662BD" w:rsidRPr="009D4F5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2CD79B34" w14:textId="6F68048B" w:rsidR="009662BD" w:rsidRDefault="009662BD" w:rsidP="00EE2469">
            <w:pPr>
              <w:pStyle w:val="BodyAPTA"/>
              <w:tabs>
                <w:tab w:val="left" w:pos="1728"/>
                <w:tab w:val="left" w:pos="3888"/>
              </w:tabs>
              <w:rPr>
                <w:b/>
                <w:bCs/>
              </w:rPr>
            </w:pPr>
            <w:r w:rsidRPr="00EE2469">
              <w:t>bpm</w:t>
            </w:r>
          </w:p>
        </w:tc>
      </w:tr>
      <w:tr w:rsidR="009662BD" w14:paraId="437562B9" w14:textId="77777777" w:rsidTr="009662BD">
        <w:tc>
          <w:tcPr>
            <w:tcW w:w="1872" w:type="dxa"/>
          </w:tcPr>
          <w:p w14:paraId="098460F0" w14:textId="5CD5B285" w:rsidR="009662BD" w:rsidRDefault="009662BD" w:rsidP="00EE2469">
            <w:pPr>
              <w:pStyle w:val="BodyAPTA"/>
              <w:tabs>
                <w:tab w:val="left" w:pos="1728"/>
                <w:tab w:val="left" w:pos="3888"/>
              </w:tabs>
              <w:rPr>
                <w:b/>
                <w:bCs/>
              </w:rPr>
            </w:pPr>
            <w:r w:rsidRPr="00B156FB">
              <w:rPr>
                <w:b/>
                <w:bCs/>
              </w:rPr>
              <w:t>Blood Pressure:</w:t>
            </w:r>
          </w:p>
        </w:tc>
        <w:tc>
          <w:tcPr>
            <w:tcW w:w="2160" w:type="dxa"/>
          </w:tcPr>
          <w:p w14:paraId="368787AB" w14:textId="342AF6CF" w:rsidR="009662BD" w:rsidRDefault="00DD4504" w:rsidP="00EE2469">
            <w:pPr>
              <w:pStyle w:val="BodyAPTA"/>
              <w:tabs>
                <w:tab w:val="left" w:pos="1728"/>
                <w:tab w:val="left" w:pos="3888"/>
              </w:tabs>
              <w:rPr>
                <w:b/>
                <w:bCs/>
              </w:rPr>
            </w:pPr>
            <w:sdt>
              <w:sdtPr>
                <w:rPr>
                  <w:rStyle w:val="FormEntryAPTAChar"/>
                </w:rPr>
                <w:alias w:val="Blood Pressure"/>
                <w:tag w:val="Blood Pressure"/>
                <w:id w:val="2099137480"/>
                <w:placeholder>
                  <w:docPart w:val="6ACE3DE207EE4D88B223FFFAA8F6D6B8"/>
                </w:placeholder>
                <w:showingPlcHdr/>
                <w15:appearance w15:val="hidden"/>
              </w:sdtPr>
              <w:sdtEndPr>
                <w:rPr>
                  <w:rStyle w:val="DefaultParagraphFont"/>
                </w:rPr>
              </w:sdtEndPr>
              <w:sdtContent>
                <w:r w:rsidR="009662BD" w:rsidRPr="009D4F5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086C729B" w14:textId="5F5AFF5B" w:rsidR="009662BD" w:rsidRDefault="009662BD" w:rsidP="00EE2469">
            <w:pPr>
              <w:pStyle w:val="BodyAPTA"/>
              <w:tabs>
                <w:tab w:val="left" w:pos="1728"/>
                <w:tab w:val="left" w:pos="3888"/>
              </w:tabs>
              <w:rPr>
                <w:b/>
                <w:bCs/>
              </w:rPr>
            </w:pPr>
            <w:r w:rsidRPr="00EE2469">
              <w:t>mm Hg</w:t>
            </w:r>
          </w:p>
        </w:tc>
      </w:tr>
      <w:tr w:rsidR="009662BD" w14:paraId="66CDACAB" w14:textId="77777777" w:rsidTr="009662BD">
        <w:tc>
          <w:tcPr>
            <w:tcW w:w="1872" w:type="dxa"/>
          </w:tcPr>
          <w:p w14:paraId="095938D0" w14:textId="02515873" w:rsidR="009662BD" w:rsidRDefault="009662BD" w:rsidP="00EE2469">
            <w:pPr>
              <w:pStyle w:val="BodyAPTA"/>
              <w:tabs>
                <w:tab w:val="left" w:pos="1728"/>
                <w:tab w:val="left" w:pos="3888"/>
              </w:tabs>
              <w:rPr>
                <w:b/>
                <w:bCs/>
              </w:rPr>
            </w:pPr>
            <w:r w:rsidRPr="00B156FB">
              <w:rPr>
                <w:b/>
                <w:bCs/>
              </w:rPr>
              <w:t>Pulse Oximetry:</w:t>
            </w:r>
          </w:p>
        </w:tc>
        <w:sdt>
          <w:sdtPr>
            <w:rPr>
              <w:rStyle w:val="FormEntryAPTAChar"/>
            </w:rPr>
            <w:alias w:val="Pulse Oximetry"/>
            <w:tag w:val="Pulse Oximetry"/>
            <w:id w:val="1322394982"/>
            <w:placeholder>
              <w:docPart w:val="1E271925571B43689A9ED63943BFBCF5"/>
            </w:placeholder>
            <w:showingPlcHdr/>
            <w15:appearance w15:val="hidden"/>
          </w:sdtPr>
          <w:sdtEndPr>
            <w:rPr>
              <w:rStyle w:val="DefaultParagraphFont"/>
              <w:b/>
              <w:bCs/>
            </w:rPr>
          </w:sdtEndPr>
          <w:sdtContent>
            <w:tc>
              <w:tcPr>
                <w:tcW w:w="2160" w:type="dxa"/>
              </w:tcPr>
              <w:p w14:paraId="3EE542BA" w14:textId="56C59030" w:rsidR="009662BD" w:rsidRDefault="00255236" w:rsidP="00EE2469">
                <w:pPr>
                  <w:pStyle w:val="BodyAPTA"/>
                  <w:tabs>
                    <w:tab w:val="left" w:pos="1728"/>
                    <w:tab w:val="left" w:pos="3888"/>
                  </w:tabs>
                  <w:rPr>
                    <w:b/>
                    <w:bCs/>
                  </w:rPr>
                </w:pPr>
                <w:r w:rsidRPr="009D4F5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440" w:type="dxa"/>
          </w:tcPr>
          <w:p w14:paraId="7C3DB820" w14:textId="245AA3DB" w:rsidR="009662BD" w:rsidRDefault="009662BD" w:rsidP="00EE2469">
            <w:pPr>
              <w:pStyle w:val="BodyAPTA"/>
              <w:tabs>
                <w:tab w:val="left" w:pos="1728"/>
                <w:tab w:val="left" w:pos="3888"/>
              </w:tabs>
              <w:rPr>
                <w:b/>
                <w:bCs/>
              </w:rPr>
            </w:pPr>
            <w:r w:rsidRPr="00EE2469">
              <w:t>% (</w:t>
            </w:r>
            <w:r w:rsidR="00A14038">
              <w:t>o</w:t>
            </w:r>
            <w:r w:rsidRPr="00EE2469">
              <w:t>ptional)</w:t>
            </w:r>
          </w:p>
        </w:tc>
      </w:tr>
    </w:tbl>
    <w:p w14:paraId="72F19208" w14:textId="34117128" w:rsidR="009F2B63" w:rsidRDefault="00DD4504" w:rsidP="0028322A">
      <w:pPr>
        <w:pStyle w:val="BodyAPTA"/>
        <w:spacing w:before="240"/>
        <w:ind w:left="360" w:hanging="360"/>
        <w:rPr>
          <w:rStyle w:val="Strong"/>
        </w:rPr>
      </w:pPr>
      <w:sdt>
        <w:sdtPr>
          <w:rPr>
            <w:rStyle w:val="FormEntryAPTAChar"/>
          </w:rPr>
          <w:alias w:val="Safe to participate"/>
          <w:tag w:val="Safe to participate"/>
          <w:id w:val="114816442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EntryAPTAChar"/>
          </w:rPr>
        </w:sdtEndPr>
        <w:sdtContent>
          <w:r w:rsidR="00723182">
            <w:rPr>
              <w:rStyle w:val="FormEntryAPTAChar"/>
              <w:rFonts w:ascii="MS Gothic" w:eastAsia="MS Gothic" w:hAnsi="MS Gothic" w:hint="eastAsia"/>
            </w:rPr>
            <w:t>☐</w:t>
          </w:r>
        </w:sdtContent>
      </w:sdt>
      <w:r w:rsidR="009F2B63">
        <w:rPr>
          <w:rStyle w:val="Strong"/>
        </w:rPr>
        <w:tab/>
      </w:r>
      <w:r w:rsidR="009F2B63" w:rsidRPr="009F2B63">
        <w:rPr>
          <w:rStyle w:val="Strong"/>
        </w:rPr>
        <w:t xml:space="preserve">Based on responses on intake form and vital signs, the patient is safe to participate in the </w:t>
      </w:r>
      <w:r w:rsidR="009F2B63">
        <w:rPr>
          <w:rStyle w:val="Strong"/>
        </w:rPr>
        <w:br/>
      </w:r>
      <w:r w:rsidR="009F2B63" w:rsidRPr="009F2B63">
        <w:rPr>
          <w:rStyle w:val="Strong"/>
        </w:rPr>
        <w:t>physical performance tests.</w:t>
      </w:r>
    </w:p>
    <w:tbl>
      <w:tblPr>
        <w:tblStyle w:val="TableGrid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right w:w="0" w:type="dxa"/>
        </w:tblCellMar>
        <w:tblLook w:val="04A0" w:firstRow="1" w:lastRow="0" w:firstColumn="1" w:lastColumn="0" w:noHBand="0" w:noVBand="1"/>
      </w:tblPr>
      <w:tblGrid>
        <w:gridCol w:w="3456"/>
        <w:gridCol w:w="1872"/>
        <w:gridCol w:w="1008"/>
        <w:gridCol w:w="216"/>
        <w:gridCol w:w="792"/>
        <w:gridCol w:w="1008"/>
        <w:gridCol w:w="1296"/>
      </w:tblGrid>
      <w:tr w:rsidR="00721A9D" w14:paraId="40810117" w14:textId="73370053" w:rsidTr="00A137E9">
        <w:trPr>
          <w:trHeight w:val="432"/>
        </w:trPr>
        <w:tc>
          <w:tcPr>
            <w:tcW w:w="8352" w:type="dxa"/>
            <w:gridSpan w:val="6"/>
            <w:shd w:val="clear" w:color="auto" w:fill="3F4444" w:themeFill="text1"/>
            <w:vAlign w:val="center"/>
          </w:tcPr>
          <w:p w14:paraId="201452E9" w14:textId="331BB3C5" w:rsidR="00721A9D" w:rsidRDefault="00721A9D" w:rsidP="00556255">
            <w:pPr>
              <w:pStyle w:val="BodyAPTA"/>
              <w:spacing w:after="0"/>
              <w:rPr>
                <w:rStyle w:val="Strong"/>
              </w:rPr>
            </w:pPr>
            <w:bookmarkStart w:id="1" w:name="_Hlk56764913"/>
            <w:r w:rsidRPr="00F368B3">
              <w:rPr>
                <w:rFonts w:asciiTheme="minorHAnsi" w:eastAsia="Calibri" w:hAnsiTheme="minorHAnsi" w:cstheme="minorHAnsi"/>
                <w:b/>
                <w:bCs/>
                <w:color w:val="FFFFFF" w:themeColor="background1"/>
              </w:rPr>
              <w:t>General Movement Screen</w:t>
            </w:r>
          </w:p>
        </w:tc>
        <w:tc>
          <w:tcPr>
            <w:tcW w:w="1296" w:type="dxa"/>
            <w:shd w:val="clear" w:color="auto" w:fill="3F4444" w:themeFill="text1"/>
            <w:tcMar>
              <w:left w:w="0" w:type="dxa"/>
            </w:tcMar>
          </w:tcPr>
          <w:p w14:paraId="46BD77B5" w14:textId="77777777" w:rsidR="00721A9D" w:rsidRDefault="00721A9D" w:rsidP="00556255">
            <w:pPr>
              <w:pStyle w:val="BodyAPTA"/>
              <w:spacing w:after="0"/>
              <w:rPr>
                <w:rStyle w:val="Strong"/>
              </w:rPr>
            </w:pPr>
          </w:p>
        </w:tc>
      </w:tr>
      <w:tr w:rsidR="00F368B3" w14:paraId="7904C2FF" w14:textId="6DA62408" w:rsidTr="005F416D">
        <w:trPr>
          <w:trHeight w:val="720"/>
        </w:trPr>
        <w:tc>
          <w:tcPr>
            <w:tcW w:w="5328" w:type="dxa"/>
            <w:gridSpan w:val="2"/>
            <w:vAlign w:val="center"/>
          </w:tcPr>
          <w:p w14:paraId="30139AE2" w14:textId="199216B0" w:rsidR="00F368B3" w:rsidRDefault="00F368B3" w:rsidP="00E17891">
            <w:pPr>
              <w:pStyle w:val="BodyAPTA"/>
              <w:spacing w:after="0"/>
              <w:rPr>
                <w:rStyle w:val="Strong"/>
              </w:rPr>
            </w:pPr>
            <w:r w:rsidRPr="005268FC">
              <w:rPr>
                <w:rFonts w:asciiTheme="minorHAnsi" w:hAnsiTheme="minorHAnsi" w:cstheme="minorHAnsi"/>
                <w:b/>
              </w:rPr>
              <w:t>Movement</w:t>
            </w:r>
          </w:p>
        </w:tc>
        <w:tc>
          <w:tcPr>
            <w:tcW w:w="1008" w:type="dxa"/>
            <w:tcMar>
              <w:left w:w="0" w:type="dxa"/>
            </w:tcMar>
            <w:vAlign w:val="center"/>
          </w:tcPr>
          <w:p w14:paraId="691F3436" w14:textId="77777777" w:rsidR="00F368B3" w:rsidRPr="005268FC" w:rsidRDefault="00F368B3" w:rsidP="005F416D">
            <w:pPr>
              <w:pStyle w:val="TableTextAPTA"/>
              <w:ind w:right="0"/>
              <w:rPr>
                <w:rFonts w:asciiTheme="minorHAnsi" w:hAnsiTheme="minorHAnsi" w:cstheme="minorHAnsi"/>
                <w:b/>
              </w:rPr>
            </w:pPr>
            <w:r w:rsidRPr="005268FC">
              <w:rPr>
                <w:rFonts w:asciiTheme="minorHAnsi" w:hAnsiTheme="minorHAnsi" w:cstheme="minorHAnsi"/>
                <w:b/>
              </w:rPr>
              <w:t xml:space="preserve">Not </w:t>
            </w:r>
          </w:p>
          <w:p w14:paraId="7B29AD89" w14:textId="6D22EC88" w:rsidR="00F368B3" w:rsidRDefault="00F368B3" w:rsidP="005F416D">
            <w:pPr>
              <w:pStyle w:val="BodyAPTA"/>
              <w:spacing w:after="0"/>
              <w:rPr>
                <w:rStyle w:val="Strong"/>
              </w:rPr>
            </w:pPr>
            <w:r w:rsidRPr="005268FC">
              <w:rPr>
                <w:rFonts w:asciiTheme="minorHAnsi" w:hAnsiTheme="minorHAnsi" w:cstheme="minorHAnsi"/>
                <w:b/>
              </w:rPr>
              <w:t xml:space="preserve">Impaired </w:t>
            </w:r>
          </w:p>
        </w:tc>
        <w:tc>
          <w:tcPr>
            <w:tcW w:w="1008" w:type="dxa"/>
            <w:gridSpan w:val="2"/>
            <w:tcMar>
              <w:left w:w="0" w:type="dxa"/>
            </w:tcMar>
            <w:vAlign w:val="center"/>
          </w:tcPr>
          <w:p w14:paraId="4B98E668" w14:textId="77777777" w:rsidR="00F368B3" w:rsidRDefault="00F368B3" w:rsidP="005F416D">
            <w:pPr>
              <w:pStyle w:val="BodyAPTA"/>
              <w:spacing w:after="0"/>
              <w:rPr>
                <w:rFonts w:asciiTheme="minorHAnsi" w:hAnsiTheme="minorHAnsi" w:cstheme="minorHAnsi"/>
                <w:b/>
              </w:rPr>
            </w:pPr>
            <w:r w:rsidRPr="005268FC">
              <w:rPr>
                <w:rFonts w:asciiTheme="minorHAnsi" w:hAnsiTheme="minorHAnsi" w:cstheme="minorHAnsi"/>
                <w:b/>
              </w:rPr>
              <w:t>Impaired</w:t>
            </w:r>
          </w:p>
          <w:p w14:paraId="08F34E05" w14:textId="32D25F25" w:rsidR="005F416D" w:rsidRDefault="005F416D" w:rsidP="005F416D">
            <w:pPr>
              <w:pStyle w:val="BodyAPTA"/>
              <w:spacing w:after="0"/>
              <w:rPr>
                <w:rStyle w:val="Strong"/>
              </w:rPr>
            </w:pPr>
          </w:p>
        </w:tc>
        <w:tc>
          <w:tcPr>
            <w:tcW w:w="1008" w:type="dxa"/>
            <w:tcMar>
              <w:left w:w="0" w:type="dxa"/>
            </w:tcMar>
            <w:vAlign w:val="center"/>
          </w:tcPr>
          <w:p w14:paraId="75C7ED35" w14:textId="77777777" w:rsidR="00F368B3" w:rsidRPr="005268FC" w:rsidRDefault="00F368B3" w:rsidP="005F416D">
            <w:pPr>
              <w:pStyle w:val="TableTextAPTA"/>
              <w:ind w:right="0"/>
              <w:rPr>
                <w:rFonts w:asciiTheme="minorHAnsi" w:hAnsiTheme="minorHAnsi" w:cstheme="minorHAnsi"/>
                <w:b/>
              </w:rPr>
            </w:pPr>
            <w:r w:rsidRPr="005268FC">
              <w:rPr>
                <w:rFonts w:asciiTheme="minorHAnsi" w:hAnsiTheme="minorHAnsi" w:cstheme="minorHAnsi"/>
                <w:b/>
              </w:rPr>
              <w:t xml:space="preserve">Unable to </w:t>
            </w:r>
          </w:p>
          <w:p w14:paraId="19C13979" w14:textId="11E40D28" w:rsidR="00F368B3" w:rsidRDefault="00F368B3" w:rsidP="005F416D">
            <w:pPr>
              <w:pStyle w:val="BodyAPTA"/>
              <w:spacing w:after="0"/>
              <w:rPr>
                <w:rStyle w:val="Strong"/>
              </w:rPr>
            </w:pPr>
            <w:r w:rsidRPr="005268FC">
              <w:rPr>
                <w:rFonts w:asciiTheme="minorHAnsi" w:hAnsiTheme="minorHAnsi" w:cstheme="minorHAnsi"/>
                <w:b/>
              </w:rPr>
              <w:t>Perform</w:t>
            </w:r>
          </w:p>
        </w:tc>
        <w:tc>
          <w:tcPr>
            <w:tcW w:w="1296" w:type="dxa"/>
            <w:tcMar>
              <w:left w:w="0" w:type="dxa"/>
            </w:tcMar>
            <w:vAlign w:val="center"/>
          </w:tcPr>
          <w:p w14:paraId="74D97798" w14:textId="77777777" w:rsidR="00F368B3" w:rsidRDefault="00F368B3" w:rsidP="005F416D">
            <w:pPr>
              <w:pStyle w:val="TableTextAPTA"/>
              <w:ind w:right="0"/>
              <w:rPr>
                <w:rFonts w:asciiTheme="minorHAnsi" w:hAnsiTheme="minorHAnsi" w:cstheme="minorHAnsi"/>
                <w:b/>
              </w:rPr>
            </w:pPr>
            <w:r w:rsidRPr="005268FC">
              <w:rPr>
                <w:rFonts w:asciiTheme="minorHAnsi" w:hAnsiTheme="minorHAnsi" w:cstheme="minorHAnsi"/>
                <w:b/>
              </w:rPr>
              <w:t xml:space="preserve">Symptom </w:t>
            </w:r>
          </w:p>
          <w:p w14:paraId="24C6A675" w14:textId="55CDE7AC" w:rsidR="00F368B3" w:rsidRDefault="00F368B3" w:rsidP="005F416D">
            <w:pPr>
              <w:pStyle w:val="BodyAPTA"/>
              <w:spacing w:after="0"/>
              <w:rPr>
                <w:rStyle w:val="Strong"/>
              </w:rPr>
            </w:pPr>
            <w:r w:rsidRPr="005268FC">
              <w:rPr>
                <w:rFonts w:asciiTheme="minorHAnsi" w:hAnsiTheme="minorHAnsi" w:cstheme="minorHAnsi"/>
                <w:b/>
              </w:rPr>
              <w:t>Provocation</w:t>
            </w:r>
          </w:p>
        </w:tc>
      </w:tr>
      <w:tr w:rsidR="007F3D97" w14:paraId="60DFFAB6" w14:textId="73ECA5A0" w:rsidTr="0028322A">
        <w:trPr>
          <w:trHeight w:val="576"/>
        </w:trPr>
        <w:tc>
          <w:tcPr>
            <w:tcW w:w="5328" w:type="dxa"/>
            <w:gridSpan w:val="2"/>
            <w:shd w:val="clear" w:color="auto" w:fill="F2F2F2" w:themeFill="background1" w:themeFillShade="F2"/>
            <w:vAlign w:val="center"/>
          </w:tcPr>
          <w:p w14:paraId="46B99EC8" w14:textId="08379D00" w:rsidR="00F368B3" w:rsidRPr="00AC0A81" w:rsidRDefault="00AC0A81" w:rsidP="00E17891">
            <w:pPr>
              <w:pStyle w:val="TableTextAPTA"/>
              <w:ind w:right="0"/>
              <w:rPr>
                <w:rStyle w:val="Strong"/>
                <w:rFonts w:asciiTheme="minorHAnsi" w:eastAsiaTheme="minorHAnsi" w:hAnsiTheme="minorHAnsi" w:cstheme="minorHAnsi"/>
                <w:bCs w:val="0"/>
              </w:rPr>
            </w:pPr>
            <w:r>
              <w:rPr>
                <w:rFonts w:asciiTheme="minorHAnsi" w:hAnsiTheme="minorHAnsi" w:cstheme="minorHAnsi"/>
              </w:rPr>
              <w:t>Be seated in a chair.</w:t>
            </w:r>
          </w:p>
        </w:tc>
        <w:tc>
          <w:tcPr>
            <w:tcW w:w="1008" w:type="dxa"/>
            <w:tcBorders>
              <w:left w:val="nil"/>
            </w:tcBorders>
            <w:shd w:val="clear" w:color="auto" w:fill="F2F2F2" w:themeFill="background1" w:themeFillShade="F2"/>
            <w:tcMar>
              <w:left w:w="0" w:type="dxa"/>
            </w:tcMar>
            <w:vAlign w:val="center"/>
          </w:tcPr>
          <w:sdt>
            <w:sdtPr>
              <w:rPr>
                <w:rStyle w:val="FormEntryAPTAChar"/>
              </w:rPr>
              <w:alias w:val="1-Not Impaired"/>
              <w:tag w:val="1-Not Impaired"/>
              <w:id w:val="-1048453210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EntryAPTAChar"/>
              </w:rPr>
            </w:sdtEndPr>
            <w:sdtContent>
              <w:p w14:paraId="5A0D3918" w14:textId="2FBCCEDA" w:rsidR="00F368B3" w:rsidRPr="000C1360" w:rsidRDefault="00F11D1D" w:rsidP="00556255">
                <w:pPr>
                  <w:pStyle w:val="BodyAPTA"/>
                  <w:spacing w:after="0"/>
                  <w:jc w:val="center"/>
                  <w:rPr>
                    <w:rStyle w:val="Strong"/>
                    <w:b w:val="0"/>
                    <w:bCs w:val="0"/>
                  </w:rPr>
                </w:pPr>
                <w:r w:rsidRPr="00632E5D">
                  <w:rPr>
                    <w:rStyle w:val="FormEntryAPTAChar"/>
                    <w:rFonts w:eastAsia="MS Gothic" w:hint="eastAsia"/>
                  </w:rPr>
                  <w:t>☐</w:t>
                </w:r>
              </w:p>
            </w:sdtContent>
          </w:sdt>
        </w:tc>
        <w:tc>
          <w:tcPr>
            <w:tcW w:w="1008" w:type="dxa"/>
            <w:gridSpan w:val="2"/>
            <w:shd w:val="clear" w:color="auto" w:fill="F2F2F2" w:themeFill="background1" w:themeFillShade="F2"/>
            <w:tcMar>
              <w:left w:w="0" w:type="dxa"/>
            </w:tcMar>
            <w:vAlign w:val="center"/>
          </w:tcPr>
          <w:sdt>
            <w:sdtPr>
              <w:rPr>
                <w:rStyle w:val="Strong"/>
                <w:b w:val="0"/>
                <w:bCs w:val="0"/>
              </w:rPr>
              <w:alias w:val="1-Impaired"/>
              <w:tag w:val="1-Impaired"/>
              <w:id w:val="15232081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Strong"/>
              </w:rPr>
            </w:sdtEndPr>
            <w:sdtContent>
              <w:p w14:paraId="485430C6" w14:textId="1BE40EAD" w:rsidR="00F368B3" w:rsidRDefault="00F11D1D" w:rsidP="00556255">
                <w:pPr>
                  <w:pStyle w:val="BodyAPTA"/>
                  <w:spacing w:after="0"/>
                  <w:jc w:val="center"/>
                  <w:rPr>
                    <w:rStyle w:val="Strong"/>
                  </w:rPr>
                </w:pPr>
                <w:r>
                  <w:rPr>
                    <w:rStyle w:val="Strong"/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p>
            </w:sdtContent>
          </w:sdt>
        </w:tc>
        <w:tc>
          <w:tcPr>
            <w:tcW w:w="1008" w:type="dxa"/>
            <w:shd w:val="clear" w:color="auto" w:fill="F2F2F2" w:themeFill="background1" w:themeFillShade="F2"/>
            <w:tcMar>
              <w:left w:w="0" w:type="dxa"/>
            </w:tcMar>
            <w:vAlign w:val="center"/>
          </w:tcPr>
          <w:sdt>
            <w:sdtPr>
              <w:rPr>
                <w:rStyle w:val="FormEntryAPTAChar"/>
              </w:rPr>
              <w:alias w:val="1-Unable to Perform"/>
              <w:tag w:val="1-Unable to Perform"/>
              <w:id w:val="1625582253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EntryAPTAChar"/>
              </w:rPr>
            </w:sdtEndPr>
            <w:sdtContent>
              <w:p w14:paraId="589AE422" w14:textId="5BB6C043" w:rsidR="00F368B3" w:rsidRDefault="00F11D1D" w:rsidP="00556255">
                <w:pPr>
                  <w:pStyle w:val="BodyAPTA"/>
                  <w:spacing w:after="0"/>
                  <w:jc w:val="center"/>
                  <w:rPr>
                    <w:rStyle w:val="Strong"/>
                  </w:rPr>
                </w:pPr>
                <w:r w:rsidRPr="00312BDE">
                  <w:rPr>
                    <w:rStyle w:val="FormEntryAPTAChar"/>
                    <w:rFonts w:eastAsia="MS Gothic" w:hint="eastAsia"/>
                  </w:rPr>
                  <w:t>☐</w:t>
                </w:r>
              </w:p>
            </w:sdtContent>
          </w:sdt>
        </w:tc>
        <w:tc>
          <w:tcPr>
            <w:tcW w:w="1296" w:type="dxa"/>
            <w:shd w:val="clear" w:color="auto" w:fill="F2F2F2" w:themeFill="background1" w:themeFillShade="F2"/>
            <w:tcMar>
              <w:left w:w="0" w:type="dxa"/>
            </w:tcMar>
            <w:vAlign w:val="center"/>
          </w:tcPr>
          <w:sdt>
            <w:sdtPr>
              <w:rPr>
                <w:rStyle w:val="FormEntryAPTAChar"/>
              </w:rPr>
              <w:alias w:val="1-Sympton Provocation"/>
              <w:tag w:val="1-Sympton Provocation"/>
              <w:id w:val="-7292656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EntryAPTAChar"/>
              </w:rPr>
            </w:sdtEndPr>
            <w:sdtContent>
              <w:p w14:paraId="492ED3AD" w14:textId="3D2EA9B4" w:rsidR="00F368B3" w:rsidRDefault="00F11D1D" w:rsidP="00556255">
                <w:pPr>
                  <w:pStyle w:val="BodyAPTA"/>
                  <w:spacing w:after="0"/>
                  <w:jc w:val="center"/>
                  <w:rPr>
                    <w:rStyle w:val="Strong"/>
                  </w:rPr>
                </w:pPr>
                <w:r w:rsidRPr="00473480">
                  <w:rPr>
                    <w:rStyle w:val="FormEntryAPTAChar"/>
                    <w:rFonts w:eastAsia="MS Gothic" w:hint="eastAsia"/>
                  </w:rPr>
                  <w:t>☐</w:t>
                </w:r>
              </w:p>
            </w:sdtContent>
          </w:sdt>
        </w:tc>
      </w:tr>
      <w:tr w:rsidR="000C1360" w14:paraId="1BA5BDE3" w14:textId="247B8032" w:rsidTr="0028322A">
        <w:trPr>
          <w:trHeight w:val="576"/>
        </w:trPr>
        <w:tc>
          <w:tcPr>
            <w:tcW w:w="5328" w:type="dxa"/>
            <w:gridSpan w:val="2"/>
            <w:vAlign w:val="center"/>
          </w:tcPr>
          <w:p w14:paraId="0BA20FB5" w14:textId="74B3BF14" w:rsidR="000C1360" w:rsidRDefault="000C1360" w:rsidP="00E17891">
            <w:pPr>
              <w:pStyle w:val="BodyAPTA"/>
              <w:spacing w:after="0"/>
              <w:rPr>
                <w:rStyle w:val="Strong"/>
              </w:rPr>
            </w:pPr>
            <w:r w:rsidRPr="005268FC">
              <w:rPr>
                <w:rFonts w:asciiTheme="minorHAnsi" w:hAnsiTheme="minorHAnsi" w:cstheme="minorHAnsi"/>
              </w:rPr>
              <w:t xml:space="preserve">Turn </w:t>
            </w:r>
            <w:r>
              <w:rPr>
                <w:rFonts w:asciiTheme="minorHAnsi" w:hAnsiTheme="minorHAnsi" w:cstheme="minorHAnsi"/>
              </w:rPr>
              <w:t xml:space="preserve">your </w:t>
            </w:r>
            <w:r w:rsidRPr="005268FC">
              <w:rPr>
                <w:rFonts w:asciiTheme="minorHAnsi" w:hAnsiTheme="minorHAnsi" w:cstheme="minorHAnsi"/>
              </w:rPr>
              <w:t>head side</w:t>
            </w:r>
            <w:r>
              <w:rPr>
                <w:rFonts w:asciiTheme="minorHAnsi" w:hAnsiTheme="minorHAnsi" w:cstheme="minorHAnsi"/>
              </w:rPr>
              <w:t>-</w:t>
            </w:r>
            <w:r w:rsidRPr="005268FC">
              <w:rPr>
                <w:rFonts w:asciiTheme="minorHAnsi" w:hAnsiTheme="minorHAnsi" w:cstheme="minorHAnsi"/>
              </w:rPr>
              <w:t>to</w:t>
            </w:r>
            <w:r>
              <w:rPr>
                <w:rFonts w:asciiTheme="minorHAnsi" w:hAnsiTheme="minorHAnsi" w:cstheme="minorHAnsi"/>
              </w:rPr>
              <w:t>-</w:t>
            </w:r>
            <w:r w:rsidRPr="005268FC">
              <w:rPr>
                <w:rFonts w:asciiTheme="minorHAnsi" w:hAnsiTheme="minorHAnsi" w:cstheme="minorHAnsi"/>
              </w:rPr>
              <w:t xml:space="preserve">side, </w:t>
            </w:r>
            <w:r>
              <w:rPr>
                <w:rFonts w:asciiTheme="minorHAnsi" w:hAnsiTheme="minorHAnsi" w:cstheme="minorHAnsi"/>
              </w:rPr>
              <w:t xml:space="preserve">then </w:t>
            </w:r>
            <w:r w:rsidRPr="005268FC">
              <w:rPr>
                <w:rFonts w:asciiTheme="minorHAnsi" w:hAnsiTheme="minorHAnsi" w:cstheme="minorHAnsi"/>
              </w:rPr>
              <w:t>up and down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008" w:type="dxa"/>
            <w:tcBorders>
              <w:left w:val="nil"/>
            </w:tcBorders>
            <w:tcMar>
              <w:left w:w="0" w:type="dxa"/>
            </w:tcMar>
            <w:vAlign w:val="center"/>
          </w:tcPr>
          <w:sdt>
            <w:sdtPr>
              <w:rPr>
                <w:rStyle w:val="FormEntryAPTAChar"/>
              </w:rPr>
              <w:alias w:val="2-Not Impaired"/>
              <w:tag w:val="2-Not Impaired"/>
              <w:id w:val="439574114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EntryAPTAChar"/>
              </w:rPr>
            </w:sdtEndPr>
            <w:sdtContent>
              <w:p w14:paraId="63414255" w14:textId="4D47FC1C" w:rsidR="000C1360" w:rsidRDefault="00F11D1D" w:rsidP="000C1360">
                <w:pPr>
                  <w:pStyle w:val="BodyAPTA"/>
                  <w:spacing w:after="0"/>
                  <w:jc w:val="center"/>
                  <w:rPr>
                    <w:rStyle w:val="Strong"/>
                  </w:rPr>
                </w:pPr>
                <w:r w:rsidRPr="00632E5D">
                  <w:rPr>
                    <w:rStyle w:val="FormEntryAPTAChar"/>
                    <w:rFonts w:eastAsia="MS Gothic" w:hint="eastAsia"/>
                  </w:rPr>
                  <w:t>☐</w:t>
                </w:r>
              </w:p>
            </w:sdtContent>
          </w:sdt>
        </w:tc>
        <w:tc>
          <w:tcPr>
            <w:tcW w:w="1008" w:type="dxa"/>
            <w:gridSpan w:val="2"/>
            <w:tcMar>
              <w:left w:w="0" w:type="dxa"/>
            </w:tcMar>
            <w:vAlign w:val="center"/>
          </w:tcPr>
          <w:sdt>
            <w:sdtPr>
              <w:rPr>
                <w:rStyle w:val="FormEntryAPTAChar"/>
              </w:rPr>
              <w:alias w:val="2-Impaired"/>
              <w:tag w:val="2-Impaired"/>
              <w:id w:val="1870342381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EntryAPTAChar"/>
              </w:rPr>
            </w:sdtEndPr>
            <w:sdtContent>
              <w:p w14:paraId="599A9DD4" w14:textId="409EFD2F" w:rsidR="000C1360" w:rsidRDefault="00F11D1D" w:rsidP="000C1360">
                <w:pPr>
                  <w:pStyle w:val="BodyAPTA"/>
                  <w:spacing w:after="0"/>
                  <w:jc w:val="center"/>
                  <w:rPr>
                    <w:rStyle w:val="Strong"/>
                  </w:rPr>
                </w:pPr>
                <w:r w:rsidRPr="00D326B8">
                  <w:rPr>
                    <w:rStyle w:val="FormEntryAPTAChar"/>
                    <w:rFonts w:eastAsia="MS Gothic" w:hint="eastAsia"/>
                  </w:rPr>
                  <w:t>☐</w:t>
                </w:r>
              </w:p>
            </w:sdtContent>
          </w:sdt>
        </w:tc>
        <w:tc>
          <w:tcPr>
            <w:tcW w:w="1008" w:type="dxa"/>
            <w:tcMar>
              <w:left w:w="0" w:type="dxa"/>
            </w:tcMar>
            <w:vAlign w:val="center"/>
          </w:tcPr>
          <w:sdt>
            <w:sdtPr>
              <w:rPr>
                <w:rStyle w:val="FormEntryAPTAChar"/>
              </w:rPr>
              <w:alias w:val="2-Unable to Perform"/>
              <w:tag w:val="2-Unable to Perform"/>
              <w:id w:val="-2121900563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EntryAPTAChar"/>
              </w:rPr>
            </w:sdtEndPr>
            <w:sdtContent>
              <w:p w14:paraId="30F1CAAB" w14:textId="4DBC4961" w:rsidR="000C1360" w:rsidRDefault="00F11D1D" w:rsidP="000C1360">
                <w:pPr>
                  <w:pStyle w:val="BodyAPTA"/>
                  <w:spacing w:after="0"/>
                  <w:jc w:val="center"/>
                  <w:rPr>
                    <w:rStyle w:val="Strong"/>
                  </w:rPr>
                </w:pPr>
                <w:r w:rsidRPr="00312BDE">
                  <w:rPr>
                    <w:rStyle w:val="FormEntryAPTAChar"/>
                    <w:rFonts w:eastAsia="MS Gothic" w:hint="eastAsia"/>
                  </w:rPr>
                  <w:t>☐</w:t>
                </w:r>
              </w:p>
            </w:sdtContent>
          </w:sdt>
        </w:tc>
        <w:tc>
          <w:tcPr>
            <w:tcW w:w="1296" w:type="dxa"/>
            <w:tcMar>
              <w:left w:w="0" w:type="dxa"/>
            </w:tcMar>
            <w:vAlign w:val="center"/>
          </w:tcPr>
          <w:sdt>
            <w:sdtPr>
              <w:rPr>
                <w:rStyle w:val="FormEntryAPTAChar"/>
              </w:rPr>
              <w:alias w:val="2-Sympton Provocation"/>
              <w:tag w:val="2-Sympton Provocation"/>
              <w:id w:val="1353373441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EntryAPTAChar"/>
              </w:rPr>
            </w:sdtEndPr>
            <w:sdtContent>
              <w:p w14:paraId="46F8C70E" w14:textId="3D668E61" w:rsidR="000C1360" w:rsidRDefault="00F11D1D" w:rsidP="000C1360">
                <w:pPr>
                  <w:pStyle w:val="BodyAPTA"/>
                  <w:spacing w:after="0"/>
                  <w:jc w:val="center"/>
                  <w:rPr>
                    <w:rStyle w:val="Strong"/>
                  </w:rPr>
                </w:pPr>
                <w:r w:rsidRPr="00473480">
                  <w:rPr>
                    <w:rStyle w:val="FormEntryAPTAChar"/>
                    <w:rFonts w:eastAsia="MS Gothic" w:hint="eastAsia"/>
                  </w:rPr>
                  <w:t>☐</w:t>
                </w:r>
              </w:p>
            </w:sdtContent>
          </w:sdt>
        </w:tc>
      </w:tr>
      <w:tr w:rsidR="007F3D97" w14:paraId="66B2CBFA" w14:textId="50F9421F" w:rsidTr="0028322A">
        <w:trPr>
          <w:trHeight w:val="720"/>
        </w:trPr>
        <w:tc>
          <w:tcPr>
            <w:tcW w:w="5328" w:type="dxa"/>
            <w:gridSpan w:val="2"/>
            <w:shd w:val="clear" w:color="auto" w:fill="F2F2F2" w:themeFill="background1" w:themeFillShade="F2"/>
            <w:vAlign w:val="center"/>
          </w:tcPr>
          <w:p w14:paraId="40726835" w14:textId="0892030D" w:rsidR="000C1360" w:rsidRDefault="000C1360" w:rsidP="00E17891">
            <w:pPr>
              <w:pStyle w:val="BodyAPTA"/>
              <w:spacing w:after="0"/>
              <w:rPr>
                <w:rStyle w:val="Strong"/>
              </w:rPr>
            </w:pPr>
            <w:r w:rsidRPr="005268FC">
              <w:rPr>
                <w:rFonts w:asciiTheme="minorHAnsi" w:hAnsiTheme="minorHAnsi" w:cstheme="minorHAnsi"/>
              </w:rPr>
              <w:t xml:space="preserve">Stand up from the chair without </w:t>
            </w:r>
            <w:r>
              <w:rPr>
                <w:rFonts w:asciiTheme="minorHAnsi" w:hAnsiTheme="minorHAnsi" w:cstheme="minorHAnsi"/>
              </w:rPr>
              <w:t xml:space="preserve">using your </w:t>
            </w:r>
            <w:r w:rsidRPr="005268FC">
              <w:rPr>
                <w:rFonts w:asciiTheme="minorHAnsi" w:hAnsiTheme="minorHAnsi" w:cstheme="minorHAnsi"/>
              </w:rPr>
              <w:t>arms</w:t>
            </w:r>
            <w:r>
              <w:rPr>
                <w:rFonts w:asciiTheme="minorHAnsi" w:hAnsiTheme="minorHAnsi" w:cstheme="minorHAnsi"/>
              </w:rPr>
              <w:t>,</w:t>
            </w:r>
            <w:r w:rsidRPr="005268FC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br/>
            </w:r>
            <w:r w:rsidRPr="005268FC">
              <w:rPr>
                <w:rFonts w:asciiTheme="minorHAnsi" w:hAnsiTheme="minorHAnsi" w:cstheme="minorHAnsi"/>
              </w:rPr>
              <w:t>if possible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008" w:type="dxa"/>
            <w:tcBorders>
              <w:left w:val="nil"/>
            </w:tcBorders>
            <w:shd w:val="clear" w:color="auto" w:fill="F2F2F2" w:themeFill="background1" w:themeFillShade="F2"/>
            <w:tcMar>
              <w:left w:w="0" w:type="dxa"/>
            </w:tcMar>
            <w:vAlign w:val="center"/>
          </w:tcPr>
          <w:sdt>
            <w:sdtPr>
              <w:rPr>
                <w:rStyle w:val="FormEntryAPTAChar"/>
              </w:rPr>
              <w:alias w:val="3-Not Impaired"/>
              <w:tag w:val="3-Not Impaired"/>
              <w:id w:val="-1625534680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EntryAPTAChar"/>
              </w:rPr>
            </w:sdtEndPr>
            <w:sdtContent>
              <w:p w14:paraId="0014A2AF" w14:textId="162D7A33" w:rsidR="000C1360" w:rsidRDefault="00F11D1D" w:rsidP="000C1360">
                <w:pPr>
                  <w:pStyle w:val="BodyAPTA"/>
                  <w:spacing w:after="0"/>
                  <w:jc w:val="center"/>
                  <w:rPr>
                    <w:rStyle w:val="Strong"/>
                  </w:rPr>
                </w:pPr>
                <w:r w:rsidRPr="00632E5D">
                  <w:rPr>
                    <w:rStyle w:val="FormEntryAPTAChar"/>
                    <w:rFonts w:eastAsia="MS Gothic" w:hint="eastAsia"/>
                  </w:rPr>
                  <w:t>☐</w:t>
                </w:r>
              </w:p>
            </w:sdtContent>
          </w:sdt>
        </w:tc>
        <w:tc>
          <w:tcPr>
            <w:tcW w:w="1008" w:type="dxa"/>
            <w:gridSpan w:val="2"/>
            <w:shd w:val="clear" w:color="auto" w:fill="F2F2F2" w:themeFill="background1" w:themeFillShade="F2"/>
            <w:tcMar>
              <w:left w:w="0" w:type="dxa"/>
            </w:tcMar>
            <w:vAlign w:val="center"/>
          </w:tcPr>
          <w:sdt>
            <w:sdtPr>
              <w:rPr>
                <w:rStyle w:val="FormEntryAPTAChar"/>
              </w:rPr>
              <w:alias w:val="3-Impaired"/>
              <w:tag w:val="3-Impaired"/>
              <w:id w:val="-905762160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EntryAPTAChar"/>
              </w:rPr>
            </w:sdtEndPr>
            <w:sdtContent>
              <w:p w14:paraId="32B1B67E" w14:textId="25E86FE9" w:rsidR="000C1360" w:rsidRDefault="00F11D1D" w:rsidP="000C1360">
                <w:pPr>
                  <w:pStyle w:val="BodyAPTA"/>
                  <w:spacing w:after="0"/>
                  <w:jc w:val="center"/>
                  <w:rPr>
                    <w:rStyle w:val="Strong"/>
                  </w:rPr>
                </w:pPr>
                <w:r w:rsidRPr="00D326B8">
                  <w:rPr>
                    <w:rStyle w:val="FormEntryAPTAChar"/>
                    <w:rFonts w:eastAsia="MS Gothic" w:hint="eastAsia"/>
                  </w:rPr>
                  <w:t>☐</w:t>
                </w:r>
              </w:p>
            </w:sdtContent>
          </w:sdt>
        </w:tc>
        <w:tc>
          <w:tcPr>
            <w:tcW w:w="1008" w:type="dxa"/>
            <w:shd w:val="clear" w:color="auto" w:fill="F2F2F2" w:themeFill="background1" w:themeFillShade="F2"/>
            <w:tcMar>
              <w:left w:w="0" w:type="dxa"/>
            </w:tcMar>
            <w:vAlign w:val="center"/>
          </w:tcPr>
          <w:sdt>
            <w:sdtPr>
              <w:rPr>
                <w:rStyle w:val="FormEntryAPTAChar"/>
              </w:rPr>
              <w:alias w:val="3-Unable to Perform"/>
              <w:tag w:val="3-Unable to Perform"/>
              <w:id w:val="933403797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EntryAPTAChar"/>
              </w:rPr>
            </w:sdtEndPr>
            <w:sdtContent>
              <w:p w14:paraId="056A7788" w14:textId="1D1D4CDD" w:rsidR="000C1360" w:rsidRDefault="00F11D1D" w:rsidP="000C1360">
                <w:pPr>
                  <w:pStyle w:val="BodyAPTA"/>
                  <w:spacing w:after="0"/>
                  <w:jc w:val="center"/>
                  <w:rPr>
                    <w:rStyle w:val="Strong"/>
                  </w:rPr>
                </w:pPr>
                <w:r w:rsidRPr="00312BDE">
                  <w:rPr>
                    <w:rStyle w:val="FormEntryAPTAChar"/>
                    <w:rFonts w:eastAsia="MS Gothic" w:hint="eastAsia"/>
                  </w:rPr>
                  <w:t>☐</w:t>
                </w:r>
              </w:p>
            </w:sdtContent>
          </w:sdt>
        </w:tc>
        <w:tc>
          <w:tcPr>
            <w:tcW w:w="1296" w:type="dxa"/>
            <w:shd w:val="clear" w:color="auto" w:fill="F2F2F2" w:themeFill="background1" w:themeFillShade="F2"/>
            <w:tcMar>
              <w:left w:w="0" w:type="dxa"/>
            </w:tcMar>
            <w:vAlign w:val="center"/>
          </w:tcPr>
          <w:sdt>
            <w:sdtPr>
              <w:rPr>
                <w:rStyle w:val="FormEntryAPTAChar"/>
              </w:rPr>
              <w:alias w:val="3-Sympton Provocation"/>
              <w:tag w:val="3-Sympton Provocation"/>
              <w:id w:val="-1515145084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EntryAPTAChar"/>
              </w:rPr>
            </w:sdtEndPr>
            <w:sdtContent>
              <w:p w14:paraId="60784ED5" w14:textId="1B6625B0" w:rsidR="000C1360" w:rsidRDefault="00F11D1D" w:rsidP="000C1360">
                <w:pPr>
                  <w:pStyle w:val="BodyAPTA"/>
                  <w:spacing w:after="0"/>
                  <w:jc w:val="center"/>
                  <w:rPr>
                    <w:rStyle w:val="Strong"/>
                  </w:rPr>
                </w:pPr>
                <w:r w:rsidRPr="00473480">
                  <w:rPr>
                    <w:rStyle w:val="FormEntryAPTAChar"/>
                    <w:rFonts w:eastAsia="MS Gothic" w:hint="eastAsia"/>
                  </w:rPr>
                  <w:t>☐</w:t>
                </w:r>
              </w:p>
            </w:sdtContent>
          </w:sdt>
        </w:tc>
      </w:tr>
      <w:tr w:rsidR="000C1360" w14:paraId="49F0EA7E" w14:textId="02752497" w:rsidTr="007F3D97">
        <w:trPr>
          <w:trHeight w:val="720"/>
        </w:trPr>
        <w:tc>
          <w:tcPr>
            <w:tcW w:w="5328" w:type="dxa"/>
            <w:gridSpan w:val="2"/>
            <w:vAlign w:val="center"/>
          </w:tcPr>
          <w:p w14:paraId="744812E1" w14:textId="26CD3B13" w:rsidR="000C1360" w:rsidRDefault="000C1360" w:rsidP="00E17891">
            <w:pPr>
              <w:pStyle w:val="BodyAPTA"/>
              <w:spacing w:after="0"/>
              <w:rPr>
                <w:rStyle w:val="Strong"/>
              </w:rPr>
            </w:pPr>
            <w:r w:rsidRPr="005268FC">
              <w:rPr>
                <w:rFonts w:asciiTheme="minorHAnsi" w:hAnsiTheme="minorHAnsi" w:cstheme="minorHAnsi"/>
              </w:rPr>
              <w:t xml:space="preserve">Raise </w:t>
            </w:r>
            <w:r>
              <w:rPr>
                <w:rFonts w:asciiTheme="minorHAnsi" w:hAnsiTheme="minorHAnsi" w:cstheme="minorHAnsi"/>
              </w:rPr>
              <w:t xml:space="preserve">your </w:t>
            </w:r>
            <w:r w:rsidRPr="005268FC">
              <w:rPr>
                <w:rFonts w:asciiTheme="minorHAnsi" w:hAnsiTheme="minorHAnsi" w:cstheme="minorHAnsi"/>
              </w:rPr>
              <w:t xml:space="preserve">arms overhead, </w:t>
            </w:r>
            <w:r>
              <w:rPr>
                <w:rFonts w:asciiTheme="minorHAnsi" w:hAnsiTheme="minorHAnsi" w:cstheme="minorHAnsi"/>
              </w:rPr>
              <w:t xml:space="preserve">then </w:t>
            </w:r>
            <w:r w:rsidRPr="005268FC">
              <w:rPr>
                <w:rFonts w:asciiTheme="minorHAnsi" w:hAnsiTheme="minorHAnsi" w:cstheme="minorHAnsi"/>
              </w:rPr>
              <w:t xml:space="preserve">reach behind </w:t>
            </w:r>
            <w:r>
              <w:rPr>
                <w:rFonts w:asciiTheme="minorHAnsi" w:hAnsiTheme="minorHAnsi" w:cstheme="minorHAnsi"/>
              </w:rPr>
              <w:t xml:space="preserve">your </w:t>
            </w:r>
            <w:r>
              <w:rPr>
                <w:rFonts w:asciiTheme="minorHAnsi" w:hAnsiTheme="minorHAnsi" w:cstheme="minorHAnsi"/>
              </w:rPr>
              <w:br/>
            </w:r>
            <w:r w:rsidRPr="005268FC">
              <w:rPr>
                <w:rFonts w:asciiTheme="minorHAnsi" w:hAnsiTheme="minorHAnsi" w:cstheme="minorHAnsi"/>
              </w:rPr>
              <w:t xml:space="preserve">back, </w:t>
            </w:r>
            <w:r>
              <w:rPr>
                <w:rFonts w:asciiTheme="minorHAnsi" w:hAnsiTheme="minorHAnsi" w:cstheme="minorHAnsi"/>
              </w:rPr>
              <w:t xml:space="preserve">then </w:t>
            </w:r>
            <w:r w:rsidRPr="005268FC">
              <w:rPr>
                <w:rFonts w:asciiTheme="minorHAnsi" w:hAnsiTheme="minorHAnsi" w:cstheme="minorHAnsi"/>
              </w:rPr>
              <w:t xml:space="preserve">reach over </w:t>
            </w:r>
            <w:r>
              <w:rPr>
                <w:rFonts w:asciiTheme="minorHAnsi" w:hAnsiTheme="minorHAnsi" w:cstheme="minorHAnsi"/>
              </w:rPr>
              <w:t xml:space="preserve">your </w:t>
            </w:r>
            <w:r w:rsidRPr="005268FC">
              <w:rPr>
                <w:rFonts w:asciiTheme="minorHAnsi" w:hAnsiTheme="minorHAnsi" w:cstheme="minorHAnsi"/>
              </w:rPr>
              <w:t>shoulder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008" w:type="dxa"/>
            <w:tcBorders>
              <w:left w:val="nil"/>
            </w:tcBorders>
            <w:tcMar>
              <w:left w:w="0" w:type="dxa"/>
            </w:tcMar>
            <w:vAlign w:val="center"/>
          </w:tcPr>
          <w:sdt>
            <w:sdtPr>
              <w:rPr>
                <w:rStyle w:val="FormEntryAPTAChar"/>
              </w:rPr>
              <w:alias w:val="4-Not Impaired"/>
              <w:tag w:val="4-Not Impaired"/>
              <w:id w:val="-374935700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EntryAPTAChar"/>
              </w:rPr>
            </w:sdtEndPr>
            <w:sdtContent>
              <w:p w14:paraId="0C093282" w14:textId="3646EDB0" w:rsidR="000C1360" w:rsidRDefault="00F11D1D" w:rsidP="000C1360">
                <w:pPr>
                  <w:pStyle w:val="BodyAPTA"/>
                  <w:spacing w:after="0"/>
                  <w:jc w:val="center"/>
                  <w:rPr>
                    <w:rStyle w:val="Strong"/>
                  </w:rPr>
                </w:pPr>
                <w:r w:rsidRPr="00632E5D">
                  <w:rPr>
                    <w:rStyle w:val="FormEntryAPTAChar"/>
                    <w:rFonts w:eastAsia="MS Gothic" w:hint="eastAsia"/>
                  </w:rPr>
                  <w:t>☐</w:t>
                </w:r>
              </w:p>
            </w:sdtContent>
          </w:sdt>
        </w:tc>
        <w:tc>
          <w:tcPr>
            <w:tcW w:w="1008" w:type="dxa"/>
            <w:gridSpan w:val="2"/>
            <w:tcMar>
              <w:left w:w="0" w:type="dxa"/>
            </w:tcMar>
            <w:vAlign w:val="center"/>
          </w:tcPr>
          <w:sdt>
            <w:sdtPr>
              <w:rPr>
                <w:rStyle w:val="FormEntryAPTAChar"/>
              </w:rPr>
              <w:alias w:val="4-Impaired"/>
              <w:tag w:val="4-Impaired"/>
              <w:id w:val="-108121695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EntryAPTAChar"/>
              </w:rPr>
            </w:sdtEndPr>
            <w:sdtContent>
              <w:p w14:paraId="57E366F0" w14:textId="2564520A" w:rsidR="000C1360" w:rsidRDefault="00F11D1D" w:rsidP="000C1360">
                <w:pPr>
                  <w:pStyle w:val="BodyAPTA"/>
                  <w:spacing w:after="0"/>
                  <w:jc w:val="center"/>
                  <w:rPr>
                    <w:rStyle w:val="Strong"/>
                  </w:rPr>
                </w:pPr>
                <w:r w:rsidRPr="00D326B8">
                  <w:rPr>
                    <w:rStyle w:val="FormEntryAPTAChar"/>
                    <w:rFonts w:eastAsia="MS Gothic" w:hint="eastAsia"/>
                  </w:rPr>
                  <w:t>☐</w:t>
                </w:r>
              </w:p>
            </w:sdtContent>
          </w:sdt>
        </w:tc>
        <w:tc>
          <w:tcPr>
            <w:tcW w:w="1008" w:type="dxa"/>
            <w:tcMar>
              <w:left w:w="0" w:type="dxa"/>
            </w:tcMar>
            <w:vAlign w:val="center"/>
          </w:tcPr>
          <w:sdt>
            <w:sdtPr>
              <w:rPr>
                <w:rStyle w:val="FormEntryAPTAChar"/>
              </w:rPr>
              <w:alias w:val="4-Unable to Perform"/>
              <w:tag w:val="4-Unable to Perform"/>
              <w:id w:val="1188955438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EntryAPTAChar"/>
              </w:rPr>
            </w:sdtEndPr>
            <w:sdtContent>
              <w:p w14:paraId="630954D9" w14:textId="403005F7" w:rsidR="000C1360" w:rsidRDefault="00F11D1D" w:rsidP="000C1360">
                <w:pPr>
                  <w:pStyle w:val="BodyAPTA"/>
                  <w:spacing w:after="0"/>
                  <w:jc w:val="center"/>
                  <w:rPr>
                    <w:rStyle w:val="Strong"/>
                  </w:rPr>
                </w:pPr>
                <w:r w:rsidRPr="00312BDE">
                  <w:rPr>
                    <w:rStyle w:val="FormEntryAPTAChar"/>
                    <w:rFonts w:eastAsia="MS Gothic" w:hint="eastAsia"/>
                  </w:rPr>
                  <w:t>☐</w:t>
                </w:r>
              </w:p>
            </w:sdtContent>
          </w:sdt>
        </w:tc>
        <w:tc>
          <w:tcPr>
            <w:tcW w:w="1296" w:type="dxa"/>
            <w:tcMar>
              <w:left w:w="0" w:type="dxa"/>
            </w:tcMar>
            <w:vAlign w:val="center"/>
          </w:tcPr>
          <w:sdt>
            <w:sdtPr>
              <w:rPr>
                <w:rStyle w:val="FormEntryAPTAChar"/>
              </w:rPr>
              <w:alias w:val="4-Sympton Provocation"/>
              <w:tag w:val="4-Sympton Provocation"/>
              <w:id w:val="-1043897218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EntryAPTAChar"/>
              </w:rPr>
            </w:sdtEndPr>
            <w:sdtContent>
              <w:p w14:paraId="7808F82D" w14:textId="5541A263" w:rsidR="000C1360" w:rsidRDefault="00F11D1D" w:rsidP="000C1360">
                <w:pPr>
                  <w:pStyle w:val="BodyAPTA"/>
                  <w:spacing w:after="0"/>
                  <w:jc w:val="center"/>
                  <w:rPr>
                    <w:rStyle w:val="Strong"/>
                  </w:rPr>
                </w:pPr>
                <w:r w:rsidRPr="00473480">
                  <w:rPr>
                    <w:rStyle w:val="FormEntryAPTAChar"/>
                    <w:rFonts w:eastAsia="MS Gothic" w:hint="eastAsia"/>
                  </w:rPr>
                  <w:t>☐</w:t>
                </w:r>
              </w:p>
            </w:sdtContent>
          </w:sdt>
        </w:tc>
      </w:tr>
      <w:tr w:rsidR="007F3D97" w14:paraId="6A36EBDE" w14:textId="0B25C40C" w:rsidTr="007F3D97">
        <w:trPr>
          <w:trHeight w:val="720"/>
        </w:trPr>
        <w:tc>
          <w:tcPr>
            <w:tcW w:w="5328" w:type="dxa"/>
            <w:gridSpan w:val="2"/>
            <w:shd w:val="clear" w:color="auto" w:fill="F2F2F2" w:themeFill="background1" w:themeFillShade="F2"/>
            <w:vAlign w:val="center"/>
          </w:tcPr>
          <w:p w14:paraId="3A60AD6E" w14:textId="59E02FAE" w:rsidR="000C1360" w:rsidRDefault="000C1360" w:rsidP="00E17891">
            <w:pPr>
              <w:pStyle w:val="BodyAPTA"/>
              <w:spacing w:after="0"/>
              <w:rPr>
                <w:rStyle w:val="Strong"/>
              </w:rPr>
            </w:pPr>
            <w:r w:rsidRPr="005268FC">
              <w:rPr>
                <w:rFonts w:asciiTheme="minorHAnsi" w:hAnsiTheme="minorHAnsi" w:cstheme="minorHAnsi"/>
              </w:rPr>
              <w:t xml:space="preserve">Lift a </w:t>
            </w:r>
            <w:r>
              <w:rPr>
                <w:rFonts w:asciiTheme="minorHAnsi" w:hAnsiTheme="minorHAnsi" w:cstheme="minorHAnsi"/>
              </w:rPr>
              <w:t>five-pound</w:t>
            </w:r>
            <w:r w:rsidRPr="005268FC">
              <w:rPr>
                <w:rFonts w:asciiTheme="minorHAnsi" w:hAnsiTheme="minorHAnsi" w:cstheme="minorHAnsi"/>
              </w:rPr>
              <w:t xml:space="preserve"> object </w:t>
            </w:r>
            <w:r>
              <w:rPr>
                <w:rFonts w:asciiTheme="minorHAnsi" w:hAnsiTheme="minorHAnsi" w:cstheme="minorHAnsi"/>
              </w:rPr>
              <w:t xml:space="preserve">from waist height </w:t>
            </w:r>
            <w:r w:rsidRPr="005268FC">
              <w:rPr>
                <w:rFonts w:asciiTheme="minorHAnsi" w:hAnsiTheme="minorHAnsi" w:cstheme="minorHAnsi"/>
              </w:rPr>
              <w:t xml:space="preserve">and put it </w:t>
            </w:r>
            <w:r>
              <w:rPr>
                <w:rFonts w:asciiTheme="minorHAnsi" w:hAnsiTheme="minorHAnsi" w:cstheme="minorHAnsi"/>
              </w:rPr>
              <w:br/>
            </w:r>
            <w:r w:rsidRPr="005268FC">
              <w:rPr>
                <w:rFonts w:asciiTheme="minorHAnsi" w:hAnsiTheme="minorHAnsi" w:cstheme="minorHAnsi"/>
              </w:rPr>
              <w:t>on a shelf</w:t>
            </w:r>
            <w:r>
              <w:rPr>
                <w:rFonts w:asciiTheme="minorHAnsi" w:hAnsiTheme="minorHAnsi" w:cstheme="minorHAnsi"/>
              </w:rPr>
              <w:t xml:space="preserve"> 12 inches above shoulder height.</w:t>
            </w:r>
          </w:p>
        </w:tc>
        <w:tc>
          <w:tcPr>
            <w:tcW w:w="1008" w:type="dxa"/>
            <w:tcBorders>
              <w:left w:val="nil"/>
            </w:tcBorders>
            <w:shd w:val="clear" w:color="auto" w:fill="F2F2F2" w:themeFill="background1" w:themeFillShade="F2"/>
            <w:tcMar>
              <w:left w:w="0" w:type="dxa"/>
            </w:tcMar>
            <w:vAlign w:val="center"/>
          </w:tcPr>
          <w:sdt>
            <w:sdtPr>
              <w:rPr>
                <w:rStyle w:val="FormEntryAPTAChar"/>
              </w:rPr>
              <w:alias w:val="5-Not Impaired"/>
              <w:tag w:val="5-Not Impaired"/>
              <w:id w:val="2097751531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EntryAPTAChar"/>
              </w:rPr>
            </w:sdtEndPr>
            <w:sdtContent>
              <w:p w14:paraId="29EA1DA5" w14:textId="1DBB1F19" w:rsidR="000C1360" w:rsidRDefault="00F11D1D" w:rsidP="000C1360">
                <w:pPr>
                  <w:pStyle w:val="BodyAPTA"/>
                  <w:spacing w:after="0"/>
                  <w:jc w:val="center"/>
                  <w:rPr>
                    <w:rStyle w:val="Strong"/>
                  </w:rPr>
                </w:pPr>
                <w:r w:rsidRPr="00632E5D">
                  <w:rPr>
                    <w:rStyle w:val="FormEntryAPTAChar"/>
                    <w:rFonts w:eastAsia="MS Gothic" w:hint="eastAsia"/>
                  </w:rPr>
                  <w:t>☐</w:t>
                </w:r>
              </w:p>
            </w:sdtContent>
          </w:sdt>
        </w:tc>
        <w:tc>
          <w:tcPr>
            <w:tcW w:w="1008" w:type="dxa"/>
            <w:gridSpan w:val="2"/>
            <w:shd w:val="clear" w:color="auto" w:fill="F2F2F2" w:themeFill="background1" w:themeFillShade="F2"/>
            <w:tcMar>
              <w:left w:w="0" w:type="dxa"/>
            </w:tcMar>
            <w:vAlign w:val="center"/>
          </w:tcPr>
          <w:sdt>
            <w:sdtPr>
              <w:rPr>
                <w:rStyle w:val="FormEntryAPTAChar"/>
              </w:rPr>
              <w:alias w:val="5-Impaired"/>
              <w:tag w:val="5-Impaired"/>
              <w:id w:val="1997688203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EntryAPTAChar"/>
              </w:rPr>
            </w:sdtEndPr>
            <w:sdtContent>
              <w:p w14:paraId="157FFDC3" w14:textId="0F2020A8" w:rsidR="000C1360" w:rsidRDefault="00F11D1D" w:rsidP="000C1360">
                <w:pPr>
                  <w:pStyle w:val="BodyAPTA"/>
                  <w:spacing w:after="0"/>
                  <w:jc w:val="center"/>
                  <w:rPr>
                    <w:rStyle w:val="Strong"/>
                  </w:rPr>
                </w:pPr>
                <w:r w:rsidRPr="00D326B8">
                  <w:rPr>
                    <w:rStyle w:val="FormEntryAPTAChar"/>
                    <w:rFonts w:eastAsia="MS Gothic" w:hint="eastAsia"/>
                  </w:rPr>
                  <w:t>☐</w:t>
                </w:r>
              </w:p>
            </w:sdtContent>
          </w:sdt>
        </w:tc>
        <w:tc>
          <w:tcPr>
            <w:tcW w:w="1008" w:type="dxa"/>
            <w:shd w:val="clear" w:color="auto" w:fill="F2F2F2" w:themeFill="background1" w:themeFillShade="F2"/>
            <w:tcMar>
              <w:left w:w="0" w:type="dxa"/>
            </w:tcMar>
            <w:vAlign w:val="center"/>
          </w:tcPr>
          <w:sdt>
            <w:sdtPr>
              <w:rPr>
                <w:rStyle w:val="FormEntryAPTAChar"/>
              </w:rPr>
              <w:alias w:val="5-Unable to Perform"/>
              <w:tag w:val="5-Unable to Perform"/>
              <w:id w:val="214548384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EntryAPTAChar"/>
              </w:rPr>
            </w:sdtEndPr>
            <w:sdtContent>
              <w:p w14:paraId="42DEB0D7" w14:textId="2DF3C80F" w:rsidR="000C1360" w:rsidRDefault="00F11D1D" w:rsidP="000C1360">
                <w:pPr>
                  <w:pStyle w:val="BodyAPTA"/>
                  <w:spacing w:after="0"/>
                  <w:jc w:val="center"/>
                  <w:rPr>
                    <w:rStyle w:val="Strong"/>
                  </w:rPr>
                </w:pPr>
                <w:r w:rsidRPr="00312BDE">
                  <w:rPr>
                    <w:rStyle w:val="FormEntryAPTAChar"/>
                    <w:rFonts w:eastAsia="MS Gothic" w:hint="eastAsia"/>
                  </w:rPr>
                  <w:t>☐</w:t>
                </w:r>
              </w:p>
            </w:sdtContent>
          </w:sdt>
        </w:tc>
        <w:tc>
          <w:tcPr>
            <w:tcW w:w="1296" w:type="dxa"/>
            <w:shd w:val="clear" w:color="auto" w:fill="F2F2F2" w:themeFill="background1" w:themeFillShade="F2"/>
            <w:tcMar>
              <w:left w:w="0" w:type="dxa"/>
            </w:tcMar>
            <w:vAlign w:val="center"/>
          </w:tcPr>
          <w:sdt>
            <w:sdtPr>
              <w:rPr>
                <w:rStyle w:val="FormEntryAPTAChar"/>
              </w:rPr>
              <w:alias w:val="5-Sympton Provocation"/>
              <w:tag w:val="5-Sympton Provocation"/>
              <w:id w:val="116656918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EntryAPTAChar"/>
              </w:rPr>
            </w:sdtEndPr>
            <w:sdtContent>
              <w:p w14:paraId="7432EF96" w14:textId="45C93D2F" w:rsidR="000C1360" w:rsidRDefault="00F11D1D" w:rsidP="000C1360">
                <w:pPr>
                  <w:pStyle w:val="BodyAPTA"/>
                  <w:spacing w:after="0"/>
                  <w:jc w:val="center"/>
                  <w:rPr>
                    <w:rStyle w:val="Strong"/>
                  </w:rPr>
                </w:pPr>
                <w:r w:rsidRPr="00473480">
                  <w:rPr>
                    <w:rStyle w:val="FormEntryAPTAChar"/>
                    <w:rFonts w:eastAsia="MS Gothic" w:hint="eastAsia"/>
                  </w:rPr>
                  <w:t>☐</w:t>
                </w:r>
              </w:p>
            </w:sdtContent>
          </w:sdt>
        </w:tc>
      </w:tr>
      <w:tr w:rsidR="000C1360" w14:paraId="1CA946E6" w14:textId="611E3245" w:rsidTr="0028322A">
        <w:trPr>
          <w:trHeight w:val="576"/>
        </w:trPr>
        <w:tc>
          <w:tcPr>
            <w:tcW w:w="5328" w:type="dxa"/>
            <w:gridSpan w:val="2"/>
            <w:vAlign w:val="center"/>
          </w:tcPr>
          <w:p w14:paraId="58038F2B" w14:textId="34F556F3" w:rsidR="000C1360" w:rsidRDefault="000C1360" w:rsidP="00E17891">
            <w:pPr>
              <w:pStyle w:val="BodyAPTA"/>
              <w:spacing w:after="0"/>
              <w:rPr>
                <w:rStyle w:val="Strong"/>
              </w:rPr>
            </w:pPr>
            <w:r w:rsidRPr="005268FC">
              <w:rPr>
                <w:rFonts w:asciiTheme="minorHAnsi" w:hAnsiTheme="minorHAnsi" w:cstheme="minorHAnsi"/>
              </w:rPr>
              <w:t>Squat down as if you were going to tie your shoestring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008" w:type="dxa"/>
            <w:tcBorders>
              <w:left w:val="nil"/>
            </w:tcBorders>
            <w:tcMar>
              <w:left w:w="0" w:type="dxa"/>
            </w:tcMar>
            <w:vAlign w:val="center"/>
          </w:tcPr>
          <w:sdt>
            <w:sdtPr>
              <w:rPr>
                <w:rStyle w:val="FormEntryAPTAChar"/>
              </w:rPr>
              <w:alias w:val="6-Not Impaired"/>
              <w:tag w:val="6-Not Impaired"/>
              <w:id w:val="687720850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EntryAPTAChar"/>
              </w:rPr>
            </w:sdtEndPr>
            <w:sdtContent>
              <w:p w14:paraId="1B985790" w14:textId="3132DA87" w:rsidR="000C1360" w:rsidRDefault="00F11D1D" w:rsidP="000C1360">
                <w:pPr>
                  <w:pStyle w:val="BodyAPTA"/>
                  <w:spacing w:after="0"/>
                  <w:jc w:val="center"/>
                  <w:rPr>
                    <w:rStyle w:val="Strong"/>
                  </w:rPr>
                </w:pPr>
                <w:r w:rsidRPr="00632E5D">
                  <w:rPr>
                    <w:rStyle w:val="FormEntryAPTAChar"/>
                    <w:rFonts w:eastAsia="MS Gothic" w:hint="eastAsia"/>
                  </w:rPr>
                  <w:t>☐</w:t>
                </w:r>
              </w:p>
            </w:sdtContent>
          </w:sdt>
        </w:tc>
        <w:tc>
          <w:tcPr>
            <w:tcW w:w="1008" w:type="dxa"/>
            <w:gridSpan w:val="2"/>
            <w:tcMar>
              <w:left w:w="0" w:type="dxa"/>
            </w:tcMar>
            <w:vAlign w:val="center"/>
          </w:tcPr>
          <w:sdt>
            <w:sdtPr>
              <w:rPr>
                <w:rStyle w:val="FormEntryAPTAChar"/>
              </w:rPr>
              <w:alias w:val="6-Impaired"/>
              <w:tag w:val="6-Impaired"/>
              <w:id w:val="471713883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EntryAPTAChar"/>
              </w:rPr>
            </w:sdtEndPr>
            <w:sdtContent>
              <w:p w14:paraId="3E63FB37" w14:textId="55F2A708" w:rsidR="000C1360" w:rsidRDefault="00F11D1D" w:rsidP="000C1360">
                <w:pPr>
                  <w:pStyle w:val="BodyAPTA"/>
                  <w:spacing w:after="0"/>
                  <w:jc w:val="center"/>
                  <w:rPr>
                    <w:rStyle w:val="Strong"/>
                  </w:rPr>
                </w:pPr>
                <w:r w:rsidRPr="00D326B8">
                  <w:rPr>
                    <w:rStyle w:val="FormEntryAPTAChar"/>
                    <w:rFonts w:eastAsia="MS Gothic" w:hint="eastAsia"/>
                  </w:rPr>
                  <w:t>☐</w:t>
                </w:r>
              </w:p>
            </w:sdtContent>
          </w:sdt>
        </w:tc>
        <w:tc>
          <w:tcPr>
            <w:tcW w:w="1008" w:type="dxa"/>
            <w:tcMar>
              <w:left w:w="0" w:type="dxa"/>
            </w:tcMar>
            <w:vAlign w:val="center"/>
          </w:tcPr>
          <w:sdt>
            <w:sdtPr>
              <w:rPr>
                <w:rStyle w:val="FormEntryAPTAChar"/>
              </w:rPr>
              <w:alias w:val="6-Unable to Perform"/>
              <w:tag w:val="6-Unable to Perform"/>
              <w:id w:val="-511679173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EntryAPTAChar"/>
              </w:rPr>
            </w:sdtEndPr>
            <w:sdtContent>
              <w:p w14:paraId="5E7B66BE" w14:textId="336554F7" w:rsidR="000C1360" w:rsidRDefault="00F11D1D" w:rsidP="000C1360">
                <w:pPr>
                  <w:pStyle w:val="BodyAPTA"/>
                  <w:spacing w:after="0"/>
                  <w:jc w:val="center"/>
                  <w:rPr>
                    <w:rStyle w:val="Strong"/>
                  </w:rPr>
                </w:pPr>
                <w:r w:rsidRPr="00312BDE">
                  <w:rPr>
                    <w:rStyle w:val="FormEntryAPTAChar"/>
                    <w:rFonts w:eastAsia="MS Gothic" w:hint="eastAsia"/>
                  </w:rPr>
                  <w:t>☐</w:t>
                </w:r>
              </w:p>
            </w:sdtContent>
          </w:sdt>
        </w:tc>
        <w:tc>
          <w:tcPr>
            <w:tcW w:w="1296" w:type="dxa"/>
            <w:tcMar>
              <w:left w:w="0" w:type="dxa"/>
            </w:tcMar>
            <w:vAlign w:val="center"/>
          </w:tcPr>
          <w:sdt>
            <w:sdtPr>
              <w:rPr>
                <w:rStyle w:val="FormEntryAPTAChar"/>
              </w:rPr>
              <w:alias w:val="6-Sympton Provocation"/>
              <w:tag w:val="6-Sympton Provocation"/>
              <w:id w:val="-591394075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EntryAPTAChar"/>
              </w:rPr>
            </w:sdtEndPr>
            <w:sdtContent>
              <w:p w14:paraId="3F217385" w14:textId="16A11979" w:rsidR="000C1360" w:rsidRDefault="00F11D1D" w:rsidP="000C1360">
                <w:pPr>
                  <w:pStyle w:val="BodyAPTA"/>
                  <w:spacing w:after="0"/>
                  <w:jc w:val="center"/>
                  <w:rPr>
                    <w:rStyle w:val="Strong"/>
                  </w:rPr>
                </w:pPr>
                <w:r w:rsidRPr="00473480">
                  <w:rPr>
                    <w:rStyle w:val="FormEntryAPTAChar"/>
                    <w:rFonts w:eastAsia="MS Gothic" w:hint="eastAsia"/>
                  </w:rPr>
                  <w:t>☐</w:t>
                </w:r>
              </w:p>
            </w:sdtContent>
          </w:sdt>
        </w:tc>
      </w:tr>
      <w:tr w:rsidR="007F3D97" w14:paraId="6EBDA17D" w14:textId="77777777" w:rsidTr="0028322A">
        <w:trPr>
          <w:trHeight w:val="576"/>
        </w:trPr>
        <w:tc>
          <w:tcPr>
            <w:tcW w:w="5328" w:type="dxa"/>
            <w:gridSpan w:val="2"/>
            <w:shd w:val="clear" w:color="auto" w:fill="F2F2F2" w:themeFill="background1" w:themeFillShade="F2"/>
            <w:vAlign w:val="center"/>
          </w:tcPr>
          <w:p w14:paraId="07C66D77" w14:textId="43157EBF" w:rsidR="000C1360" w:rsidRDefault="000C1360" w:rsidP="00E17891">
            <w:pPr>
              <w:pStyle w:val="BodyAPTA"/>
              <w:spacing w:after="0"/>
              <w:rPr>
                <w:rStyle w:val="Strong"/>
              </w:rPr>
            </w:pPr>
            <w:r w:rsidRPr="005268FC">
              <w:rPr>
                <w:rFonts w:asciiTheme="minorHAnsi" w:hAnsiTheme="minorHAnsi" w:cstheme="minorHAnsi"/>
              </w:rPr>
              <w:t xml:space="preserve">Turn 360 degrees one way and </w:t>
            </w:r>
            <w:r>
              <w:rPr>
                <w:rFonts w:asciiTheme="minorHAnsi" w:hAnsiTheme="minorHAnsi" w:cstheme="minorHAnsi"/>
              </w:rPr>
              <w:t xml:space="preserve">then </w:t>
            </w:r>
            <w:r w:rsidRPr="005268FC">
              <w:rPr>
                <w:rFonts w:asciiTheme="minorHAnsi" w:hAnsiTheme="minorHAnsi" w:cstheme="minorHAnsi"/>
              </w:rPr>
              <w:t>360 degrees another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008" w:type="dxa"/>
            <w:tcBorders>
              <w:left w:val="nil"/>
            </w:tcBorders>
            <w:shd w:val="clear" w:color="auto" w:fill="F2F2F2" w:themeFill="background1" w:themeFillShade="F2"/>
            <w:tcMar>
              <w:left w:w="0" w:type="dxa"/>
            </w:tcMar>
            <w:vAlign w:val="center"/>
          </w:tcPr>
          <w:sdt>
            <w:sdtPr>
              <w:rPr>
                <w:rStyle w:val="FormEntryAPTAChar"/>
              </w:rPr>
              <w:alias w:val="7-Not Impaired"/>
              <w:tag w:val="7-Not Impaired"/>
              <w:id w:val="-2058149909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EntryAPTAChar"/>
              </w:rPr>
            </w:sdtEndPr>
            <w:sdtContent>
              <w:p w14:paraId="6262103F" w14:textId="75DE6459" w:rsidR="000C1360" w:rsidRDefault="00F11D1D" w:rsidP="000C1360">
                <w:pPr>
                  <w:pStyle w:val="BodyAPTA"/>
                  <w:spacing w:after="0"/>
                  <w:jc w:val="center"/>
                  <w:rPr>
                    <w:rStyle w:val="Strong"/>
                  </w:rPr>
                </w:pPr>
                <w:r w:rsidRPr="00632E5D">
                  <w:rPr>
                    <w:rStyle w:val="FormEntryAPTAChar"/>
                    <w:rFonts w:eastAsia="MS Gothic" w:hint="eastAsia"/>
                  </w:rPr>
                  <w:t>☐</w:t>
                </w:r>
              </w:p>
            </w:sdtContent>
          </w:sdt>
        </w:tc>
        <w:tc>
          <w:tcPr>
            <w:tcW w:w="1008" w:type="dxa"/>
            <w:gridSpan w:val="2"/>
            <w:shd w:val="clear" w:color="auto" w:fill="F2F2F2" w:themeFill="background1" w:themeFillShade="F2"/>
            <w:tcMar>
              <w:left w:w="0" w:type="dxa"/>
            </w:tcMar>
            <w:vAlign w:val="center"/>
          </w:tcPr>
          <w:sdt>
            <w:sdtPr>
              <w:rPr>
                <w:rStyle w:val="FormEntryAPTAChar"/>
              </w:rPr>
              <w:alias w:val="7-Impaired"/>
              <w:tag w:val="7-Impaired"/>
              <w:id w:val="-1882619516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EntryAPTAChar"/>
              </w:rPr>
            </w:sdtEndPr>
            <w:sdtContent>
              <w:p w14:paraId="67162C8E" w14:textId="75106AAB" w:rsidR="000C1360" w:rsidRDefault="00F11D1D" w:rsidP="000C1360">
                <w:pPr>
                  <w:pStyle w:val="BodyAPTA"/>
                  <w:spacing w:after="0"/>
                  <w:jc w:val="center"/>
                  <w:rPr>
                    <w:rStyle w:val="Strong"/>
                  </w:rPr>
                </w:pPr>
                <w:r w:rsidRPr="00D326B8">
                  <w:rPr>
                    <w:rStyle w:val="FormEntryAPTAChar"/>
                    <w:rFonts w:eastAsia="MS Gothic" w:hint="eastAsia"/>
                  </w:rPr>
                  <w:t>☐</w:t>
                </w:r>
              </w:p>
            </w:sdtContent>
          </w:sdt>
        </w:tc>
        <w:tc>
          <w:tcPr>
            <w:tcW w:w="1008" w:type="dxa"/>
            <w:shd w:val="clear" w:color="auto" w:fill="F2F2F2" w:themeFill="background1" w:themeFillShade="F2"/>
            <w:tcMar>
              <w:left w:w="0" w:type="dxa"/>
            </w:tcMar>
            <w:vAlign w:val="center"/>
          </w:tcPr>
          <w:sdt>
            <w:sdtPr>
              <w:rPr>
                <w:rStyle w:val="FormEntryAPTAChar"/>
              </w:rPr>
              <w:alias w:val="7-Unable to Perform"/>
              <w:tag w:val="7-Unable to Perform"/>
              <w:id w:val="-922956980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EntryAPTAChar"/>
              </w:rPr>
            </w:sdtEndPr>
            <w:sdtContent>
              <w:p w14:paraId="58B84476" w14:textId="7501EFD8" w:rsidR="000C1360" w:rsidRDefault="00F11D1D" w:rsidP="000C1360">
                <w:pPr>
                  <w:pStyle w:val="BodyAPTA"/>
                  <w:spacing w:after="0"/>
                  <w:jc w:val="center"/>
                  <w:rPr>
                    <w:rStyle w:val="Strong"/>
                  </w:rPr>
                </w:pPr>
                <w:r w:rsidRPr="00312BDE">
                  <w:rPr>
                    <w:rStyle w:val="FormEntryAPTAChar"/>
                    <w:rFonts w:eastAsia="MS Gothic" w:hint="eastAsia"/>
                  </w:rPr>
                  <w:t>☐</w:t>
                </w:r>
              </w:p>
            </w:sdtContent>
          </w:sdt>
        </w:tc>
        <w:tc>
          <w:tcPr>
            <w:tcW w:w="1296" w:type="dxa"/>
            <w:shd w:val="clear" w:color="auto" w:fill="F2F2F2" w:themeFill="background1" w:themeFillShade="F2"/>
            <w:tcMar>
              <w:left w:w="0" w:type="dxa"/>
            </w:tcMar>
            <w:vAlign w:val="center"/>
          </w:tcPr>
          <w:sdt>
            <w:sdtPr>
              <w:rPr>
                <w:rStyle w:val="FormEntryAPTAChar"/>
              </w:rPr>
              <w:alias w:val="7-Sympton Provocation"/>
              <w:tag w:val="7-Sympton Provocation"/>
              <w:id w:val="555747409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EntryAPTAChar"/>
              </w:rPr>
            </w:sdtEndPr>
            <w:sdtContent>
              <w:p w14:paraId="30274CE4" w14:textId="52973983" w:rsidR="000C1360" w:rsidRDefault="00F11D1D" w:rsidP="000C1360">
                <w:pPr>
                  <w:pStyle w:val="BodyAPTA"/>
                  <w:spacing w:after="0"/>
                  <w:jc w:val="center"/>
                  <w:rPr>
                    <w:rStyle w:val="Strong"/>
                  </w:rPr>
                </w:pPr>
                <w:r w:rsidRPr="00473480">
                  <w:rPr>
                    <w:rStyle w:val="FormEntryAPTAChar"/>
                    <w:rFonts w:eastAsia="MS Gothic" w:hint="eastAsia"/>
                  </w:rPr>
                  <w:t>☐</w:t>
                </w:r>
              </w:p>
            </w:sdtContent>
          </w:sdt>
        </w:tc>
      </w:tr>
      <w:tr w:rsidR="000C1360" w14:paraId="14CF40BD" w14:textId="77777777" w:rsidTr="007F3D97">
        <w:trPr>
          <w:trHeight w:val="1008"/>
        </w:trPr>
        <w:tc>
          <w:tcPr>
            <w:tcW w:w="5328" w:type="dxa"/>
            <w:gridSpan w:val="2"/>
            <w:vAlign w:val="center"/>
          </w:tcPr>
          <w:p w14:paraId="1F8B124B" w14:textId="3C3FF2C7" w:rsidR="000C1360" w:rsidRDefault="000C1360" w:rsidP="00E17891">
            <w:pPr>
              <w:pStyle w:val="BodyAPTA"/>
              <w:spacing w:after="0"/>
              <w:rPr>
                <w:rStyle w:val="Strong"/>
              </w:rPr>
            </w:pPr>
            <w:r w:rsidRPr="005268FC">
              <w:rPr>
                <w:rFonts w:asciiTheme="minorHAnsi" w:hAnsiTheme="minorHAnsi" w:cstheme="minorHAnsi"/>
              </w:rPr>
              <w:t xml:space="preserve">Walk over to a bed or treatment </w:t>
            </w:r>
            <w:r w:rsidR="0077616D" w:rsidRPr="005268FC">
              <w:rPr>
                <w:rFonts w:asciiTheme="minorHAnsi" w:hAnsiTheme="minorHAnsi" w:cstheme="minorHAnsi"/>
              </w:rPr>
              <w:t>table and</w:t>
            </w:r>
            <w:r w:rsidRPr="005268FC">
              <w:rPr>
                <w:rFonts w:asciiTheme="minorHAnsi" w:hAnsiTheme="minorHAnsi" w:cstheme="minorHAnsi"/>
              </w:rPr>
              <w:t xml:space="preserve"> lay down </w:t>
            </w:r>
            <w:r>
              <w:rPr>
                <w:rFonts w:asciiTheme="minorHAnsi" w:hAnsiTheme="minorHAnsi" w:cstheme="minorHAnsi"/>
              </w:rPr>
              <w:br/>
            </w:r>
            <w:r w:rsidRPr="005268FC">
              <w:rPr>
                <w:rFonts w:asciiTheme="minorHAnsi" w:hAnsiTheme="minorHAnsi" w:cstheme="minorHAnsi"/>
              </w:rPr>
              <w:t>flat</w:t>
            </w:r>
            <w:r>
              <w:rPr>
                <w:rFonts w:asciiTheme="minorHAnsi" w:hAnsiTheme="minorHAnsi" w:cstheme="minorHAnsi"/>
              </w:rPr>
              <w:t xml:space="preserve"> on your back</w:t>
            </w:r>
            <w:r w:rsidRPr="005268FC">
              <w:rPr>
                <w:rFonts w:asciiTheme="minorHAnsi" w:hAnsiTheme="minorHAnsi" w:cstheme="minorHAnsi"/>
              </w:rPr>
              <w:t xml:space="preserve">. Roll to one side and then the other. </w:t>
            </w:r>
            <w:r>
              <w:rPr>
                <w:rFonts w:asciiTheme="minorHAnsi" w:hAnsiTheme="minorHAnsi" w:cstheme="minorHAnsi"/>
              </w:rPr>
              <w:t>Stand up from the bed or table.</w:t>
            </w:r>
          </w:p>
        </w:tc>
        <w:tc>
          <w:tcPr>
            <w:tcW w:w="1008" w:type="dxa"/>
            <w:tcBorders>
              <w:left w:val="nil"/>
            </w:tcBorders>
            <w:tcMar>
              <w:left w:w="0" w:type="dxa"/>
            </w:tcMar>
            <w:vAlign w:val="center"/>
          </w:tcPr>
          <w:sdt>
            <w:sdtPr>
              <w:rPr>
                <w:rStyle w:val="FormEntryAPTAChar"/>
              </w:rPr>
              <w:alias w:val="8-Not Impaired"/>
              <w:tag w:val="8-Not Impaired"/>
              <w:id w:val="-820581692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EntryAPTAChar"/>
              </w:rPr>
            </w:sdtEndPr>
            <w:sdtContent>
              <w:p w14:paraId="354988BC" w14:textId="1842959C" w:rsidR="000C1360" w:rsidRDefault="00F11D1D" w:rsidP="000C1360">
                <w:pPr>
                  <w:pStyle w:val="BodyAPTA"/>
                  <w:spacing w:after="0"/>
                  <w:jc w:val="center"/>
                  <w:rPr>
                    <w:rStyle w:val="Strong"/>
                  </w:rPr>
                </w:pPr>
                <w:r w:rsidRPr="00632E5D">
                  <w:rPr>
                    <w:rStyle w:val="FormEntryAPTAChar"/>
                    <w:rFonts w:eastAsia="MS Gothic" w:hint="eastAsia"/>
                  </w:rPr>
                  <w:t>☐</w:t>
                </w:r>
              </w:p>
            </w:sdtContent>
          </w:sdt>
        </w:tc>
        <w:tc>
          <w:tcPr>
            <w:tcW w:w="1008" w:type="dxa"/>
            <w:gridSpan w:val="2"/>
            <w:tcMar>
              <w:left w:w="0" w:type="dxa"/>
            </w:tcMar>
            <w:vAlign w:val="center"/>
          </w:tcPr>
          <w:sdt>
            <w:sdtPr>
              <w:rPr>
                <w:rStyle w:val="FormEntryAPTAChar"/>
              </w:rPr>
              <w:alias w:val="8-Impaired"/>
              <w:tag w:val="8-Impaired"/>
              <w:id w:val="-312416012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EntryAPTAChar"/>
              </w:rPr>
            </w:sdtEndPr>
            <w:sdtContent>
              <w:p w14:paraId="610F64B1" w14:textId="2E8EE2C2" w:rsidR="000C1360" w:rsidRDefault="00F11D1D" w:rsidP="000C1360">
                <w:pPr>
                  <w:pStyle w:val="BodyAPTA"/>
                  <w:spacing w:after="0"/>
                  <w:jc w:val="center"/>
                  <w:rPr>
                    <w:rStyle w:val="Strong"/>
                  </w:rPr>
                </w:pPr>
                <w:r w:rsidRPr="00D326B8">
                  <w:rPr>
                    <w:rStyle w:val="FormEntryAPTAChar"/>
                    <w:rFonts w:eastAsia="MS Gothic" w:hint="eastAsia"/>
                  </w:rPr>
                  <w:t>☐</w:t>
                </w:r>
              </w:p>
            </w:sdtContent>
          </w:sdt>
        </w:tc>
        <w:tc>
          <w:tcPr>
            <w:tcW w:w="1008" w:type="dxa"/>
            <w:tcMar>
              <w:left w:w="0" w:type="dxa"/>
            </w:tcMar>
            <w:vAlign w:val="center"/>
          </w:tcPr>
          <w:sdt>
            <w:sdtPr>
              <w:rPr>
                <w:rStyle w:val="FormEntryAPTAChar"/>
              </w:rPr>
              <w:alias w:val="8-Unable to Perform"/>
              <w:tag w:val="8-Unable to Perform"/>
              <w:id w:val="584344813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EntryAPTAChar"/>
              </w:rPr>
            </w:sdtEndPr>
            <w:sdtContent>
              <w:p w14:paraId="2696D6AF" w14:textId="4D439EEC" w:rsidR="000C1360" w:rsidRDefault="00F11D1D" w:rsidP="000C1360">
                <w:pPr>
                  <w:pStyle w:val="BodyAPTA"/>
                  <w:spacing w:after="0"/>
                  <w:jc w:val="center"/>
                  <w:rPr>
                    <w:rStyle w:val="Strong"/>
                  </w:rPr>
                </w:pPr>
                <w:r w:rsidRPr="00312BDE">
                  <w:rPr>
                    <w:rStyle w:val="FormEntryAPTAChar"/>
                    <w:rFonts w:eastAsia="MS Gothic" w:hint="eastAsia"/>
                  </w:rPr>
                  <w:t>☐</w:t>
                </w:r>
              </w:p>
            </w:sdtContent>
          </w:sdt>
        </w:tc>
        <w:tc>
          <w:tcPr>
            <w:tcW w:w="1296" w:type="dxa"/>
            <w:tcMar>
              <w:left w:w="0" w:type="dxa"/>
            </w:tcMar>
            <w:vAlign w:val="center"/>
          </w:tcPr>
          <w:sdt>
            <w:sdtPr>
              <w:rPr>
                <w:rStyle w:val="FormEntryAPTAChar"/>
              </w:rPr>
              <w:alias w:val="8-Sympton Provocation"/>
              <w:tag w:val="8-Sympton Provocation"/>
              <w:id w:val="-1187140414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EntryAPTAChar"/>
              </w:rPr>
            </w:sdtEndPr>
            <w:sdtContent>
              <w:p w14:paraId="03B6BF22" w14:textId="385CC77B" w:rsidR="000C1360" w:rsidRDefault="00F11D1D" w:rsidP="000C1360">
                <w:pPr>
                  <w:pStyle w:val="BodyAPTA"/>
                  <w:spacing w:after="0"/>
                  <w:jc w:val="center"/>
                  <w:rPr>
                    <w:rStyle w:val="Strong"/>
                  </w:rPr>
                </w:pPr>
                <w:r w:rsidRPr="00473480">
                  <w:rPr>
                    <w:rStyle w:val="FormEntryAPTAChar"/>
                    <w:rFonts w:eastAsia="MS Gothic" w:hint="eastAsia"/>
                  </w:rPr>
                  <w:t>☐</w:t>
                </w:r>
              </w:p>
            </w:sdtContent>
          </w:sdt>
        </w:tc>
      </w:tr>
      <w:tr w:rsidR="007F3D97" w14:paraId="05C8929B" w14:textId="77777777" w:rsidTr="007F3D97">
        <w:trPr>
          <w:trHeight w:val="720"/>
        </w:trPr>
        <w:tc>
          <w:tcPr>
            <w:tcW w:w="5328" w:type="dxa"/>
            <w:gridSpan w:val="2"/>
            <w:shd w:val="clear" w:color="auto" w:fill="F2F2F2" w:themeFill="background1" w:themeFillShade="F2"/>
            <w:vAlign w:val="center"/>
          </w:tcPr>
          <w:p w14:paraId="369E3FDD" w14:textId="71E13665" w:rsidR="000C1360" w:rsidRDefault="000C1360" w:rsidP="00E17891">
            <w:pPr>
              <w:pStyle w:val="BodyAPTA"/>
              <w:spacing w:after="0"/>
              <w:rPr>
                <w:rStyle w:val="Strong"/>
              </w:rPr>
            </w:pPr>
            <w:r w:rsidRPr="005268FC">
              <w:rPr>
                <w:rFonts w:asciiTheme="minorHAnsi" w:hAnsiTheme="minorHAnsi" w:cstheme="minorHAnsi"/>
              </w:rPr>
              <w:t xml:space="preserve">Get on the floor, lay down flat on your back and then return to a standing position. not </w:t>
            </w:r>
            <w:r>
              <w:rPr>
                <w:rFonts w:asciiTheme="minorHAnsi" w:hAnsiTheme="minorHAnsi" w:cstheme="minorHAnsi"/>
              </w:rPr>
              <w:t>U</w:t>
            </w:r>
            <w:r w:rsidRPr="005268FC">
              <w:rPr>
                <w:rFonts w:asciiTheme="minorHAnsi" w:hAnsiTheme="minorHAnsi" w:cstheme="minorHAnsi"/>
              </w:rPr>
              <w:t>se chair for support</w:t>
            </w:r>
            <w:r>
              <w:rPr>
                <w:rFonts w:asciiTheme="minorHAnsi" w:hAnsiTheme="minorHAnsi" w:cstheme="minorHAnsi"/>
              </w:rPr>
              <w:t xml:space="preserve"> if needed</w:t>
            </w:r>
            <w:r w:rsidRPr="005268FC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008" w:type="dxa"/>
            <w:tcBorders>
              <w:left w:val="nil"/>
            </w:tcBorders>
            <w:shd w:val="clear" w:color="auto" w:fill="F2F2F2" w:themeFill="background1" w:themeFillShade="F2"/>
            <w:tcMar>
              <w:left w:w="0" w:type="dxa"/>
            </w:tcMar>
            <w:vAlign w:val="center"/>
          </w:tcPr>
          <w:sdt>
            <w:sdtPr>
              <w:rPr>
                <w:rStyle w:val="FormEntryAPTAChar"/>
              </w:rPr>
              <w:alias w:val="9-Not Impaired"/>
              <w:tag w:val="9-Not Impaired"/>
              <w:id w:val="-1168240164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EntryAPTAChar"/>
              </w:rPr>
            </w:sdtEndPr>
            <w:sdtContent>
              <w:p w14:paraId="7004E16A" w14:textId="1978934A" w:rsidR="000C1360" w:rsidRDefault="00F11D1D" w:rsidP="000C1360">
                <w:pPr>
                  <w:pStyle w:val="BodyAPTA"/>
                  <w:spacing w:after="0"/>
                  <w:jc w:val="center"/>
                  <w:rPr>
                    <w:rStyle w:val="Strong"/>
                  </w:rPr>
                </w:pPr>
                <w:r w:rsidRPr="00632E5D">
                  <w:rPr>
                    <w:rStyle w:val="FormEntryAPTAChar"/>
                    <w:rFonts w:eastAsia="MS Gothic" w:hint="eastAsia"/>
                  </w:rPr>
                  <w:t>☐</w:t>
                </w:r>
              </w:p>
            </w:sdtContent>
          </w:sdt>
        </w:tc>
        <w:tc>
          <w:tcPr>
            <w:tcW w:w="1008" w:type="dxa"/>
            <w:gridSpan w:val="2"/>
            <w:shd w:val="clear" w:color="auto" w:fill="F2F2F2" w:themeFill="background1" w:themeFillShade="F2"/>
            <w:tcMar>
              <w:left w:w="0" w:type="dxa"/>
            </w:tcMar>
            <w:vAlign w:val="center"/>
          </w:tcPr>
          <w:sdt>
            <w:sdtPr>
              <w:rPr>
                <w:rStyle w:val="FormEntryAPTAChar"/>
              </w:rPr>
              <w:alias w:val="9-Impaired"/>
              <w:tag w:val="9-Impaired"/>
              <w:id w:val="-1630552255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EntryAPTAChar"/>
              </w:rPr>
            </w:sdtEndPr>
            <w:sdtContent>
              <w:p w14:paraId="0648A170" w14:textId="170B99A6" w:rsidR="000C1360" w:rsidRDefault="00F11D1D" w:rsidP="000C1360">
                <w:pPr>
                  <w:pStyle w:val="BodyAPTA"/>
                  <w:spacing w:after="0"/>
                  <w:jc w:val="center"/>
                  <w:rPr>
                    <w:rStyle w:val="Strong"/>
                  </w:rPr>
                </w:pPr>
                <w:r w:rsidRPr="00D326B8">
                  <w:rPr>
                    <w:rStyle w:val="FormEntryAPTAChar"/>
                    <w:rFonts w:eastAsia="MS Gothic" w:hint="eastAsia"/>
                  </w:rPr>
                  <w:t>☐</w:t>
                </w:r>
              </w:p>
            </w:sdtContent>
          </w:sdt>
        </w:tc>
        <w:tc>
          <w:tcPr>
            <w:tcW w:w="1008" w:type="dxa"/>
            <w:shd w:val="clear" w:color="auto" w:fill="F2F2F2" w:themeFill="background1" w:themeFillShade="F2"/>
            <w:tcMar>
              <w:left w:w="0" w:type="dxa"/>
            </w:tcMar>
            <w:vAlign w:val="center"/>
          </w:tcPr>
          <w:sdt>
            <w:sdtPr>
              <w:rPr>
                <w:rStyle w:val="FormEntryAPTAChar"/>
              </w:rPr>
              <w:alias w:val="9-Unable to Perform"/>
              <w:tag w:val="9-Unable to Perform"/>
              <w:id w:val="-633416524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EntryAPTAChar"/>
              </w:rPr>
            </w:sdtEndPr>
            <w:sdtContent>
              <w:p w14:paraId="2B65F7F7" w14:textId="562D4450" w:rsidR="000C1360" w:rsidRDefault="00F11D1D" w:rsidP="000C1360">
                <w:pPr>
                  <w:pStyle w:val="BodyAPTA"/>
                  <w:spacing w:after="0"/>
                  <w:jc w:val="center"/>
                  <w:rPr>
                    <w:rStyle w:val="Strong"/>
                  </w:rPr>
                </w:pPr>
                <w:r w:rsidRPr="00312BDE">
                  <w:rPr>
                    <w:rStyle w:val="FormEntryAPTAChar"/>
                    <w:rFonts w:eastAsia="MS Gothic" w:hint="eastAsia"/>
                  </w:rPr>
                  <w:t>☐</w:t>
                </w:r>
              </w:p>
            </w:sdtContent>
          </w:sdt>
        </w:tc>
        <w:tc>
          <w:tcPr>
            <w:tcW w:w="1296" w:type="dxa"/>
            <w:shd w:val="clear" w:color="auto" w:fill="F2F2F2" w:themeFill="background1" w:themeFillShade="F2"/>
            <w:tcMar>
              <w:left w:w="0" w:type="dxa"/>
            </w:tcMar>
            <w:vAlign w:val="center"/>
          </w:tcPr>
          <w:sdt>
            <w:sdtPr>
              <w:rPr>
                <w:rStyle w:val="FormEntryAPTAChar"/>
              </w:rPr>
              <w:alias w:val="9-Sympton Provocation"/>
              <w:tag w:val="9-Sympton Provocation"/>
              <w:id w:val="-1271398471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EntryAPTAChar"/>
              </w:rPr>
            </w:sdtEndPr>
            <w:sdtContent>
              <w:p w14:paraId="01E69401" w14:textId="41037D41" w:rsidR="000C1360" w:rsidRDefault="00F11D1D" w:rsidP="000C1360">
                <w:pPr>
                  <w:pStyle w:val="BodyAPTA"/>
                  <w:spacing w:after="0"/>
                  <w:jc w:val="center"/>
                  <w:rPr>
                    <w:rStyle w:val="Strong"/>
                  </w:rPr>
                </w:pPr>
                <w:r w:rsidRPr="00473480">
                  <w:rPr>
                    <w:rStyle w:val="FormEntryAPTAChar"/>
                    <w:rFonts w:eastAsia="MS Gothic" w:hint="eastAsia"/>
                  </w:rPr>
                  <w:t>☐</w:t>
                </w:r>
              </w:p>
            </w:sdtContent>
          </w:sdt>
        </w:tc>
      </w:tr>
      <w:tr w:rsidR="000C1360" w14:paraId="78D934F4" w14:textId="77777777" w:rsidTr="007F3D97">
        <w:trPr>
          <w:trHeight w:val="720"/>
        </w:trPr>
        <w:tc>
          <w:tcPr>
            <w:tcW w:w="5328" w:type="dxa"/>
            <w:gridSpan w:val="2"/>
            <w:vAlign w:val="center"/>
          </w:tcPr>
          <w:p w14:paraId="05901D11" w14:textId="219FFF8C" w:rsidR="000C1360" w:rsidRPr="005268FC" w:rsidRDefault="000C1360" w:rsidP="00E17891">
            <w:pPr>
              <w:pStyle w:val="TableTextAPTA"/>
              <w:ind w:right="0"/>
              <w:rPr>
                <w:rFonts w:asciiTheme="minorHAnsi" w:hAnsiTheme="minorHAnsi" w:cstheme="minorHAnsi"/>
              </w:rPr>
            </w:pPr>
            <w:r w:rsidRPr="005268FC">
              <w:rPr>
                <w:rFonts w:asciiTheme="minorHAnsi" w:hAnsiTheme="minorHAnsi" w:cstheme="minorHAnsi"/>
              </w:rPr>
              <w:t xml:space="preserve">Need support to complete </w:t>
            </w:r>
            <w:sdt>
              <w:sdtPr>
                <w:rPr>
                  <w:rStyle w:val="FormEntryAPTAChar"/>
                  <w:rFonts w:eastAsiaTheme="minorHAnsi"/>
                </w:rPr>
                <w:alias w:val="Yes-Need support to complete"/>
                <w:tag w:val="Yes-Need support to complete"/>
                <w:id w:val="-14930016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EntryAPTAChar"/>
                </w:rPr>
              </w:sdtEndPr>
              <w:sdtContent>
                <w:r w:rsidR="00F6114A">
                  <w:rPr>
                    <w:rStyle w:val="FormEntryAPTAChar"/>
                    <w:rFonts w:ascii="MS Gothic" w:eastAsia="MS Gothic" w:hAnsi="MS Gothic" w:hint="eastAsia"/>
                  </w:rPr>
                  <w:t>☐</w:t>
                </w:r>
              </w:sdtContent>
            </w:sdt>
            <w:r w:rsidR="00E31FC9">
              <w:rPr>
                <w:rStyle w:val="FormEntryAPTAChar"/>
                <w:rFonts w:eastAsiaTheme="minorHAnsi"/>
              </w:rPr>
              <w:t xml:space="preserve"> </w:t>
            </w:r>
            <w:r w:rsidRPr="005268FC">
              <w:rPr>
                <w:rFonts w:asciiTheme="minorHAnsi" w:hAnsiTheme="minorHAnsi" w:cstheme="minorHAnsi"/>
              </w:rPr>
              <w:t>Y</w:t>
            </w:r>
            <w:r w:rsidR="00E31FC9">
              <w:rPr>
                <w:rFonts w:asciiTheme="minorHAnsi" w:hAnsiTheme="minorHAnsi" w:cstheme="minorHAnsi"/>
              </w:rPr>
              <w:t xml:space="preserve">es   </w:t>
            </w:r>
            <w:sdt>
              <w:sdtPr>
                <w:rPr>
                  <w:rStyle w:val="FormEntryAPTAChar"/>
                  <w:rFonts w:eastAsiaTheme="minorHAnsi"/>
                </w:rPr>
                <w:alias w:val="No-Need support to complete"/>
                <w:tag w:val="No-Need support to complete"/>
                <w:id w:val="57779323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EntryAPTAChar"/>
                </w:rPr>
              </w:sdtEndPr>
              <w:sdtContent>
                <w:r w:rsidR="00F6114A">
                  <w:rPr>
                    <w:rStyle w:val="FormEntryAPTAChar"/>
                    <w:rFonts w:ascii="MS Gothic" w:eastAsia="MS Gothic" w:hAnsi="MS Gothic" w:hint="eastAsia"/>
                  </w:rPr>
                  <w:t>☐</w:t>
                </w:r>
              </w:sdtContent>
            </w:sdt>
            <w:r w:rsidR="00E31FC9">
              <w:rPr>
                <w:rStyle w:val="FormEntryAPTAChar"/>
                <w:rFonts w:eastAsiaTheme="minorHAnsi"/>
              </w:rPr>
              <w:t xml:space="preserve"> </w:t>
            </w:r>
            <w:r w:rsidRPr="005268FC">
              <w:rPr>
                <w:rFonts w:asciiTheme="minorHAnsi" w:hAnsiTheme="minorHAnsi" w:cstheme="minorHAnsi"/>
              </w:rPr>
              <w:t>N</w:t>
            </w:r>
            <w:r w:rsidR="00E31FC9">
              <w:rPr>
                <w:rFonts w:asciiTheme="minorHAnsi" w:hAnsiTheme="minorHAnsi" w:cstheme="minorHAnsi"/>
              </w:rPr>
              <w:t>o</w:t>
            </w:r>
          </w:p>
          <w:p w14:paraId="1AA37882" w14:textId="36FC3297" w:rsidR="000C1360" w:rsidRDefault="000C1360" w:rsidP="00E17891">
            <w:pPr>
              <w:pStyle w:val="BodyAPTA"/>
              <w:spacing w:after="0"/>
              <w:rPr>
                <w:rStyle w:val="Strong"/>
              </w:rPr>
            </w:pPr>
            <w:r w:rsidRPr="005268FC">
              <w:rPr>
                <w:rFonts w:asciiTheme="minorHAnsi" w:hAnsiTheme="minorHAnsi" w:cstheme="minorHAnsi"/>
              </w:rPr>
              <w:t>Floor transfer</w:t>
            </w:r>
            <w:r w:rsidR="00ED12C1">
              <w:rPr>
                <w:rFonts w:asciiTheme="minorHAnsi" w:hAnsiTheme="minorHAnsi" w:cstheme="minorHAnsi"/>
              </w:rPr>
              <w:t>:</w:t>
            </w:r>
            <w:r w:rsidRPr="005268FC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Style w:val="FormEntryAPTAChar"/>
                </w:rPr>
                <w:alias w:val="Floor transfer"/>
                <w:tag w:val="Floor transfer"/>
                <w:id w:val="-2008821398"/>
                <w:placeholder>
                  <w:docPart w:val="C966E00A876F417A9AD8241848814853"/>
                </w:placeholder>
                <w:showingPlcHdr/>
                <w15:appearance w15:val="hidden"/>
              </w:sdtPr>
              <w:sdtEndPr>
                <w:rPr>
                  <w:rStyle w:val="DefaultParagraphFont"/>
                  <w:rFonts w:asciiTheme="minorHAnsi" w:hAnsiTheme="minorHAnsi" w:cstheme="minorHAnsi"/>
                </w:rPr>
              </w:sdtEndPr>
              <w:sdtContent>
                <w:r w:rsidR="0026565B" w:rsidRPr="00C5719B">
                  <w:rPr>
                    <w:rStyle w:val="PlaceholderText"/>
                  </w:rPr>
                  <w:t>Click her</w:t>
                </w:r>
                <w:r w:rsidR="0026565B">
                  <w:rPr>
                    <w:rStyle w:val="PlaceholderText"/>
                  </w:rPr>
                  <w:t>e</w:t>
                </w:r>
                <w:r w:rsidR="0026565B" w:rsidRPr="00C5719B">
                  <w:rPr>
                    <w:rStyle w:val="PlaceholderText"/>
                  </w:rPr>
                  <w:t>.</w:t>
                </w:r>
              </w:sdtContent>
            </w:sdt>
            <w:r w:rsidRPr="005268FC">
              <w:rPr>
                <w:rFonts w:asciiTheme="minorHAnsi" w:hAnsiTheme="minorHAnsi" w:cstheme="minorHAnsi"/>
              </w:rPr>
              <w:t xml:space="preserve"> secs</w:t>
            </w:r>
          </w:p>
        </w:tc>
        <w:tc>
          <w:tcPr>
            <w:tcW w:w="1008" w:type="dxa"/>
            <w:tcBorders>
              <w:left w:val="nil"/>
            </w:tcBorders>
            <w:tcMar>
              <w:left w:w="0" w:type="dxa"/>
            </w:tcMar>
            <w:vAlign w:val="center"/>
          </w:tcPr>
          <w:sdt>
            <w:sdtPr>
              <w:rPr>
                <w:rStyle w:val="FormEntryAPTAChar"/>
              </w:rPr>
              <w:alias w:val="10-Not Impaired"/>
              <w:tag w:val="10-Not Impaired"/>
              <w:id w:val="-1142114148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EntryAPTAChar"/>
              </w:rPr>
            </w:sdtEndPr>
            <w:sdtContent>
              <w:p w14:paraId="0C52CC40" w14:textId="68BFBE0A" w:rsidR="000C1360" w:rsidRDefault="00632E5D" w:rsidP="000C1360">
                <w:pPr>
                  <w:pStyle w:val="BodyAPTA"/>
                  <w:spacing w:after="0"/>
                  <w:jc w:val="center"/>
                  <w:rPr>
                    <w:rStyle w:val="Strong"/>
                  </w:rPr>
                </w:pPr>
                <w:r w:rsidRPr="00632E5D">
                  <w:rPr>
                    <w:rStyle w:val="FormEntryAPTAChar"/>
                    <w:rFonts w:eastAsia="MS Gothic" w:hint="eastAsia"/>
                  </w:rPr>
                  <w:t>☐</w:t>
                </w:r>
              </w:p>
            </w:sdtContent>
          </w:sdt>
        </w:tc>
        <w:tc>
          <w:tcPr>
            <w:tcW w:w="1008" w:type="dxa"/>
            <w:gridSpan w:val="2"/>
            <w:tcMar>
              <w:left w:w="0" w:type="dxa"/>
            </w:tcMar>
            <w:vAlign w:val="center"/>
          </w:tcPr>
          <w:sdt>
            <w:sdtPr>
              <w:rPr>
                <w:rStyle w:val="FormEntryAPTAChar"/>
              </w:rPr>
              <w:alias w:val="10-Impaired"/>
              <w:tag w:val="10-Impaired"/>
              <w:id w:val="-685520453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EntryAPTAChar"/>
              </w:rPr>
            </w:sdtEndPr>
            <w:sdtContent>
              <w:p w14:paraId="5F726F7E" w14:textId="625E3690" w:rsidR="000C1360" w:rsidRDefault="00D326B8" w:rsidP="000C1360">
                <w:pPr>
                  <w:pStyle w:val="BodyAPTA"/>
                  <w:spacing w:after="0"/>
                  <w:jc w:val="center"/>
                  <w:rPr>
                    <w:rStyle w:val="Strong"/>
                  </w:rPr>
                </w:pPr>
                <w:r w:rsidRPr="00D326B8">
                  <w:rPr>
                    <w:rStyle w:val="FormEntryAPTAChar"/>
                    <w:rFonts w:eastAsia="MS Gothic" w:hint="eastAsia"/>
                  </w:rPr>
                  <w:t>☐</w:t>
                </w:r>
              </w:p>
            </w:sdtContent>
          </w:sdt>
        </w:tc>
        <w:tc>
          <w:tcPr>
            <w:tcW w:w="1008" w:type="dxa"/>
            <w:tcMar>
              <w:left w:w="0" w:type="dxa"/>
            </w:tcMar>
            <w:vAlign w:val="center"/>
          </w:tcPr>
          <w:sdt>
            <w:sdtPr>
              <w:rPr>
                <w:rStyle w:val="FormEntryAPTAChar"/>
              </w:rPr>
              <w:alias w:val="10-Unable to Perform"/>
              <w:tag w:val="10-Unable to Perform"/>
              <w:id w:val="-1846467414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EntryAPTAChar"/>
              </w:rPr>
            </w:sdtEndPr>
            <w:sdtContent>
              <w:p w14:paraId="442C101C" w14:textId="38C34AB1" w:rsidR="000C1360" w:rsidRDefault="00312BDE" w:rsidP="000C1360">
                <w:pPr>
                  <w:pStyle w:val="BodyAPTA"/>
                  <w:spacing w:after="0"/>
                  <w:jc w:val="center"/>
                  <w:rPr>
                    <w:rStyle w:val="Strong"/>
                  </w:rPr>
                </w:pPr>
                <w:r w:rsidRPr="00312BDE">
                  <w:rPr>
                    <w:rStyle w:val="FormEntryAPTAChar"/>
                    <w:rFonts w:eastAsia="MS Gothic" w:hint="eastAsia"/>
                  </w:rPr>
                  <w:t>☐</w:t>
                </w:r>
              </w:p>
            </w:sdtContent>
          </w:sdt>
        </w:tc>
        <w:tc>
          <w:tcPr>
            <w:tcW w:w="1296" w:type="dxa"/>
            <w:tcMar>
              <w:left w:w="0" w:type="dxa"/>
            </w:tcMar>
            <w:vAlign w:val="center"/>
          </w:tcPr>
          <w:sdt>
            <w:sdtPr>
              <w:rPr>
                <w:rStyle w:val="FormEntryAPTAChar"/>
              </w:rPr>
              <w:alias w:val="10-Sympton Provocation"/>
              <w:tag w:val="10-Sympton Provocation"/>
              <w:id w:val="-527095929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EntryAPTAChar"/>
              </w:rPr>
            </w:sdtEndPr>
            <w:sdtContent>
              <w:p w14:paraId="6972EC1E" w14:textId="7D331B87" w:rsidR="000C1360" w:rsidRDefault="00473480" w:rsidP="000C1360">
                <w:pPr>
                  <w:pStyle w:val="BodyAPTA"/>
                  <w:spacing w:after="0"/>
                  <w:jc w:val="center"/>
                  <w:rPr>
                    <w:rStyle w:val="Strong"/>
                  </w:rPr>
                </w:pPr>
                <w:r w:rsidRPr="00473480">
                  <w:rPr>
                    <w:rStyle w:val="FormEntryAPTAChar"/>
                    <w:rFonts w:eastAsia="MS Gothic" w:hint="eastAsia"/>
                  </w:rPr>
                  <w:t>☐</w:t>
                </w:r>
              </w:p>
            </w:sdtContent>
          </w:sdt>
        </w:tc>
      </w:tr>
      <w:tr w:rsidR="007F3D97" w14:paraId="2C8C2A64" w14:textId="77777777" w:rsidTr="0028322A">
        <w:trPr>
          <w:trHeight w:val="576"/>
        </w:trPr>
        <w:tc>
          <w:tcPr>
            <w:tcW w:w="5328" w:type="dxa"/>
            <w:gridSpan w:val="2"/>
            <w:shd w:val="clear" w:color="auto" w:fill="F2F2F2" w:themeFill="background1" w:themeFillShade="F2"/>
            <w:vAlign w:val="center"/>
          </w:tcPr>
          <w:p w14:paraId="78EB611E" w14:textId="6304D578" w:rsidR="000C1360" w:rsidRDefault="000C1360" w:rsidP="00E17891">
            <w:pPr>
              <w:pStyle w:val="BodyAPTA"/>
              <w:spacing w:after="0"/>
              <w:rPr>
                <w:rStyle w:val="Strong"/>
              </w:rPr>
            </w:pPr>
            <w:r w:rsidRPr="005268FC">
              <w:rPr>
                <w:rFonts w:asciiTheme="minorHAnsi" w:hAnsiTheme="minorHAnsi" w:cstheme="minorHAnsi"/>
              </w:rPr>
              <w:t>Sit back down in the chair</w:t>
            </w:r>
            <w:r w:rsidR="00E31FC9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008" w:type="dxa"/>
            <w:tcBorders>
              <w:left w:val="nil"/>
            </w:tcBorders>
            <w:shd w:val="clear" w:color="auto" w:fill="F2F2F2" w:themeFill="background1" w:themeFillShade="F2"/>
            <w:tcMar>
              <w:left w:w="0" w:type="dxa"/>
            </w:tcMar>
            <w:vAlign w:val="center"/>
          </w:tcPr>
          <w:sdt>
            <w:sdtPr>
              <w:rPr>
                <w:rStyle w:val="FormEntryAPTAChar"/>
              </w:rPr>
              <w:alias w:val="11-Not Impaired"/>
              <w:tag w:val="11-Not Impaired"/>
              <w:id w:val="2029681893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EntryAPTAChar"/>
              </w:rPr>
            </w:sdtEndPr>
            <w:sdtContent>
              <w:p w14:paraId="78F9A8D7" w14:textId="19A830F2" w:rsidR="000C1360" w:rsidRDefault="00632E5D" w:rsidP="000C1360">
                <w:pPr>
                  <w:pStyle w:val="BodyAPTA"/>
                  <w:spacing w:after="0"/>
                  <w:jc w:val="center"/>
                  <w:rPr>
                    <w:rStyle w:val="Strong"/>
                  </w:rPr>
                </w:pPr>
                <w:r w:rsidRPr="00632E5D">
                  <w:rPr>
                    <w:rStyle w:val="FormEntryAPTAChar"/>
                    <w:rFonts w:eastAsia="MS Gothic" w:hint="eastAsia"/>
                  </w:rPr>
                  <w:t>☐</w:t>
                </w:r>
              </w:p>
            </w:sdtContent>
          </w:sdt>
        </w:tc>
        <w:tc>
          <w:tcPr>
            <w:tcW w:w="1008" w:type="dxa"/>
            <w:gridSpan w:val="2"/>
            <w:shd w:val="clear" w:color="auto" w:fill="F2F2F2" w:themeFill="background1" w:themeFillShade="F2"/>
            <w:tcMar>
              <w:left w:w="0" w:type="dxa"/>
            </w:tcMar>
            <w:vAlign w:val="center"/>
          </w:tcPr>
          <w:sdt>
            <w:sdtPr>
              <w:rPr>
                <w:rStyle w:val="FormEntryAPTAChar"/>
              </w:rPr>
              <w:alias w:val="11-Impaired"/>
              <w:tag w:val="11-Impaired"/>
              <w:id w:val="2012418021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EntryAPTAChar"/>
              </w:rPr>
            </w:sdtEndPr>
            <w:sdtContent>
              <w:p w14:paraId="1CCF4482" w14:textId="21F4985B" w:rsidR="000C1360" w:rsidRDefault="00D326B8" w:rsidP="000C1360">
                <w:pPr>
                  <w:pStyle w:val="BodyAPTA"/>
                  <w:spacing w:after="0"/>
                  <w:jc w:val="center"/>
                  <w:rPr>
                    <w:rStyle w:val="Strong"/>
                  </w:rPr>
                </w:pPr>
                <w:r w:rsidRPr="00D326B8">
                  <w:rPr>
                    <w:rStyle w:val="FormEntryAPTAChar"/>
                    <w:rFonts w:eastAsia="MS Gothic" w:hint="eastAsia"/>
                  </w:rPr>
                  <w:t>☐</w:t>
                </w:r>
              </w:p>
            </w:sdtContent>
          </w:sdt>
        </w:tc>
        <w:tc>
          <w:tcPr>
            <w:tcW w:w="1008" w:type="dxa"/>
            <w:shd w:val="clear" w:color="auto" w:fill="F2F2F2" w:themeFill="background1" w:themeFillShade="F2"/>
            <w:tcMar>
              <w:left w:w="0" w:type="dxa"/>
            </w:tcMar>
            <w:vAlign w:val="center"/>
          </w:tcPr>
          <w:sdt>
            <w:sdtPr>
              <w:rPr>
                <w:rStyle w:val="FormEntryAPTAChar"/>
              </w:rPr>
              <w:alias w:val="11-Unable to Perform"/>
              <w:tag w:val="11-Unable to Perform"/>
              <w:id w:val="-1660769926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EntryAPTAChar"/>
              </w:rPr>
            </w:sdtEndPr>
            <w:sdtContent>
              <w:p w14:paraId="5683E134" w14:textId="05F06671" w:rsidR="000C1360" w:rsidRDefault="00312BDE" w:rsidP="000C1360">
                <w:pPr>
                  <w:pStyle w:val="BodyAPTA"/>
                  <w:spacing w:after="0"/>
                  <w:jc w:val="center"/>
                  <w:rPr>
                    <w:rStyle w:val="Strong"/>
                  </w:rPr>
                </w:pPr>
                <w:r w:rsidRPr="00312BDE">
                  <w:rPr>
                    <w:rStyle w:val="FormEntryAPTAChar"/>
                    <w:rFonts w:eastAsia="MS Gothic" w:hint="eastAsia"/>
                  </w:rPr>
                  <w:t>☐</w:t>
                </w:r>
              </w:p>
            </w:sdtContent>
          </w:sdt>
        </w:tc>
        <w:tc>
          <w:tcPr>
            <w:tcW w:w="1296" w:type="dxa"/>
            <w:shd w:val="clear" w:color="auto" w:fill="F2F2F2" w:themeFill="background1" w:themeFillShade="F2"/>
            <w:tcMar>
              <w:left w:w="0" w:type="dxa"/>
            </w:tcMar>
            <w:vAlign w:val="center"/>
          </w:tcPr>
          <w:sdt>
            <w:sdtPr>
              <w:rPr>
                <w:rStyle w:val="FormEntryAPTAChar"/>
              </w:rPr>
              <w:alias w:val="11-Sympton Provocation"/>
              <w:tag w:val="11-Sympton Provocation"/>
              <w:id w:val="-1261143123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EntryAPTAChar"/>
              </w:rPr>
            </w:sdtEndPr>
            <w:sdtContent>
              <w:p w14:paraId="1C6367A7" w14:textId="067335A0" w:rsidR="000C1360" w:rsidRDefault="00473480" w:rsidP="000C1360">
                <w:pPr>
                  <w:pStyle w:val="BodyAPTA"/>
                  <w:spacing w:after="0"/>
                  <w:jc w:val="center"/>
                  <w:rPr>
                    <w:rStyle w:val="Strong"/>
                  </w:rPr>
                </w:pPr>
                <w:r w:rsidRPr="00473480">
                  <w:rPr>
                    <w:rStyle w:val="FormEntryAPTAChar"/>
                    <w:rFonts w:eastAsia="MS Gothic" w:hint="eastAsia"/>
                  </w:rPr>
                  <w:t>☐</w:t>
                </w:r>
              </w:p>
            </w:sdtContent>
          </w:sdt>
        </w:tc>
      </w:tr>
      <w:tr w:rsidR="00432602" w14:paraId="50D9E890" w14:textId="77777777" w:rsidTr="0028322A">
        <w:trPr>
          <w:trHeight w:val="576"/>
        </w:trPr>
        <w:tc>
          <w:tcPr>
            <w:tcW w:w="5328" w:type="dxa"/>
            <w:gridSpan w:val="2"/>
            <w:shd w:val="clear" w:color="auto" w:fill="auto"/>
            <w:vAlign w:val="center"/>
          </w:tcPr>
          <w:p w14:paraId="1B1E489A" w14:textId="3B686634" w:rsidR="00432602" w:rsidRPr="005268FC" w:rsidRDefault="00432602" w:rsidP="00E17891">
            <w:pPr>
              <w:pStyle w:val="BodyAPTA"/>
              <w:spacing w:after="0"/>
              <w:rPr>
                <w:rFonts w:asciiTheme="minorHAnsi" w:hAnsiTheme="minorHAnsi" w:cstheme="minorHAnsi"/>
              </w:rPr>
            </w:pPr>
            <w:r w:rsidRPr="00225278">
              <w:rPr>
                <w:rFonts w:asciiTheme="minorHAnsi" w:hAnsiTheme="minorHAnsi" w:cstheme="minorHAnsi"/>
              </w:rPr>
              <w:t>Chair Sit and Reach</w:t>
            </w:r>
          </w:p>
        </w:tc>
        <w:tc>
          <w:tcPr>
            <w:tcW w:w="3024" w:type="dxa"/>
            <w:gridSpan w:val="4"/>
            <w:tcBorders>
              <w:left w:val="nil"/>
            </w:tcBorders>
            <w:shd w:val="clear" w:color="auto" w:fill="auto"/>
            <w:tcMar>
              <w:left w:w="0" w:type="dxa"/>
            </w:tcMar>
            <w:vAlign w:val="center"/>
          </w:tcPr>
          <w:p w14:paraId="670AE682" w14:textId="3592D7C8" w:rsidR="00432602" w:rsidRPr="000C1360" w:rsidRDefault="00432602" w:rsidP="00432602">
            <w:pPr>
              <w:pStyle w:val="BodyAPTA"/>
              <w:spacing w:after="0"/>
              <w:jc w:val="right"/>
              <w:rPr>
                <w:rStyle w:val="Strong"/>
                <w:b w:val="0"/>
                <w:bCs w:val="0"/>
              </w:rPr>
            </w:pPr>
            <w:r w:rsidRPr="005268FC">
              <w:rPr>
                <w:rFonts w:asciiTheme="minorHAnsi" w:hAnsiTheme="minorHAnsi" w:cstheme="minorHAnsi"/>
              </w:rPr>
              <w:t>Distance from toes</w:t>
            </w:r>
            <w:r>
              <w:rPr>
                <w:rFonts w:asciiTheme="minorHAnsi" w:hAnsiTheme="minorHAnsi" w:cstheme="minorHAnsi"/>
              </w:rPr>
              <w:t xml:space="preserve"> to fingertips:</w:t>
            </w:r>
          </w:p>
        </w:tc>
        <w:tc>
          <w:tcPr>
            <w:tcW w:w="1296" w:type="dxa"/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2839EA30" w14:textId="57B8B7E3" w:rsidR="00432602" w:rsidRPr="000C1360" w:rsidRDefault="00DD4504" w:rsidP="00432602">
            <w:pPr>
              <w:pStyle w:val="BodyAPTA"/>
              <w:spacing w:after="0"/>
              <w:jc w:val="right"/>
              <w:rPr>
                <w:rStyle w:val="Strong"/>
                <w:b w:val="0"/>
                <w:bCs w:val="0"/>
              </w:rPr>
            </w:pPr>
            <w:sdt>
              <w:sdtPr>
                <w:rPr>
                  <w:rStyle w:val="FormEntryAPTAChar"/>
                </w:rPr>
                <w:alias w:val="Chair Sit and Reach distance"/>
                <w:tag w:val="Chair Sit and Reach distance"/>
                <w:id w:val="-1704781692"/>
                <w:placeholder>
                  <w:docPart w:val="7D0EB7DA22B7494C8CFAD803A0541089"/>
                </w:placeholder>
                <w:showingPlcHdr/>
                <w15:appearance w15:val="hidden"/>
              </w:sdtPr>
              <w:sdtEndPr>
                <w:rPr>
                  <w:rStyle w:val="Strong"/>
                  <w:b/>
                  <w:bCs/>
                </w:rPr>
              </w:sdtEndPr>
              <w:sdtContent>
                <w:r w:rsidR="00473480">
                  <w:rPr>
                    <w:rStyle w:val="PlaceholderText"/>
                  </w:rPr>
                  <w:t>__</w:t>
                </w:r>
              </w:sdtContent>
            </w:sdt>
            <w:r w:rsidR="00473480">
              <w:rPr>
                <w:rStyle w:val="Strong"/>
                <w:b w:val="0"/>
                <w:bCs w:val="0"/>
              </w:rPr>
              <w:t xml:space="preserve"> </w:t>
            </w:r>
            <w:r w:rsidR="00432602">
              <w:rPr>
                <w:rStyle w:val="Strong"/>
                <w:b w:val="0"/>
                <w:bCs w:val="0"/>
              </w:rPr>
              <w:t>cm</w:t>
            </w:r>
          </w:p>
        </w:tc>
      </w:tr>
      <w:tr w:rsidR="00432602" w14:paraId="026C6E28" w14:textId="77777777" w:rsidTr="0028322A">
        <w:trPr>
          <w:trHeight w:val="576"/>
        </w:trPr>
        <w:tc>
          <w:tcPr>
            <w:tcW w:w="5328" w:type="dxa"/>
            <w:gridSpan w:val="2"/>
            <w:shd w:val="clear" w:color="auto" w:fill="F2F2F2" w:themeFill="background1" w:themeFillShade="F2"/>
            <w:vAlign w:val="center"/>
          </w:tcPr>
          <w:p w14:paraId="2013387F" w14:textId="62DEDC76" w:rsidR="00432602" w:rsidRPr="005268FC" w:rsidRDefault="00432602" w:rsidP="00E17891">
            <w:pPr>
              <w:pStyle w:val="BodyAPTA"/>
              <w:spacing w:after="0"/>
              <w:rPr>
                <w:rFonts w:asciiTheme="minorHAnsi" w:hAnsiTheme="minorHAnsi" w:cstheme="minorHAnsi"/>
              </w:rPr>
            </w:pPr>
            <w:r w:rsidRPr="00225278">
              <w:rPr>
                <w:rFonts w:asciiTheme="minorHAnsi" w:hAnsiTheme="minorHAnsi" w:cstheme="minorHAnsi"/>
              </w:rPr>
              <w:t>Occiput to Wall Test</w:t>
            </w:r>
          </w:p>
        </w:tc>
        <w:tc>
          <w:tcPr>
            <w:tcW w:w="3024" w:type="dxa"/>
            <w:gridSpan w:val="4"/>
            <w:tcBorders>
              <w:left w:val="nil"/>
            </w:tcBorders>
            <w:shd w:val="clear" w:color="auto" w:fill="F2F2F2" w:themeFill="background1" w:themeFillShade="F2"/>
            <w:tcMar>
              <w:left w:w="0" w:type="dxa"/>
            </w:tcMar>
            <w:vAlign w:val="center"/>
          </w:tcPr>
          <w:p w14:paraId="54109764" w14:textId="147DAB93" w:rsidR="00432602" w:rsidRPr="000C1360" w:rsidRDefault="00432602" w:rsidP="00432602">
            <w:pPr>
              <w:pStyle w:val="BodyAPTA"/>
              <w:spacing w:after="0"/>
              <w:jc w:val="right"/>
              <w:rPr>
                <w:rStyle w:val="Strong"/>
                <w:b w:val="0"/>
                <w:bCs w:val="0"/>
              </w:rPr>
            </w:pPr>
            <w:r w:rsidRPr="005268FC">
              <w:rPr>
                <w:rFonts w:asciiTheme="minorHAnsi" w:hAnsiTheme="minorHAnsi" w:cstheme="minorHAnsi"/>
              </w:rPr>
              <w:t>Distance</w:t>
            </w:r>
            <w:r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1296" w:type="dxa"/>
            <w:shd w:val="clear" w:color="auto" w:fill="F2F2F2" w:themeFill="background1" w:themeFillShade="F2"/>
            <w:tcMar>
              <w:left w:w="115" w:type="dxa"/>
              <w:right w:w="115" w:type="dxa"/>
            </w:tcMar>
            <w:vAlign w:val="center"/>
          </w:tcPr>
          <w:p w14:paraId="1B8CC4F3" w14:textId="0A795E11" w:rsidR="00432602" w:rsidRPr="000C1360" w:rsidRDefault="00DD4504" w:rsidP="00432602">
            <w:pPr>
              <w:pStyle w:val="BodyAPTA"/>
              <w:spacing w:after="0"/>
              <w:jc w:val="right"/>
              <w:rPr>
                <w:rStyle w:val="Strong"/>
                <w:b w:val="0"/>
                <w:bCs w:val="0"/>
              </w:rPr>
            </w:pPr>
            <w:sdt>
              <w:sdtPr>
                <w:rPr>
                  <w:rStyle w:val="FormEntryAPTAChar"/>
                </w:rPr>
                <w:alias w:val="Occiput to Wall Test distance"/>
                <w:tag w:val="Occiput to Wall Test distance"/>
                <w:id w:val="1625583103"/>
                <w:placeholder>
                  <w:docPart w:val="841689673A354CCC99D1E636017D5EC2"/>
                </w:placeholder>
                <w:showingPlcHdr/>
                <w15:appearance w15:val="hidden"/>
              </w:sdtPr>
              <w:sdtEndPr>
                <w:rPr>
                  <w:rStyle w:val="Strong"/>
                  <w:b/>
                  <w:bCs/>
                </w:rPr>
              </w:sdtEndPr>
              <w:sdtContent>
                <w:r w:rsidR="00473480">
                  <w:rPr>
                    <w:rStyle w:val="PlaceholderText"/>
                  </w:rPr>
                  <w:t>__</w:t>
                </w:r>
              </w:sdtContent>
            </w:sdt>
            <w:r w:rsidR="00473480">
              <w:rPr>
                <w:rStyle w:val="Strong"/>
                <w:b w:val="0"/>
                <w:bCs w:val="0"/>
              </w:rPr>
              <w:t xml:space="preserve"> </w:t>
            </w:r>
            <w:r w:rsidR="00432602">
              <w:rPr>
                <w:rStyle w:val="Strong"/>
                <w:b w:val="0"/>
                <w:bCs w:val="0"/>
              </w:rPr>
              <w:t>cm</w:t>
            </w:r>
          </w:p>
        </w:tc>
      </w:tr>
      <w:tr w:rsidR="00246735" w14:paraId="74B8127C" w14:textId="77777777" w:rsidTr="00246735">
        <w:tblPrEx>
          <w:tblCellMar>
            <w:right w:w="108" w:type="dxa"/>
          </w:tblCellMar>
        </w:tblPrEx>
        <w:trPr>
          <w:trHeight w:val="432"/>
        </w:trPr>
        <w:tc>
          <w:tcPr>
            <w:tcW w:w="9648" w:type="dxa"/>
            <w:gridSpan w:val="7"/>
            <w:shd w:val="clear" w:color="auto" w:fill="3F4444" w:themeFill="text1"/>
            <w:vAlign w:val="center"/>
          </w:tcPr>
          <w:p w14:paraId="00486785" w14:textId="41F9B043" w:rsidR="00246735" w:rsidRDefault="00246735" w:rsidP="00246735">
            <w:pPr>
              <w:pStyle w:val="BodyAPTA"/>
              <w:spacing w:after="0"/>
              <w:rPr>
                <w:rStyle w:val="Strong"/>
              </w:rPr>
            </w:pPr>
            <w:r w:rsidRPr="00225278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lastRenderedPageBreak/>
              <w:t>Short Physical Performance Battery</w:t>
            </w:r>
          </w:p>
        </w:tc>
      </w:tr>
      <w:tr w:rsidR="00246735" w14:paraId="2B2BC87B" w14:textId="77777777" w:rsidTr="003F0612">
        <w:tblPrEx>
          <w:tblCellMar>
            <w:right w:w="108" w:type="dxa"/>
          </w:tblCellMar>
        </w:tblPrEx>
        <w:trPr>
          <w:trHeight w:val="576"/>
        </w:trPr>
        <w:tc>
          <w:tcPr>
            <w:tcW w:w="3456" w:type="dxa"/>
            <w:tcMar>
              <w:top w:w="115" w:type="dxa"/>
              <w:left w:w="115" w:type="dxa"/>
              <w:right w:w="115" w:type="dxa"/>
            </w:tcMar>
          </w:tcPr>
          <w:p w14:paraId="54AA0F97" w14:textId="7384A6A1" w:rsidR="00246735" w:rsidRDefault="00246735" w:rsidP="003F0612">
            <w:pPr>
              <w:pStyle w:val="BodyAPTA"/>
              <w:spacing w:after="0"/>
              <w:rPr>
                <w:rStyle w:val="Strong"/>
              </w:rPr>
            </w:pPr>
            <w:r w:rsidRPr="00225278">
              <w:rPr>
                <w:rFonts w:asciiTheme="minorHAnsi" w:hAnsiTheme="minorHAnsi" w:cstheme="minorHAnsi"/>
              </w:rPr>
              <w:t>Static Standing Balance Test</w:t>
            </w:r>
          </w:p>
        </w:tc>
        <w:tc>
          <w:tcPr>
            <w:tcW w:w="3096" w:type="dxa"/>
            <w:gridSpan w:val="3"/>
            <w:tcMar>
              <w:top w:w="115" w:type="dxa"/>
              <w:left w:w="115" w:type="dxa"/>
              <w:right w:w="115" w:type="dxa"/>
            </w:tcMar>
          </w:tcPr>
          <w:p w14:paraId="1B75C11D" w14:textId="0D9F0FD6" w:rsidR="00246735" w:rsidRPr="005268FC" w:rsidRDefault="00246735" w:rsidP="007F1F40">
            <w:pPr>
              <w:pStyle w:val="TableTextAPTA"/>
              <w:tabs>
                <w:tab w:val="left" w:pos="1584"/>
              </w:tabs>
              <w:rPr>
                <w:rFonts w:asciiTheme="minorHAnsi" w:hAnsiTheme="minorHAnsi" w:cstheme="minorHAnsi"/>
              </w:rPr>
            </w:pPr>
            <w:r w:rsidRPr="005268FC">
              <w:rPr>
                <w:rFonts w:asciiTheme="minorHAnsi" w:hAnsiTheme="minorHAnsi" w:cstheme="minorHAnsi"/>
              </w:rPr>
              <w:t>Side-by-side</w:t>
            </w:r>
            <w:r>
              <w:rPr>
                <w:rFonts w:asciiTheme="minorHAnsi" w:hAnsiTheme="minorHAnsi" w:cstheme="minorHAnsi"/>
              </w:rPr>
              <w:t>:</w:t>
            </w:r>
            <w:r w:rsidR="003F0612"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Style w:val="FormEntryAPTAChar"/>
                  <w:rFonts w:eastAsiaTheme="minorHAnsi"/>
                </w:rPr>
                <w:alias w:val="Side-by-side"/>
                <w:tag w:val="Side-by-side"/>
                <w:id w:val="-982929932"/>
                <w:placeholder>
                  <w:docPart w:val="4220F6776618420A8395F4A8E2CE0142"/>
                </w:placeholder>
                <w:showingPlcHdr/>
                <w15:appearance w15:val="hidden"/>
              </w:sdtPr>
              <w:sdtEndPr>
                <w:rPr>
                  <w:rStyle w:val="DefaultParagraphFont"/>
                  <w:rFonts w:asciiTheme="minorHAnsi" w:hAnsiTheme="minorHAnsi" w:cstheme="minorHAnsi"/>
                </w:rPr>
              </w:sdtEndPr>
              <w:sdtContent>
                <w:r w:rsidR="00473480">
                  <w:rPr>
                    <w:rStyle w:val="FormEntryAPTAChar"/>
                    <w:rFonts w:eastAsiaTheme="minorHAnsi"/>
                    <w:color w:val="A5A5A5" w:themeColor="accent2"/>
                  </w:rPr>
                  <w:t>__</w:t>
                </w:r>
              </w:sdtContent>
            </w:sdt>
            <w:r w:rsidR="009155B6">
              <w:rPr>
                <w:rStyle w:val="FormEntryAPTAChar"/>
                <w:rFonts w:eastAsiaTheme="minorHAnsi"/>
              </w:rPr>
              <w:t xml:space="preserve"> </w:t>
            </w:r>
            <w:r w:rsidRPr="005268FC">
              <w:rPr>
                <w:rFonts w:asciiTheme="minorHAnsi" w:hAnsiTheme="minorHAnsi" w:cstheme="minorHAnsi"/>
              </w:rPr>
              <w:t>secs</w:t>
            </w:r>
          </w:p>
          <w:p w14:paraId="1B24F557" w14:textId="6F3F1D04" w:rsidR="00246735" w:rsidRPr="00246735" w:rsidRDefault="00246735" w:rsidP="004C1E2A">
            <w:pPr>
              <w:pStyle w:val="TableTextAPTA"/>
              <w:tabs>
                <w:tab w:val="left" w:pos="1584"/>
              </w:tabs>
              <w:ind w:right="-135"/>
              <w:rPr>
                <w:rStyle w:val="Strong"/>
                <w:rFonts w:asciiTheme="minorHAnsi" w:eastAsiaTheme="minorHAnsi" w:hAnsiTheme="minorHAnsi" w:cstheme="minorHAnsi"/>
                <w:b w:val="0"/>
                <w:bCs w:val="0"/>
              </w:rPr>
            </w:pPr>
            <w:r w:rsidRPr="005268FC">
              <w:rPr>
                <w:rFonts w:asciiTheme="minorHAnsi" w:hAnsiTheme="minorHAnsi" w:cstheme="minorHAnsi"/>
              </w:rPr>
              <w:t>Semi-tandem</w:t>
            </w:r>
            <w:r>
              <w:rPr>
                <w:rFonts w:asciiTheme="minorHAnsi" w:hAnsiTheme="minorHAnsi" w:cstheme="minorHAnsi"/>
              </w:rPr>
              <w:t>:</w:t>
            </w:r>
            <w:r w:rsidR="003F0612"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Style w:val="FormEntryAPTAChar"/>
                  <w:rFonts w:eastAsiaTheme="minorHAnsi"/>
                </w:rPr>
                <w:alias w:val="Semi0tandem"/>
                <w:tag w:val="Semi0tandem"/>
                <w:id w:val="996453332"/>
                <w:placeholder>
                  <w:docPart w:val="79B986EB40124FC29A98B7E604FDB8C1"/>
                </w:placeholder>
                <w:showingPlcHdr/>
                <w15:appearance w15:val="hidden"/>
              </w:sdtPr>
              <w:sdtEndPr>
                <w:rPr>
                  <w:rStyle w:val="DefaultParagraphFont"/>
                  <w:rFonts w:asciiTheme="minorHAnsi" w:hAnsiTheme="minorHAnsi" w:cstheme="minorHAnsi"/>
                </w:rPr>
              </w:sdtEndPr>
              <w:sdtContent>
                <w:r w:rsidR="00473480">
                  <w:rPr>
                    <w:rFonts w:asciiTheme="minorHAnsi" w:hAnsiTheme="minorHAnsi" w:cstheme="minorHAnsi"/>
                    <w:color w:val="A5A5A5" w:themeColor="accent2"/>
                  </w:rPr>
                  <w:t>__</w:t>
                </w:r>
              </w:sdtContent>
            </w:sdt>
            <w:r w:rsidR="009155B6">
              <w:rPr>
                <w:rFonts w:asciiTheme="minorHAnsi" w:hAnsiTheme="minorHAnsi" w:cstheme="minorHAnsi"/>
              </w:rPr>
              <w:t xml:space="preserve"> </w:t>
            </w:r>
            <w:r w:rsidRPr="005268FC">
              <w:rPr>
                <w:rFonts w:asciiTheme="minorHAnsi" w:hAnsiTheme="minorHAnsi" w:cstheme="minorHAnsi"/>
              </w:rPr>
              <w:t>secs</w:t>
            </w:r>
          </w:p>
        </w:tc>
        <w:tc>
          <w:tcPr>
            <w:tcW w:w="3096" w:type="dxa"/>
            <w:gridSpan w:val="3"/>
            <w:tcMar>
              <w:top w:w="115" w:type="dxa"/>
              <w:left w:w="115" w:type="dxa"/>
              <w:right w:w="115" w:type="dxa"/>
            </w:tcMar>
          </w:tcPr>
          <w:p w14:paraId="52A5CA5C" w14:textId="63490D86" w:rsidR="00246735" w:rsidRPr="005268FC" w:rsidRDefault="00246735" w:rsidP="003F0612">
            <w:pPr>
              <w:pStyle w:val="TableTextAPTA"/>
              <w:rPr>
                <w:rFonts w:asciiTheme="minorHAnsi" w:hAnsiTheme="minorHAnsi" w:cstheme="minorHAnsi"/>
              </w:rPr>
            </w:pPr>
            <w:r w:rsidRPr="005268FC">
              <w:rPr>
                <w:rFonts w:asciiTheme="minorHAnsi" w:hAnsiTheme="minorHAnsi" w:cstheme="minorHAnsi"/>
              </w:rPr>
              <w:t>Tandem</w:t>
            </w:r>
            <w:r>
              <w:rPr>
                <w:rFonts w:asciiTheme="minorHAnsi" w:hAnsiTheme="minorHAnsi" w:cstheme="minorHAnsi"/>
              </w:rPr>
              <w:t>:</w:t>
            </w:r>
            <w:r w:rsidR="009155B6">
              <w:rPr>
                <w:rFonts w:asciiTheme="minorHAnsi" w:hAnsiTheme="minorHAnsi" w:cstheme="minorHAnsi"/>
              </w:rPr>
              <w:tab/>
            </w:r>
            <w:r w:rsidR="003F0612"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Style w:val="FormEntryAPTAChar"/>
                  <w:rFonts w:eastAsiaTheme="minorHAnsi"/>
                </w:rPr>
                <w:alias w:val="Tandem"/>
                <w:tag w:val="Tandem"/>
                <w:id w:val="-1639102389"/>
                <w:placeholder>
                  <w:docPart w:val="B9683387B8B84CD686652BD9410F9730"/>
                </w:placeholder>
                <w:showingPlcHdr/>
                <w15:appearance w15:val="hidden"/>
              </w:sdtPr>
              <w:sdtEndPr>
                <w:rPr>
                  <w:rStyle w:val="DefaultParagraphFont"/>
                  <w:rFonts w:asciiTheme="minorHAnsi" w:hAnsiTheme="minorHAnsi" w:cstheme="minorHAnsi"/>
                </w:rPr>
              </w:sdtEndPr>
              <w:sdtContent>
                <w:r w:rsidR="00F95778">
                  <w:rPr>
                    <w:rStyle w:val="PlaceholderText"/>
                  </w:rPr>
                  <w:t>__</w:t>
                </w:r>
              </w:sdtContent>
            </w:sdt>
            <w:r w:rsidR="00F95778">
              <w:rPr>
                <w:rFonts w:asciiTheme="minorHAnsi" w:hAnsiTheme="minorHAnsi" w:cstheme="minorHAnsi"/>
              </w:rPr>
              <w:t xml:space="preserve"> </w:t>
            </w:r>
            <w:r w:rsidRPr="005268FC">
              <w:rPr>
                <w:rFonts w:asciiTheme="minorHAnsi" w:hAnsiTheme="minorHAnsi" w:cstheme="minorHAnsi"/>
              </w:rPr>
              <w:t>secs</w:t>
            </w:r>
          </w:p>
          <w:p w14:paraId="73E4CA24" w14:textId="14AC20A5" w:rsidR="00246735" w:rsidRDefault="00246735" w:rsidP="003F0612">
            <w:pPr>
              <w:pStyle w:val="BodyAPTA"/>
              <w:spacing w:after="0"/>
              <w:rPr>
                <w:rStyle w:val="Strong"/>
              </w:rPr>
            </w:pPr>
            <w:r w:rsidRPr="005268FC">
              <w:rPr>
                <w:rFonts w:asciiTheme="minorHAnsi" w:hAnsiTheme="minorHAnsi" w:cstheme="minorHAnsi"/>
              </w:rPr>
              <w:t>Single</w:t>
            </w:r>
            <w:r>
              <w:rPr>
                <w:rFonts w:asciiTheme="minorHAnsi" w:hAnsiTheme="minorHAnsi" w:cstheme="minorHAnsi"/>
              </w:rPr>
              <w:t>-</w:t>
            </w:r>
            <w:r w:rsidRPr="005268FC">
              <w:rPr>
                <w:rFonts w:asciiTheme="minorHAnsi" w:hAnsiTheme="minorHAnsi" w:cstheme="minorHAnsi"/>
              </w:rPr>
              <w:t>leg stance</w:t>
            </w:r>
            <w:r>
              <w:rPr>
                <w:rFonts w:asciiTheme="minorHAnsi" w:hAnsiTheme="minorHAnsi" w:cstheme="minorHAnsi"/>
              </w:rPr>
              <w:t>:</w:t>
            </w:r>
            <w:r w:rsidR="003F0612"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Style w:val="FormEntryAPTAChar"/>
                </w:rPr>
                <w:alias w:val="Single-leg stance"/>
                <w:tag w:val="Single-leg stance"/>
                <w:id w:val="1421910337"/>
                <w:placeholder>
                  <w:docPart w:val="F8B8A874FABC407B90C2BF0A1034E6FE"/>
                </w:placeholder>
                <w:showingPlcHdr/>
                <w15:appearance w15:val="hidden"/>
              </w:sdtPr>
              <w:sdtEndPr>
                <w:rPr>
                  <w:rStyle w:val="DefaultParagraphFont"/>
                  <w:rFonts w:asciiTheme="minorHAnsi" w:hAnsiTheme="minorHAnsi" w:cstheme="minorHAnsi"/>
                </w:rPr>
              </w:sdtEndPr>
              <w:sdtContent>
                <w:r w:rsidR="00F95778">
                  <w:rPr>
                    <w:rStyle w:val="PlaceholderText"/>
                  </w:rPr>
                  <w:t>__</w:t>
                </w:r>
              </w:sdtContent>
            </w:sdt>
            <w:r w:rsidR="00F95778">
              <w:rPr>
                <w:rFonts w:asciiTheme="minorHAnsi" w:hAnsiTheme="minorHAnsi" w:cstheme="minorHAnsi"/>
              </w:rPr>
              <w:t xml:space="preserve"> </w:t>
            </w:r>
            <w:r w:rsidRPr="005268FC">
              <w:rPr>
                <w:rFonts w:asciiTheme="minorHAnsi" w:hAnsiTheme="minorHAnsi" w:cstheme="minorHAnsi"/>
              </w:rPr>
              <w:t>secs</w:t>
            </w:r>
          </w:p>
        </w:tc>
      </w:tr>
      <w:tr w:rsidR="00246735" w14:paraId="3699BE96" w14:textId="77777777" w:rsidTr="00135076">
        <w:tblPrEx>
          <w:tblCellMar>
            <w:right w:w="108" w:type="dxa"/>
          </w:tblCellMar>
        </w:tblPrEx>
        <w:trPr>
          <w:trHeight w:val="432"/>
        </w:trPr>
        <w:tc>
          <w:tcPr>
            <w:tcW w:w="3456" w:type="dxa"/>
            <w:shd w:val="clear" w:color="auto" w:fill="F2F2F2" w:themeFill="background1" w:themeFillShade="F2"/>
            <w:vAlign w:val="center"/>
          </w:tcPr>
          <w:p w14:paraId="49B6E4D5" w14:textId="126AC57A" w:rsidR="00246735" w:rsidRDefault="00246735" w:rsidP="00246735">
            <w:pPr>
              <w:pStyle w:val="BodyAPTA"/>
              <w:spacing w:after="0"/>
              <w:rPr>
                <w:rStyle w:val="Strong"/>
              </w:rPr>
            </w:pPr>
            <w:r w:rsidRPr="00225278">
              <w:rPr>
                <w:rFonts w:asciiTheme="minorHAnsi" w:hAnsiTheme="minorHAnsi" w:cstheme="minorHAnsi"/>
              </w:rPr>
              <w:t xml:space="preserve">Gait Speed </w:t>
            </w:r>
            <w:r w:rsidR="002B4267">
              <w:rPr>
                <w:rFonts w:asciiTheme="minorHAnsi" w:hAnsiTheme="minorHAnsi" w:cstheme="minorHAnsi"/>
              </w:rPr>
              <w:t>–</w:t>
            </w:r>
            <w:r w:rsidRPr="00225278">
              <w:rPr>
                <w:rFonts w:asciiTheme="minorHAnsi" w:hAnsiTheme="minorHAnsi" w:cstheme="minorHAnsi"/>
              </w:rPr>
              <w:t xml:space="preserve"> 4-meters (13.12 feet)</w:t>
            </w:r>
          </w:p>
        </w:tc>
        <w:tc>
          <w:tcPr>
            <w:tcW w:w="3096" w:type="dxa"/>
            <w:gridSpan w:val="3"/>
            <w:shd w:val="clear" w:color="auto" w:fill="F2F2F2" w:themeFill="background1" w:themeFillShade="F2"/>
            <w:vAlign w:val="center"/>
          </w:tcPr>
          <w:p w14:paraId="0875AA88" w14:textId="11ED3A40" w:rsidR="00246735" w:rsidRPr="00246735" w:rsidRDefault="00246735" w:rsidP="00246735">
            <w:pPr>
              <w:pStyle w:val="BodyAPTA"/>
              <w:spacing w:after="0"/>
              <w:rPr>
                <w:rStyle w:val="Strong"/>
                <w:b w:val="0"/>
                <w:bCs w:val="0"/>
              </w:rPr>
            </w:pPr>
            <w:r w:rsidRPr="00246735">
              <w:rPr>
                <w:rStyle w:val="Strong"/>
                <w:b w:val="0"/>
                <w:bCs w:val="0"/>
              </w:rPr>
              <w:t>Time:</w:t>
            </w:r>
            <w:r w:rsidR="003F0612">
              <w:rPr>
                <w:rStyle w:val="Strong"/>
                <w:b w:val="0"/>
                <w:bCs w:val="0"/>
              </w:rPr>
              <w:tab/>
            </w:r>
            <w:sdt>
              <w:sdtPr>
                <w:rPr>
                  <w:rStyle w:val="FormEntryAPTAChar"/>
                </w:rPr>
                <w:alias w:val="Gait Speed time"/>
                <w:tag w:val="Gait Speed time"/>
                <w:id w:val="-2132313280"/>
                <w:placeholder>
                  <w:docPart w:val="13215711D95C4368BCD69CFE1CE0C226"/>
                </w:placeholder>
                <w:showingPlcHdr/>
                <w15:appearance w15:val="hidden"/>
              </w:sdtPr>
              <w:sdtEndPr>
                <w:rPr>
                  <w:rStyle w:val="Strong"/>
                  <w:b/>
                  <w:bCs/>
                </w:rPr>
              </w:sdtEndPr>
              <w:sdtContent>
                <w:r w:rsidR="00F95778">
                  <w:rPr>
                    <w:rStyle w:val="PlaceholderText"/>
                  </w:rPr>
                  <w:t>__</w:t>
                </w:r>
              </w:sdtContent>
            </w:sdt>
            <w:r w:rsidR="00F95778">
              <w:rPr>
                <w:rStyle w:val="Strong"/>
                <w:b w:val="0"/>
                <w:bCs w:val="0"/>
              </w:rPr>
              <w:t xml:space="preserve"> </w:t>
            </w:r>
            <w:r w:rsidRPr="00246735">
              <w:rPr>
                <w:rStyle w:val="Strong"/>
                <w:b w:val="0"/>
                <w:bCs w:val="0"/>
              </w:rPr>
              <w:t>secs</w:t>
            </w:r>
          </w:p>
        </w:tc>
        <w:tc>
          <w:tcPr>
            <w:tcW w:w="3096" w:type="dxa"/>
            <w:gridSpan w:val="3"/>
            <w:shd w:val="clear" w:color="auto" w:fill="F2F2F2" w:themeFill="background1" w:themeFillShade="F2"/>
            <w:vAlign w:val="center"/>
          </w:tcPr>
          <w:p w14:paraId="251BCD25" w14:textId="75EC49DA" w:rsidR="00246735" w:rsidRDefault="00246735" w:rsidP="00246735">
            <w:pPr>
              <w:pStyle w:val="BodyAPTA"/>
              <w:spacing w:after="0"/>
              <w:rPr>
                <w:rStyle w:val="Strong"/>
              </w:rPr>
            </w:pPr>
            <w:r w:rsidRPr="005268FC">
              <w:rPr>
                <w:rFonts w:asciiTheme="minorHAnsi" w:hAnsiTheme="minorHAnsi" w:cstheme="minorHAnsi"/>
              </w:rPr>
              <w:t>Calculated speed</w:t>
            </w:r>
            <w:r>
              <w:rPr>
                <w:rFonts w:asciiTheme="minorHAnsi" w:hAnsiTheme="minorHAnsi" w:cstheme="minorHAnsi"/>
              </w:rPr>
              <w:t>:</w:t>
            </w:r>
            <w:r w:rsidR="00F95778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Style w:val="FormEntryAPTAChar"/>
                </w:rPr>
                <w:alias w:val="Gait Speed calculated speed"/>
                <w:tag w:val="Gait Speed calculated speed"/>
                <w:id w:val="1899475094"/>
                <w:placeholder>
                  <w:docPart w:val="5E61574971D84B369F708EC047A02C18"/>
                </w:placeholder>
                <w:showingPlcHdr/>
                <w15:appearance w15:val="hidden"/>
              </w:sdtPr>
              <w:sdtEndPr>
                <w:rPr>
                  <w:rStyle w:val="DefaultParagraphFont"/>
                  <w:rFonts w:asciiTheme="minorHAnsi" w:hAnsiTheme="minorHAnsi" w:cstheme="minorHAnsi"/>
                </w:rPr>
              </w:sdtEndPr>
              <w:sdtContent>
                <w:r w:rsidR="00F95778">
                  <w:rPr>
                    <w:rStyle w:val="PlaceholderText"/>
                  </w:rPr>
                  <w:t>__</w:t>
                </w:r>
              </w:sdtContent>
            </w:sdt>
            <w:r w:rsidR="00F95778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m/s</w:t>
            </w:r>
          </w:p>
        </w:tc>
      </w:tr>
      <w:tr w:rsidR="00246735" w14:paraId="559DE265" w14:textId="77777777" w:rsidTr="00246735">
        <w:tblPrEx>
          <w:tblCellMar>
            <w:right w:w="108" w:type="dxa"/>
          </w:tblCellMar>
        </w:tblPrEx>
        <w:trPr>
          <w:trHeight w:val="432"/>
        </w:trPr>
        <w:tc>
          <w:tcPr>
            <w:tcW w:w="3456" w:type="dxa"/>
            <w:vAlign w:val="center"/>
          </w:tcPr>
          <w:p w14:paraId="43315888" w14:textId="721BDBE1" w:rsidR="00246735" w:rsidRDefault="00246735" w:rsidP="00246735">
            <w:pPr>
              <w:pStyle w:val="BodyAPTA"/>
              <w:spacing w:after="0"/>
              <w:rPr>
                <w:rStyle w:val="Strong"/>
              </w:rPr>
            </w:pPr>
            <w:r w:rsidRPr="00225278">
              <w:rPr>
                <w:rFonts w:asciiTheme="minorHAnsi" w:hAnsiTheme="minorHAnsi" w:cstheme="minorHAnsi"/>
              </w:rPr>
              <w:t>Five-Time Sit-to-Stand</w:t>
            </w:r>
          </w:p>
        </w:tc>
        <w:tc>
          <w:tcPr>
            <w:tcW w:w="3096" w:type="dxa"/>
            <w:gridSpan w:val="3"/>
            <w:vAlign w:val="center"/>
          </w:tcPr>
          <w:p w14:paraId="571E43A7" w14:textId="55F7CFAE" w:rsidR="00246735" w:rsidRPr="00246735" w:rsidRDefault="00246735" w:rsidP="00246735">
            <w:pPr>
              <w:pStyle w:val="BodyAPTA"/>
              <w:spacing w:after="0"/>
              <w:rPr>
                <w:rStyle w:val="Strong"/>
                <w:b w:val="0"/>
                <w:bCs w:val="0"/>
              </w:rPr>
            </w:pPr>
            <w:r w:rsidRPr="00246735">
              <w:rPr>
                <w:rStyle w:val="Strong"/>
                <w:b w:val="0"/>
                <w:bCs w:val="0"/>
              </w:rPr>
              <w:t>Time:</w:t>
            </w:r>
            <w:r w:rsidR="003F0612">
              <w:rPr>
                <w:rStyle w:val="Strong"/>
                <w:b w:val="0"/>
                <w:bCs w:val="0"/>
              </w:rPr>
              <w:tab/>
            </w:r>
            <w:sdt>
              <w:sdtPr>
                <w:rPr>
                  <w:rStyle w:val="FormEntryAPTAChar"/>
                </w:rPr>
                <w:alias w:val="Five-Time Sit-to-Stand time"/>
                <w:tag w:val="Five-Time Sit-to-Stand time"/>
                <w:id w:val="-558163784"/>
                <w:placeholder>
                  <w:docPart w:val="C6FE473DF74A4F63B45F3CDFE49227A4"/>
                </w:placeholder>
                <w:showingPlcHdr/>
                <w15:appearance w15:val="hidden"/>
              </w:sdtPr>
              <w:sdtEndPr>
                <w:rPr>
                  <w:rStyle w:val="Strong"/>
                  <w:b/>
                  <w:bCs/>
                </w:rPr>
              </w:sdtEndPr>
              <w:sdtContent>
                <w:r w:rsidR="00F95778">
                  <w:rPr>
                    <w:rStyle w:val="PlaceholderText"/>
                  </w:rPr>
                  <w:t>__</w:t>
                </w:r>
              </w:sdtContent>
            </w:sdt>
            <w:r w:rsidR="00F95778">
              <w:rPr>
                <w:rStyle w:val="Strong"/>
                <w:b w:val="0"/>
                <w:bCs w:val="0"/>
              </w:rPr>
              <w:t xml:space="preserve"> </w:t>
            </w:r>
            <w:r w:rsidRPr="00246735">
              <w:rPr>
                <w:rStyle w:val="Strong"/>
                <w:b w:val="0"/>
                <w:bCs w:val="0"/>
              </w:rPr>
              <w:t>secs</w:t>
            </w:r>
          </w:p>
        </w:tc>
        <w:tc>
          <w:tcPr>
            <w:tcW w:w="3096" w:type="dxa"/>
            <w:gridSpan w:val="3"/>
            <w:vAlign w:val="center"/>
          </w:tcPr>
          <w:p w14:paraId="3F164D3D" w14:textId="77777777" w:rsidR="00246735" w:rsidRDefault="00246735" w:rsidP="00246735">
            <w:pPr>
              <w:pStyle w:val="BodyAPTA"/>
              <w:spacing w:after="0"/>
              <w:rPr>
                <w:rStyle w:val="Strong"/>
              </w:rPr>
            </w:pPr>
          </w:p>
        </w:tc>
      </w:tr>
      <w:tr w:rsidR="00246735" w14:paraId="55E49B39" w14:textId="77777777" w:rsidTr="00135076">
        <w:tblPrEx>
          <w:tblCellMar>
            <w:right w:w="108" w:type="dxa"/>
          </w:tblCellMar>
        </w:tblPrEx>
        <w:trPr>
          <w:trHeight w:val="432"/>
        </w:trPr>
        <w:tc>
          <w:tcPr>
            <w:tcW w:w="3456" w:type="dxa"/>
            <w:shd w:val="clear" w:color="auto" w:fill="F2F2F2" w:themeFill="background1" w:themeFillShade="F2"/>
            <w:vAlign w:val="center"/>
          </w:tcPr>
          <w:p w14:paraId="2503103D" w14:textId="31CF4BAA" w:rsidR="00246735" w:rsidRDefault="00246735" w:rsidP="00246735">
            <w:pPr>
              <w:pStyle w:val="BodyAPTA"/>
              <w:spacing w:after="0"/>
              <w:rPr>
                <w:rStyle w:val="Strong"/>
              </w:rPr>
            </w:pPr>
            <w:r w:rsidRPr="00225278">
              <w:rPr>
                <w:rFonts w:asciiTheme="minorHAnsi" w:hAnsiTheme="minorHAnsi" w:cstheme="minorHAnsi"/>
                <w:b/>
                <w:bCs/>
              </w:rPr>
              <w:t>SPPB Score</w:t>
            </w:r>
          </w:p>
        </w:tc>
        <w:tc>
          <w:tcPr>
            <w:tcW w:w="3096" w:type="dxa"/>
            <w:gridSpan w:val="3"/>
            <w:shd w:val="clear" w:color="auto" w:fill="F2F2F2" w:themeFill="background1" w:themeFillShade="F2"/>
            <w:vAlign w:val="center"/>
          </w:tcPr>
          <w:p w14:paraId="0192BBF2" w14:textId="4E87D023" w:rsidR="00246735" w:rsidRDefault="00246735" w:rsidP="00391077">
            <w:pPr>
              <w:pStyle w:val="BodyAPTA"/>
              <w:spacing w:after="0"/>
              <w:jc w:val="right"/>
              <w:rPr>
                <w:rStyle w:val="Strong"/>
              </w:rPr>
            </w:pPr>
          </w:p>
        </w:tc>
        <w:tc>
          <w:tcPr>
            <w:tcW w:w="3096" w:type="dxa"/>
            <w:gridSpan w:val="3"/>
            <w:shd w:val="clear" w:color="auto" w:fill="F2F2F2" w:themeFill="background1" w:themeFillShade="F2"/>
            <w:vAlign w:val="center"/>
          </w:tcPr>
          <w:p w14:paraId="7540E6D6" w14:textId="4CEDA34F" w:rsidR="00246735" w:rsidRDefault="00DD4504" w:rsidP="00246735">
            <w:pPr>
              <w:pStyle w:val="BodyAPTA"/>
              <w:spacing w:after="0"/>
              <w:rPr>
                <w:rStyle w:val="Strong"/>
              </w:rPr>
            </w:pPr>
            <w:sdt>
              <w:sdtPr>
                <w:rPr>
                  <w:rStyle w:val="FormEntryAPTAChar"/>
                </w:rPr>
                <w:alias w:val="SPPB Score"/>
                <w:tag w:val="SPPB Score"/>
                <w:id w:val="-428895252"/>
                <w:placeholder>
                  <w:docPart w:val="6C44FF2C992C4696B856BC9058DABE67"/>
                </w:placeholder>
                <w:showingPlcHdr/>
                <w15:appearance w15:val="hidden"/>
              </w:sdtPr>
              <w:sdtEndPr>
                <w:rPr>
                  <w:rStyle w:val="Strong"/>
                  <w:b/>
                  <w:bCs/>
                </w:rPr>
              </w:sdtEndPr>
              <w:sdtContent>
                <w:r w:rsidR="00320A74" w:rsidRPr="00C5719B">
                  <w:rPr>
                    <w:rStyle w:val="PlaceholderText"/>
                  </w:rPr>
                  <w:t>Click here.</w:t>
                </w:r>
              </w:sdtContent>
            </w:sdt>
            <w:r w:rsidR="00391077">
              <w:rPr>
                <w:rStyle w:val="Strong"/>
              </w:rPr>
              <w:t>/12</w:t>
            </w:r>
          </w:p>
        </w:tc>
      </w:tr>
      <w:tr w:rsidR="002B4267" w14:paraId="32B795BB" w14:textId="77777777" w:rsidTr="00F3620C">
        <w:tblPrEx>
          <w:tblCellMar>
            <w:right w:w="108" w:type="dxa"/>
          </w:tblCellMar>
        </w:tblPrEx>
        <w:trPr>
          <w:trHeight w:val="864"/>
        </w:trPr>
        <w:tc>
          <w:tcPr>
            <w:tcW w:w="3456" w:type="dxa"/>
            <w:shd w:val="clear" w:color="auto" w:fill="auto"/>
            <w:tcMar>
              <w:top w:w="115" w:type="dxa"/>
              <w:left w:w="115" w:type="dxa"/>
            </w:tcMar>
          </w:tcPr>
          <w:p w14:paraId="13D77351" w14:textId="212389F3" w:rsidR="002B4267" w:rsidRPr="00225278" w:rsidRDefault="002B4267" w:rsidP="002B4267">
            <w:pPr>
              <w:pStyle w:val="BodyAPTA"/>
              <w:spacing w:after="0"/>
              <w:rPr>
                <w:b/>
                <w:bCs/>
              </w:rPr>
            </w:pPr>
            <w:r w:rsidRPr="005268FC">
              <w:t>Two-</w:t>
            </w:r>
            <w:r>
              <w:t>M</w:t>
            </w:r>
            <w:r w:rsidRPr="005268FC">
              <w:t xml:space="preserve">inute Walk Test </w:t>
            </w:r>
          </w:p>
        </w:tc>
        <w:tc>
          <w:tcPr>
            <w:tcW w:w="3096" w:type="dxa"/>
            <w:gridSpan w:val="3"/>
            <w:shd w:val="clear" w:color="auto" w:fill="auto"/>
            <w:tcMar>
              <w:top w:w="115" w:type="dxa"/>
              <w:left w:w="115" w:type="dxa"/>
            </w:tcMar>
          </w:tcPr>
          <w:p w14:paraId="230E5645" w14:textId="6800238E" w:rsidR="002B4267" w:rsidRDefault="002B4267" w:rsidP="002B4267">
            <w:pPr>
              <w:pStyle w:val="BodyAPTA"/>
              <w:spacing w:after="0"/>
              <w:rPr>
                <w:rFonts w:asciiTheme="minorHAnsi" w:hAnsiTheme="minorHAnsi" w:cstheme="minorHAnsi"/>
              </w:rPr>
            </w:pPr>
            <w:r w:rsidRPr="005268FC">
              <w:rPr>
                <w:rFonts w:asciiTheme="minorHAnsi" w:hAnsiTheme="minorHAnsi" w:cstheme="minorHAnsi"/>
              </w:rPr>
              <w:t>Length of loop</w:t>
            </w:r>
            <w:r>
              <w:rPr>
                <w:rFonts w:asciiTheme="minorHAnsi" w:hAnsiTheme="minorHAnsi" w:cstheme="minorHAnsi"/>
              </w:rPr>
              <w:t>:</w:t>
            </w:r>
            <w:r w:rsidR="00930BC1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Style w:val="FormEntryAPTAChar"/>
                </w:rPr>
                <w:alias w:val="Length of loop"/>
                <w:tag w:val="Length of loop"/>
                <w:id w:val="1118490820"/>
                <w:placeholder>
                  <w:docPart w:val="4B2ECD87334F48A5A41925170E7AB422"/>
                </w:placeholder>
                <w:showingPlcHdr/>
                <w15:appearance w15:val="hidden"/>
              </w:sdtPr>
              <w:sdtEndPr>
                <w:rPr>
                  <w:rStyle w:val="DefaultParagraphFont"/>
                  <w:rFonts w:asciiTheme="minorHAnsi" w:hAnsiTheme="minorHAnsi" w:cstheme="minorHAnsi"/>
                </w:rPr>
              </w:sdtEndPr>
              <w:sdtContent>
                <w:r w:rsidR="00380EDB" w:rsidRPr="00C5719B">
                  <w:rPr>
                    <w:rStyle w:val="PlaceholderText"/>
                  </w:rPr>
                  <w:t>Click here.</w:t>
                </w:r>
              </w:sdtContent>
            </w:sdt>
          </w:p>
          <w:p w14:paraId="4B6F9FA0" w14:textId="57AAFA1F" w:rsidR="00A14932" w:rsidRPr="00F3620C" w:rsidRDefault="00A14932" w:rsidP="002B4267">
            <w:pPr>
              <w:pStyle w:val="BodyAPTA"/>
              <w:spacing w:after="0"/>
              <w:rPr>
                <w:rStyle w:val="Strong"/>
                <w:rFonts w:asciiTheme="minorHAnsi" w:hAnsiTheme="minorHAnsi" w:cstheme="minorHAnsi"/>
                <w:b w:val="0"/>
                <w:bCs w:val="0"/>
              </w:rPr>
            </w:pPr>
            <w:r w:rsidRPr="005268FC">
              <w:rPr>
                <w:rFonts w:asciiTheme="minorHAnsi" w:hAnsiTheme="minorHAnsi" w:cstheme="minorHAnsi"/>
              </w:rPr>
              <w:t>Partial distance</w:t>
            </w:r>
            <w:r>
              <w:rPr>
                <w:rFonts w:asciiTheme="minorHAnsi" w:hAnsiTheme="minorHAnsi" w:cstheme="minorHAnsi"/>
              </w:rPr>
              <w:t>:</w:t>
            </w:r>
            <w:r w:rsidR="00930BC1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Style w:val="FormEntryAPTAChar"/>
                </w:rPr>
                <w:alias w:val="Partial distance"/>
                <w:tag w:val="Partial distance"/>
                <w:id w:val="-1361277541"/>
                <w:placeholder>
                  <w:docPart w:val="FB03080D00F74EFBB8DAF0BAF8798F1B"/>
                </w:placeholder>
                <w:showingPlcHdr/>
                <w15:appearance w15:val="hidden"/>
              </w:sdtPr>
              <w:sdtEndPr>
                <w:rPr>
                  <w:rStyle w:val="DefaultParagraphFont"/>
                  <w:rFonts w:asciiTheme="minorHAnsi" w:hAnsiTheme="minorHAnsi" w:cstheme="minorHAnsi"/>
                </w:rPr>
              </w:sdtEndPr>
              <w:sdtContent>
                <w:r w:rsidR="00380EDB" w:rsidRPr="00C5719B">
                  <w:rPr>
                    <w:rStyle w:val="PlaceholderText"/>
                  </w:rPr>
                  <w:t>Click here</w:t>
                </w:r>
                <w:r w:rsidR="00380EDB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3096" w:type="dxa"/>
            <w:gridSpan w:val="3"/>
            <w:shd w:val="clear" w:color="auto" w:fill="auto"/>
            <w:tcMar>
              <w:top w:w="115" w:type="dxa"/>
              <w:left w:w="115" w:type="dxa"/>
            </w:tcMar>
          </w:tcPr>
          <w:p w14:paraId="0BCEB64B" w14:textId="6284F0F4" w:rsidR="002B4267" w:rsidRDefault="00A14932" w:rsidP="002B4267">
            <w:pPr>
              <w:pStyle w:val="BodyAPTA"/>
              <w:spacing w:after="0"/>
              <w:rPr>
                <w:rStyle w:val="Strong"/>
                <w:b w:val="0"/>
                <w:bCs w:val="0"/>
              </w:rPr>
            </w:pPr>
            <w:r w:rsidRPr="00A14932">
              <w:rPr>
                <w:rStyle w:val="Strong"/>
                <w:b w:val="0"/>
                <w:bCs w:val="0"/>
              </w:rPr>
              <w:t>No. of Loops:</w:t>
            </w:r>
            <w:r w:rsidR="00930BC1">
              <w:rPr>
                <w:rStyle w:val="Strong"/>
                <w:b w:val="0"/>
                <w:bCs w:val="0"/>
              </w:rPr>
              <w:t xml:space="preserve"> </w:t>
            </w:r>
            <w:sdt>
              <w:sdtPr>
                <w:rPr>
                  <w:rStyle w:val="FormEntryAPTAChar"/>
                </w:rPr>
                <w:alias w:val="No. of Loops"/>
                <w:tag w:val="No. of Loops"/>
                <w:id w:val="-485325418"/>
                <w:placeholder>
                  <w:docPart w:val="FD6DAA7C78AD49629B7ADB6C93C94FAD"/>
                </w:placeholder>
                <w:showingPlcHdr/>
                <w15:appearance w15:val="hidden"/>
              </w:sdtPr>
              <w:sdtEndPr>
                <w:rPr>
                  <w:rStyle w:val="Strong"/>
                  <w:b/>
                  <w:bCs/>
                </w:rPr>
              </w:sdtEndPr>
              <w:sdtContent>
                <w:r w:rsidR="003106D7" w:rsidRPr="00C5719B">
                  <w:rPr>
                    <w:rStyle w:val="PlaceholderText"/>
                  </w:rPr>
                  <w:t>Click here.</w:t>
                </w:r>
              </w:sdtContent>
            </w:sdt>
          </w:p>
          <w:p w14:paraId="4404B150" w14:textId="7088382D" w:rsidR="00A14932" w:rsidRDefault="00A14932" w:rsidP="002B4267">
            <w:pPr>
              <w:pStyle w:val="BodyAPTA"/>
              <w:spacing w:after="0"/>
              <w:rPr>
                <w:rFonts w:asciiTheme="minorHAnsi" w:hAnsiTheme="minorHAnsi" w:cstheme="minorHAnsi"/>
                <w:b/>
              </w:rPr>
            </w:pPr>
            <w:r w:rsidRPr="005268FC">
              <w:rPr>
                <w:rFonts w:asciiTheme="minorHAnsi" w:hAnsiTheme="minorHAnsi" w:cstheme="minorHAnsi"/>
                <w:b/>
              </w:rPr>
              <w:t xml:space="preserve">Total </w:t>
            </w:r>
            <w:r>
              <w:rPr>
                <w:rFonts w:asciiTheme="minorHAnsi" w:hAnsiTheme="minorHAnsi" w:cstheme="minorHAnsi"/>
                <w:b/>
              </w:rPr>
              <w:t>d</w:t>
            </w:r>
            <w:r w:rsidRPr="005268FC">
              <w:rPr>
                <w:rFonts w:asciiTheme="minorHAnsi" w:hAnsiTheme="minorHAnsi" w:cstheme="minorHAnsi"/>
                <w:b/>
              </w:rPr>
              <w:t>istance</w:t>
            </w:r>
            <w:r>
              <w:rPr>
                <w:rFonts w:asciiTheme="minorHAnsi" w:hAnsiTheme="minorHAnsi" w:cstheme="minorHAnsi"/>
                <w:b/>
              </w:rPr>
              <w:t>:</w:t>
            </w:r>
            <w:r w:rsidR="00930BC1" w:rsidRPr="003106D7">
              <w:rPr>
                <w:rFonts w:asciiTheme="minorHAnsi" w:hAnsiTheme="minorHAnsi" w:cstheme="minorHAnsi"/>
                <w:bCs/>
              </w:rPr>
              <w:t xml:space="preserve"> </w:t>
            </w:r>
            <w:sdt>
              <w:sdtPr>
                <w:rPr>
                  <w:rStyle w:val="FormEntryAPTAChar"/>
                </w:rPr>
                <w:alias w:val="Total distance"/>
                <w:tag w:val="Total distance"/>
                <w:id w:val="-2145643066"/>
                <w:placeholder>
                  <w:docPart w:val="DA275BD63DF74B2EB287F64C0BE2CA7A"/>
                </w:placeholder>
                <w:showingPlcHdr/>
                <w15:appearance w15:val="hidden"/>
              </w:sdtPr>
              <w:sdtEndPr>
                <w:rPr>
                  <w:rStyle w:val="DefaultParagraphFont"/>
                  <w:rFonts w:asciiTheme="minorHAnsi" w:hAnsiTheme="minorHAnsi" w:cstheme="minorHAnsi"/>
                  <w:bCs/>
                </w:rPr>
              </w:sdtEndPr>
              <w:sdtContent>
                <w:r w:rsidR="003106D7" w:rsidRPr="00C5719B">
                  <w:rPr>
                    <w:rStyle w:val="PlaceholderText"/>
                  </w:rPr>
                  <w:t>Click here.</w:t>
                </w:r>
              </w:sdtContent>
            </w:sdt>
          </w:p>
          <w:p w14:paraId="0B776EA8" w14:textId="77777777" w:rsidR="00E360D0" w:rsidRDefault="00F3620C" w:rsidP="002B4267">
            <w:pPr>
              <w:pStyle w:val="BodyAPTA"/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HR:</w:t>
            </w:r>
            <w:r w:rsidR="00930BC1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Style w:val="FormEntryAPTAChar"/>
                </w:rPr>
                <w:alias w:val="2 in walk test HR"/>
                <w:tag w:val="2 in walk test HR"/>
                <w:id w:val="-154690819"/>
                <w:placeholder>
                  <w:docPart w:val="21E229809575463DB663C17CB1D57E3F"/>
                </w:placeholder>
                <w:showingPlcHdr/>
                <w15:appearance w15:val="hidden"/>
              </w:sdtPr>
              <w:sdtEndPr>
                <w:rPr>
                  <w:rStyle w:val="DefaultParagraphFont"/>
                  <w:rFonts w:asciiTheme="minorHAnsi" w:hAnsiTheme="minorHAnsi" w:cstheme="minorHAnsi"/>
                </w:rPr>
              </w:sdtEndPr>
              <w:sdtContent>
                <w:r w:rsidR="00D03394">
                  <w:rPr>
                    <w:rStyle w:val="PlaceholderText"/>
                  </w:rPr>
                  <w:t>__</w:t>
                </w:r>
              </w:sdtContent>
            </w:sdt>
            <w:r>
              <w:rPr>
                <w:rFonts w:asciiTheme="minorHAnsi" w:hAnsiTheme="minorHAnsi" w:cstheme="minorHAnsi"/>
              </w:rPr>
              <w:tab/>
              <w:t>BP:</w:t>
            </w:r>
            <w:r w:rsidR="00930BC1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Style w:val="FormEntryAPTAChar"/>
                </w:rPr>
                <w:alias w:val="2 min walk test BP"/>
                <w:tag w:val="2 min walk test BP"/>
                <w:id w:val="-1331357636"/>
                <w:placeholder>
                  <w:docPart w:val="8FBEECD85E2A4EC7874D17AA2C3AD9B7"/>
                </w:placeholder>
                <w:showingPlcHdr/>
                <w15:appearance w15:val="hidden"/>
              </w:sdtPr>
              <w:sdtEndPr>
                <w:rPr>
                  <w:rStyle w:val="DefaultParagraphFont"/>
                  <w:rFonts w:asciiTheme="minorHAnsi" w:hAnsiTheme="minorHAnsi" w:cstheme="minorHAnsi"/>
                </w:rPr>
              </w:sdtEndPr>
              <w:sdtContent>
                <w:r w:rsidR="00D03394">
                  <w:rPr>
                    <w:rStyle w:val="PlaceholderText"/>
                  </w:rPr>
                  <w:t>__</w:t>
                </w:r>
              </w:sdtContent>
            </w:sdt>
          </w:p>
          <w:p w14:paraId="144B959E" w14:textId="39F87398" w:rsidR="00F3620C" w:rsidRPr="00A14932" w:rsidRDefault="00F3620C" w:rsidP="002B4267">
            <w:pPr>
              <w:pStyle w:val="BodyAPTA"/>
              <w:spacing w:after="0"/>
              <w:rPr>
                <w:rStyle w:val="Strong"/>
                <w:b w:val="0"/>
                <w:bCs w:val="0"/>
              </w:rPr>
            </w:pPr>
            <w:r>
              <w:rPr>
                <w:rFonts w:asciiTheme="minorHAnsi" w:hAnsiTheme="minorHAnsi" w:cstheme="minorHAnsi"/>
              </w:rPr>
              <w:t>RPE:</w:t>
            </w:r>
            <w:r w:rsidR="00930BC1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Style w:val="FormEntryAPTAChar"/>
                </w:rPr>
                <w:alias w:val="2 min walk test RPE"/>
                <w:tag w:val="2 min walk test RPE"/>
                <w:id w:val="-721287703"/>
                <w:placeholder>
                  <w:docPart w:val="CF51201CD54D44C19C04108BA15F16DE"/>
                </w:placeholder>
                <w:showingPlcHdr/>
                <w15:appearance w15:val="hidden"/>
              </w:sdtPr>
              <w:sdtEndPr>
                <w:rPr>
                  <w:rStyle w:val="DefaultParagraphFont"/>
                  <w:rFonts w:asciiTheme="minorHAnsi" w:hAnsiTheme="minorHAnsi" w:cstheme="minorHAnsi"/>
                </w:rPr>
              </w:sdtEndPr>
              <w:sdtContent>
                <w:r w:rsidR="00D03394">
                  <w:rPr>
                    <w:rStyle w:val="PlaceholderText"/>
                  </w:rPr>
                  <w:t>__</w:t>
                </w:r>
              </w:sdtContent>
            </w:sdt>
          </w:p>
        </w:tc>
      </w:tr>
      <w:tr w:rsidR="002B4267" w14:paraId="274BF568" w14:textId="77777777" w:rsidTr="00F3620C">
        <w:tblPrEx>
          <w:tblCellMar>
            <w:right w:w="108" w:type="dxa"/>
          </w:tblCellMar>
        </w:tblPrEx>
        <w:trPr>
          <w:trHeight w:val="864"/>
        </w:trPr>
        <w:tc>
          <w:tcPr>
            <w:tcW w:w="3456" w:type="dxa"/>
            <w:shd w:val="clear" w:color="auto" w:fill="F2F2F2" w:themeFill="background1" w:themeFillShade="F2"/>
            <w:tcMar>
              <w:top w:w="115" w:type="dxa"/>
              <w:left w:w="115" w:type="dxa"/>
            </w:tcMar>
          </w:tcPr>
          <w:p w14:paraId="65E5675B" w14:textId="56C873AE" w:rsidR="002B4267" w:rsidRPr="00225278" w:rsidRDefault="002B4267" w:rsidP="00F3620C">
            <w:pPr>
              <w:pStyle w:val="BodyAPTA"/>
              <w:spacing w:after="0"/>
              <w:rPr>
                <w:b/>
                <w:bCs/>
              </w:rPr>
            </w:pPr>
            <w:r w:rsidRPr="005268FC">
              <w:t>Two</w:t>
            </w:r>
            <w:r>
              <w:t>-</w:t>
            </w:r>
            <w:r w:rsidRPr="005268FC">
              <w:t xml:space="preserve">Minute Step Test </w:t>
            </w:r>
            <w:r>
              <w:br/>
            </w:r>
            <w:r w:rsidRPr="005268FC">
              <w:t xml:space="preserve">(If environment does not allow </w:t>
            </w:r>
            <w:r>
              <w:br/>
            </w:r>
            <w:r w:rsidRPr="005268FC">
              <w:t>walk test)</w:t>
            </w:r>
          </w:p>
        </w:tc>
        <w:tc>
          <w:tcPr>
            <w:tcW w:w="3096" w:type="dxa"/>
            <w:gridSpan w:val="3"/>
            <w:shd w:val="clear" w:color="auto" w:fill="F2F2F2" w:themeFill="background1" w:themeFillShade="F2"/>
            <w:tcMar>
              <w:top w:w="115" w:type="dxa"/>
              <w:left w:w="115" w:type="dxa"/>
            </w:tcMar>
          </w:tcPr>
          <w:p w14:paraId="2CBAF397" w14:textId="625602A8" w:rsidR="002B4267" w:rsidRPr="00F3620C" w:rsidRDefault="00F3620C" w:rsidP="00F3620C">
            <w:pPr>
              <w:pStyle w:val="BodyAPTA"/>
              <w:spacing w:after="0"/>
              <w:rPr>
                <w:rStyle w:val="Strong"/>
                <w:b w:val="0"/>
                <w:bCs w:val="0"/>
              </w:rPr>
            </w:pPr>
            <w:r w:rsidRPr="005268FC">
              <w:rPr>
                <w:rFonts w:asciiTheme="minorHAnsi" w:hAnsiTheme="minorHAnsi" w:cstheme="minorHAnsi"/>
              </w:rPr>
              <w:t xml:space="preserve">Number of </w:t>
            </w:r>
            <w:r>
              <w:rPr>
                <w:rFonts w:asciiTheme="minorHAnsi" w:hAnsiTheme="minorHAnsi" w:cstheme="minorHAnsi"/>
              </w:rPr>
              <w:t>s</w:t>
            </w:r>
            <w:r w:rsidRPr="005268FC">
              <w:rPr>
                <w:rFonts w:asciiTheme="minorHAnsi" w:hAnsiTheme="minorHAnsi" w:cstheme="minorHAnsi"/>
              </w:rPr>
              <w:t>teps</w:t>
            </w:r>
            <w:r>
              <w:rPr>
                <w:rFonts w:asciiTheme="minorHAnsi" w:hAnsiTheme="minorHAnsi" w:cstheme="minorHAnsi"/>
              </w:rPr>
              <w:t>:</w:t>
            </w:r>
            <w:r w:rsidR="003D5A6A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Style w:val="FormEntryAPTAChar"/>
                </w:rPr>
                <w:alias w:val="Number of steps"/>
                <w:tag w:val="Number of steps"/>
                <w:id w:val="-1234776377"/>
                <w:placeholder>
                  <w:docPart w:val="2095D7AB5D85450586FA28866C6072F0"/>
                </w:placeholder>
                <w:showingPlcHdr/>
                <w15:appearance w15:val="hidden"/>
              </w:sdtPr>
              <w:sdtEndPr>
                <w:rPr>
                  <w:rStyle w:val="DefaultParagraphFont"/>
                  <w:rFonts w:asciiTheme="minorHAnsi" w:hAnsiTheme="minorHAnsi" w:cstheme="minorHAnsi"/>
                </w:rPr>
              </w:sdtEndPr>
              <w:sdtContent>
                <w:r w:rsidR="003D5A6A" w:rsidRPr="00C5719B">
                  <w:rPr>
                    <w:rStyle w:val="PlaceholderText"/>
                  </w:rPr>
                  <w:t>Click her</w:t>
                </w:r>
                <w:r w:rsidR="003D5A6A">
                  <w:rPr>
                    <w:rStyle w:val="PlaceholderText"/>
                  </w:rPr>
                  <w:t>e</w:t>
                </w:r>
                <w:r w:rsidR="003D5A6A" w:rsidRPr="00C5719B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3096" w:type="dxa"/>
            <w:gridSpan w:val="3"/>
            <w:shd w:val="clear" w:color="auto" w:fill="F2F2F2" w:themeFill="background1" w:themeFillShade="F2"/>
            <w:tcMar>
              <w:top w:w="115" w:type="dxa"/>
              <w:left w:w="115" w:type="dxa"/>
            </w:tcMar>
          </w:tcPr>
          <w:p w14:paraId="74B73D28" w14:textId="77777777" w:rsidR="00A00B05" w:rsidRDefault="00F3620C" w:rsidP="00F3620C">
            <w:pPr>
              <w:pStyle w:val="BodyAPTA"/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HR:</w:t>
            </w:r>
            <w:r w:rsidR="00930BC1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Style w:val="FormEntryAPTAChar"/>
                </w:rPr>
                <w:alias w:val="2 min step test HR"/>
                <w:tag w:val="2 min step test HR"/>
                <w:id w:val="-1840370972"/>
                <w:placeholder>
                  <w:docPart w:val="FE4E9AE521FE41878C5C8572D5829DC2"/>
                </w:placeholder>
                <w:showingPlcHdr/>
                <w15:appearance w15:val="hidden"/>
              </w:sdtPr>
              <w:sdtEndPr>
                <w:rPr>
                  <w:rStyle w:val="DefaultParagraphFont"/>
                  <w:rFonts w:asciiTheme="minorHAnsi" w:hAnsiTheme="minorHAnsi" w:cstheme="minorHAnsi"/>
                </w:rPr>
              </w:sdtEndPr>
              <w:sdtContent>
                <w:r w:rsidR="003D5A6A">
                  <w:rPr>
                    <w:rStyle w:val="PlaceholderText"/>
                  </w:rPr>
                  <w:t>__</w:t>
                </w:r>
              </w:sdtContent>
            </w:sdt>
            <w:r>
              <w:rPr>
                <w:rFonts w:asciiTheme="minorHAnsi" w:hAnsiTheme="minorHAnsi" w:cstheme="minorHAnsi"/>
              </w:rPr>
              <w:tab/>
              <w:t>BP:</w:t>
            </w:r>
            <w:r w:rsidR="00930BC1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Style w:val="FormEntryAPTAChar"/>
                </w:rPr>
                <w:alias w:val="2 min step test BP"/>
                <w:tag w:val="2 min step test BP"/>
                <w:id w:val="-1965500479"/>
                <w:placeholder>
                  <w:docPart w:val="9D63414A949F48749C64880D1C95A941"/>
                </w:placeholder>
                <w:showingPlcHdr/>
                <w15:appearance w15:val="hidden"/>
              </w:sdtPr>
              <w:sdtEndPr>
                <w:rPr>
                  <w:rStyle w:val="DefaultParagraphFont"/>
                  <w:rFonts w:asciiTheme="minorHAnsi" w:hAnsiTheme="minorHAnsi" w:cstheme="minorHAnsi"/>
                </w:rPr>
              </w:sdtEndPr>
              <w:sdtContent>
                <w:r w:rsidR="003D5A6A">
                  <w:rPr>
                    <w:rStyle w:val="PlaceholderText"/>
                  </w:rPr>
                  <w:t>__</w:t>
                </w:r>
              </w:sdtContent>
            </w:sdt>
          </w:p>
          <w:p w14:paraId="1B1FA00E" w14:textId="09C8BAE9" w:rsidR="002B4267" w:rsidRPr="00F3620C" w:rsidRDefault="00F3620C" w:rsidP="00F3620C">
            <w:pPr>
              <w:pStyle w:val="BodyAPTA"/>
              <w:spacing w:after="0"/>
              <w:rPr>
                <w:rStyle w:val="Strong"/>
                <w:b w:val="0"/>
                <w:bCs w:val="0"/>
              </w:rPr>
            </w:pPr>
            <w:r>
              <w:rPr>
                <w:rFonts w:asciiTheme="minorHAnsi" w:hAnsiTheme="minorHAnsi" w:cstheme="minorHAnsi"/>
              </w:rPr>
              <w:t>RPE:</w:t>
            </w:r>
            <w:r w:rsidR="00930BC1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Style w:val="FormEntryAPTAChar"/>
                </w:rPr>
                <w:alias w:val="2 min step test RPE"/>
                <w:tag w:val="2 min step test RPE"/>
                <w:id w:val="-608895668"/>
                <w:placeholder>
                  <w:docPart w:val="84D63694F2C54E17BAE37051878A4B6A"/>
                </w:placeholder>
                <w:showingPlcHdr/>
                <w15:appearance w15:val="hidden"/>
              </w:sdtPr>
              <w:sdtEndPr>
                <w:rPr>
                  <w:rStyle w:val="DefaultParagraphFont"/>
                  <w:rFonts w:asciiTheme="minorHAnsi" w:hAnsiTheme="minorHAnsi" w:cstheme="minorHAnsi"/>
                </w:rPr>
              </w:sdtEndPr>
              <w:sdtContent>
                <w:r w:rsidR="003D5A6A">
                  <w:rPr>
                    <w:rStyle w:val="PlaceholderText"/>
                  </w:rPr>
                  <w:t>__</w:t>
                </w:r>
              </w:sdtContent>
            </w:sdt>
          </w:p>
        </w:tc>
      </w:tr>
      <w:tr w:rsidR="002B4267" w14:paraId="7264BA24" w14:textId="77777777" w:rsidTr="00603B56">
        <w:tblPrEx>
          <w:tblCellMar>
            <w:right w:w="108" w:type="dxa"/>
          </w:tblCellMar>
        </w:tblPrEx>
        <w:trPr>
          <w:trHeight w:val="432"/>
        </w:trPr>
        <w:tc>
          <w:tcPr>
            <w:tcW w:w="3456" w:type="dxa"/>
            <w:shd w:val="clear" w:color="auto" w:fill="auto"/>
            <w:tcMar>
              <w:top w:w="115" w:type="dxa"/>
              <w:left w:w="115" w:type="dxa"/>
            </w:tcMar>
          </w:tcPr>
          <w:p w14:paraId="29A1A5CE" w14:textId="6D61C05B" w:rsidR="002B4267" w:rsidRPr="00225278" w:rsidRDefault="002B4267" w:rsidP="00F3620C">
            <w:pPr>
              <w:pStyle w:val="BodyAPTA"/>
              <w:spacing w:after="0"/>
              <w:rPr>
                <w:b/>
                <w:bCs/>
              </w:rPr>
            </w:pPr>
            <w:r w:rsidRPr="005268FC">
              <w:t>Timed Up and Go</w:t>
            </w:r>
            <w:r>
              <w:t xml:space="preserve"> Test</w:t>
            </w:r>
          </w:p>
        </w:tc>
        <w:tc>
          <w:tcPr>
            <w:tcW w:w="3096" w:type="dxa"/>
            <w:gridSpan w:val="3"/>
            <w:shd w:val="clear" w:color="auto" w:fill="auto"/>
            <w:tcMar>
              <w:top w:w="115" w:type="dxa"/>
              <w:left w:w="115" w:type="dxa"/>
            </w:tcMar>
          </w:tcPr>
          <w:p w14:paraId="39628D47" w14:textId="73698F6D" w:rsidR="002B4267" w:rsidRPr="00F3620C" w:rsidRDefault="00F3620C" w:rsidP="00603B56">
            <w:pPr>
              <w:pStyle w:val="BodyAPTA"/>
              <w:spacing w:after="0"/>
              <w:rPr>
                <w:rStyle w:val="Strong"/>
                <w:b w:val="0"/>
                <w:bCs w:val="0"/>
              </w:rPr>
            </w:pPr>
            <w:r w:rsidRPr="005268FC">
              <w:rPr>
                <w:rFonts w:asciiTheme="minorHAnsi" w:hAnsiTheme="minorHAnsi" w:cstheme="minorHAnsi"/>
              </w:rPr>
              <w:t>Attempt 1</w:t>
            </w:r>
            <w:r w:rsidR="00603B56">
              <w:rPr>
                <w:rFonts w:asciiTheme="minorHAnsi" w:hAnsiTheme="minorHAnsi" w:cstheme="minorHAnsi"/>
              </w:rPr>
              <w:t>:</w:t>
            </w:r>
            <w:r w:rsidR="00930BC1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Style w:val="FormEntryAPTAChar"/>
                </w:rPr>
                <w:alias w:val="Timed Up and Go Test 1"/>
                <w:tag w:val="Timed Up and Go Test 1"/>
                <w:id w:val="1152641597"/>
                <w:placeholder>
                  <w:docPart w:val="5FF416FE966D444B876E16713A7C84BC"/>
                </w:placeholder>
                <w:showingPlcHdr/>
                <w15:appearance w15:val="hidden"/>
              </w:sdtPr>
              <w:sdtEndPr>
                <w:rPr>
                  <w:rStyle w:val="DefaultParagraphFont"/>
                  <w:rFonts w:asciiTheme="minorHAnsi" w:hAnsiTheme="minorHAnsi" w:cstheme="minorHAnsi"/>
                </w:rPr>
              </w:sdtEndPr>
              <w:sdtContent>
                <w:r w:rsidR="003D5A6A">
                  <w:rPr>
                    <w:rStyle w:val="PlaceholderText"/>
                  </w:rPr>
                  <w:t>__</w:t>
                </w:r>
              </w:sdtContent>
            </w:sdt>
            <w:r w:rsidR="00930BC1">
              <w:rPr>
                <w:rFonts w:asciiTheme="minorHAnsi" w:hAnsiTheme="minorHAnsi" w:cstheme="minorHAnsi"/>
              </w:rPr>
              <w:t xml:space="preserve"> </w:t>
            </w:r>
            <w:r w:rsidR="00603B56" w:rsidRPr="005268FC">
              <w:rPr>
                <w:rFonts w:asciiTheme="minorHAnsi" w:hAnsiTheme="minorHAnsi" w:cstheme="minorHAnsi"/>
              </w:rPr>
              <w:t>secs</w:t>
            </w:r>
          </w:p>
        </w:tc>
        <w:tc>
          <w:tcPr>
            <w:tcW w:w="3096" w:type="dxa"/>
            <w:gridSpan w:val="3"/>
            <w:shd w:val="clear" w:color="auto" w:fill="auto"/>
            <w:tcMar>
              <w:top w:w="115" w:type="dxa"/>
              <w:left w:w="115" w:type="dxa"/>
            </w:tcMar>
          </w:tcPr>
          <w:p w14:paraId="14D2B489" w14:textId="5E1961AF" w:rsidR="00F3620C" w:rsidRPr="00F3620C" w:rsidRDefault="00603B56" w:rsidP="00F3620C">
            <w:pPr>
              <w:pStyle w:val="BodyAPTA"/>
              <w:spacing w:after="0"/>
              <w:rPr>
                <w:rStyle w:val="Strong"/>
                <w:b w:val="0"/>
                <w:bCs w:val="0"/>
              </w:rPr>
            </w:pPr>
            <w:r w:rsidRPr="005268FC">
              <w:rPr>
                <w:rFonts w:asciiTheme="minorHAnsi" w:hAnsiTheme="minorHAnsi" w:cstheme="minorHAnsi"/>
              </w:rPr>
              <w:t>Attempt 2</w:t>
            </w:r>
            <w:r>
              <w:rPr>
                <w:rFonts w:asciiTheme="minorHAnsi" w:hAnsiTheme="minorHAnsi" w:cstheme="minorHAnsi"/>
              </w:rPr>
              <w:t>:</w:t>
            </w:r>
            <w:r w:rsidR="00930BC1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Style w:val="FormEntryAPTAChar"/>
                </w:rPr>
                <w:alias w:val="Timed Up and Go Test 2"/>
                <w:tag w:val="Timed Up and Go Test 2"/>
                <w:id w:val="737832517"/>
                <w:placeholder>
                  <w:docPart w:val="C41ECC732A11470DB886016FF4729019"/>
                </w:placeholder>
                <w:showingPlcHdr/>
                <w15:appearance w15:val="hidden"/>
              </w:sdtPr>
              <w:sdtEndPr>
                <w:rPr>
                  <w:rStyle w:val="DefaultParagraphFont"/>
                  <w:rFonts w:asciiTheme="minorHAnsi" w:hAnsiTheme="minorHAnsi" w:cstheme="minorHAnsi"/>
                </w:rPr>
              </w:sdtEndPr>
              <w:sdtContent>
                <w:r w:rsidR="003D5A6A">
                  <w:rPr>
                    <w:rStyle w:val="PlaceholderText"/>
                  </w:rPr>
                  <w:t>__</w:t>
                </w:r>
              </w:sdtContent>
            </w:sdt>
            <w:r w:rsidR="00930BC1">
              <w:rPr>
                <w:rFonts w:asciiTheme="minorHAnsi" w:hAnsiTheme="minorHAnsi" w:cstheme="minorHAnsi"/>
              </w:rPr>
              <w:t xml:space="preserve"> </w:t>
            </w:r>
            <w:r w:rsidR="00F3620C" w:rsidRPr="005268FC">
              <w:rPr>
                <w:rFonts w:asciiTheme="minorHAnsi" w:hAnsiTheme="minorHAnsi" w:cstheme="minorHAnsi"/>
              </w:rPr>
              <w:t>secs</w:t>
            </w:r>
          </w:p>
        </w:tc>
      </w:tr>
    </w:tbl>
    <w:bookmarkEnd w:id="1"/>
    <w:p w14:paraId="6DAE6000" w14:textId="4F4D0C89" w:rsidR="00246735" w:rsidRPr="00BC172D" w:rsidRDefault="00BC172D" w:rsidP="00E360D0">
      <w:pPr>
        <w:pStyle w:val="Heading1"/>
        <w:spacing w:before="240" w:after="120"/>
        <w:rPr>
          <w:rStyle w:val="Strong"/>
          <w:b/>
          <w:bCs w:val="0"/>
          <w:sz w:val="24"/>
          <w:szCs w:val="24"/>
        </w:rPr>
      </w:pPr>
      <w:r w:rsidRPr="00BC172D">
        <w:rPr>
          <w:rStyle w:val="Strong"/>
          <w:b/>
          <w:bCs w:val="0"/>
          <w:sz w:val="24"/>
          <w:szCs w:val="24"/>
        </w:rPr>
        <w:t>Summary of Findings and At-Risk Areas</w:t>
      </w:r>
    </w:p>
    <w:p w14:paraId="65D97012" w14:textId="77777777" w:rsidR="00BC172D" w:rsidRPr="006C56AA" w:rsidRDefault="00BC172D" w:rsidP="00BC172D">
      <w:pPr>
        <w:pStyle w:val="Heading2"/>
        <w:rPr>
          <w:color w:val="auto"/>
        </w:rPr>
      </w:pPr>
      <w:r w:rsidRPr="006C56AA">
        <w:rPr>
          <w:color w:val="auto"/>
        </w:rPr>
        <w:t>Referrals</w:t>
      </w:r>
    </w:p>
    <w:p w14:paraId="35F315AB" w14:textId="244334F6" w:rsidR="00BC172D" w:rsidRDefault="00DD4504" w:rsidP="006F2817">
      <w:pPr>
        <w:pStyle w:val="BodyAPTA"/>
        <w:spacing w:after="120"/>
      </w:pPr>
      <w:sdt>
        <w:sdtPr>
          <w:rPr>
            <w:rStyle w:val="FormEntryAPTAChar"/>
          </w:rPr>
          <w:alias w:val="Physical therapy"/>
          <w:tag w:val="Physical therapy"/>
          <w:id w:val="-7506260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EntryAPTAChar"/>
          </w:rPr>
        </w:sdtEndPr>
        <w:sdtContent>
          <w:r w:rsidR="00C56E5B">
            <w:rPr>
              <w:rStyle w:val="FormEntryAPTAChar"/>
              <w:rFonts w:ascii="MS Gothic" w:eastAsia="MS Gothic" w:hAnsi="MS Gothic" w:hint="eastAsia"/>
            </w:rPr>
            <w:t>☐</w:t>
          </w:r>
        </w:sdtContent>
      </w:sdt>
      <w:r w:rsidR="00BC172D">
        <w:t xml:space="preserve"> Physical therapy</w:t>
      </w:r>
    </w:p>
    <w:p w14:paraId="499314E4" w14:textId="0A2FD0DC" w:rsidR="00BC172D" w:rsidRDefault="00DD4504" w:rsidP="006F2817">
      <w:pPr>
        <w:pStyle w:val="BodyAPTA"/>
        <w:spacing w:after="120"/>
      </w:pPr>
      <w:sdt>
        <w:sdtPr>
          <w:rPr>
            <w:rStyle w:val="FormEntryAPTAChar"/>
          </w:rPr>
          <w:alias w:val="Other health care providers"/>
          <w:tag w:val="Other health care providers"/>
          <w:id w:val="-29051583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EntryAPTAChar"/>
          </w:rPr>
        </w:sdtEndPr>
        <w:sdtContent>
          <w:r w:rsidR="00C56E5B">
            <w:rPr>
              <w:rStyle w:val="FormEntryAPTAChar"/>
              <w:rFonts w:ascii="MS Gothic" w:eastAsia="MS Gothic" w:hAnsi="MS Gothic" w:hint="eastAsia"/>
            </w:rPr>
            <w:t>☐</w:t>
          </w:r>
        </w:sdtContent>
      </w:sdt>
      <w:r w:rsidR="00BC172D">
        <w:t xml:space="preserve"> Other health care providers</w:t>
      </w:r>
    </w:p>
    <w:p w14:paraId="2A954B84" w14:textId="303941C1" w:rsidR="00BC172D" w:rsidRDefault="00DD4504" w:rsidP="006F2817">
      <w:pPr>
        <w:pStyle w:val="BodyAPTA"/>
        <w:spacing w:after="120"/>
      </w:pPr>
      <w:sdt>
        <w:sdtPr>
          <w:rPr>
            <w:rStyle w:val="FormEntryAPTAChar"/>
          </w:rPr>
          <w:alias w:val="Physical activity program"/>
          <w:tag w:val="Physical activity program"/>
          <w:id w:val="213282356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EntryAPTAChar"/>
          </w:rPr>
        </w:sdtEndPr>
        <w:sdtContent>
          <w:r w:rsidR="00C56E5B">
            <w:rPr>
              <w:rStyle w:val="FormEntryAPTAChar"/>
              <w:rFonts w:ascii="MS Gothic" w:eastAsia="MS Gothic" w:hAnsi="MS Gothic" w:hint="eastAsia"/>
            </w:rPr>
            <w:t>☐</w:t>
          </w:r>
        </w:sdtContent>
      </w:sdt>
      <w:r w:rsidR="00BC172D">
        <w:t xml:space="preserve"> Physical activity program</w:t>
      </w:r>
    </w:p>
    <w:p w14:paraId="3C7ED4E1" w14:textId="436E4E21" w:rsidR="00BC172D" w:rsidRDefault="00DD4504" w:rsidP="006F2817">
      <w:pPr>
        <w:pStyle w:val="BodyAPTA"/>
        <w:spacing w:after="120"/>
      </w:pPr>
      <w:sdt>
        <w:sdtPr>
          <w:rPr>
            <w:rStyle w:val="FormEntryAPTAChar"/>
          </w:rPr>
          <w:alias w:val="Follow-up to annual checkup"/>
          <w:tag w:val="Follow-up to annual checkup"/>
          <w:id w:val="174089351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EntryAPTAChar"/>
          </w:rPr>
        </w:sdtEndPr>
        <w:sdtContent>
          <w:r w:rsidR="00C56E5B">
            <w:rPr>
              <w:rStyle w:val="FormEntryAPTAChar"/>
              <w:rFonts w:ascii="MS Gothic" w:eastAsia="MS Gothic" w:hAnsi="MS Gothic" w:hint="eastAsia"/>
            </w:rPr>
            <w:t>☐</w:t>
          </w:r>
        </w:sdtContent>
      </w:sdt>
      <w:r w:rsidR="00BC172D">
        <w:t xml:space="preserve"> Follow-up to annual checkup</w:t>
      </w:r>
    </w:p>
    <w:p w14:paraId="322226A5" w14:textId="77777777" w:rsidR="00BC172D" w:rsidRPr="006C56AA" w:rsidRDefault="00BC172D" w:rsidP="006F2817">
      <w:pPr>
        <w:pStyle w:val="Heading2"/>
        <w:spacing w:before="240"/>
        <w:rPr>
          <w:color w:val="auto"/>
        </w:rPr>
      </w:pPr>
      <w:r w:rsidRPr="006C56AA">
        <w:rPr>
          <w:color w:val="auto"/>
        </w:rPr>
        <w:t>Recommendations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720"/>
      </w:tblGrid>
      <w:tr w:rsidR="002A097E" w14:paraId="22BE0215" w14:textId="77777777" w:rsidTr="004A0B3E">
        <w:trPr>
          <w:trHeight w:val="1440"/>
        </w:trPr>
        <w:sdt>
          <w:sdtPr>
            <w:rPr>
              <w:rStyle w:val="FormEntryAPTAChar"/>
              <w:highlight w:val="yellow"/>
            </w:rPr>
            <w:alias w:val="Recommendations"/>
            <w:tag w:val="Recommendations"/>
            <w:id w:val="327494488"/>
            <w:placeholder>
              <w:docPart w:val="8E06D193CA9C4BC6BD5BE9C8C84A98B4"/>
            </w:placeholder>
            <w:showingPlcHdr/>
            <w15:appearance w15:val="hidden"/>
          </w:sdtPr>
          <w:sdtEndPr>
            <w:rPr>
              <w:rStyle w:val="DefaultParagraphFont"/>
              <w:b/>
              <w:bCs w:val="0"/>
              <w:sz w:val="18"/>
              <w:szCs w:val="18"/>
            </w:rPr>
          </w:sdtEndPr>
          <w:sdtContent>
            <w:tc>
              <w:tcPr>
                <w:tcW w:w="9720" w:type="dxa"/>
                <w:shd w:val="clear" w:color="auto" w:fill="F2F2F2" w:themeFill="background1" w:themeFillShade="F2"/>
                <w:tcMar>
                  <w:top w:w="115" w:type="dxa"/>
                  <w:left w:w="115" w:type="dxa"/>
                  <w:right w:w="115" w:type="dxa"/>
                </w:tcMar>
              </w:tcPr>
              <w:p w14:paraId="0B1AEB35" w14:textId="48C19EB1" w:rsidR="002A097E" w:rsidRDefault="003F2BB7" w:rsidP="00C40EAC">
                <w:pPr>
                  <w:pStyle w:val="DateContactAPTA"/>
                  <w:rPr>
                    <w:b/>
                    <w:bCs w:val="0"/>
                    <w:highlight w:val="yellow"/>
                  </w:rPr>
                </w:pPr>
                <w:r w:rsidRPr="00F75880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14:paraId="712F572E" w14:textId="77777777" w:rsidR="002A097E" w:rsidRPr="0034223D" w:rsidRDefault="002A097E" w:rsidP="004A0B3E">
      <w:pPr>
        <w:pStyle w:val="BodyAPTA"/>
        <w:spacing w:after="12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0"/>
        <w:gridCol w:w="1440"/>
        <w:gridCol w:w="3600"/>
      </w:tblGrid>
      <w:tr w:rsidR="002C1BA8" w:rsidRPr="002C1BA8" w14:paraId="73BC76B3" w14:textId="6FC67099" w:rsidTr="00C8661D">
        <w:tc>
          <w:tcPr>
            <w:tcW w:w="3600" w:type="dxa"/>
            <w:tcBorders>
              <w:bottom w:val="single" w:sz="4" w:space="0" w:color="auto"/>
            </w:tcBorders>
          </w:tcPr>
          <w:p w14:paraId="386D2F33" w14:textId="77777777" w:rsidR="002C1BA8" w:rsidRPr="002C1BA8" w:rsidRDefault="002C1BA8" w:rsidP="00C8661D">
            <w:pPr>
              <w:pStyle w:val="BodyAPTA"/>
              <w:spacing w:after="0"/>
            </w:pPr>
          </w:p>
        </w:tc>
        <w:tc>
          <w:tcPr>
            <w:tcW w:w="1440" w:type="dxa"/>
          </w:tcPr>
          <w:p w14:paraId="4FB87DBC" w14:textId="77777777" w:rsidR="002C1BA8" w:rsidRPr="002C1BA8" w:rsidRDefault="002C1BA8" w:rsidP="002C1BA8">
            <w:pPr>
              <w:pStyle w:val="BodyAPTA"/>
            </w:pPr>
          </w:p>
        </w:tc>
        <w:sdt>
          <w:sdtPr>
            <w:rPr>
              <w:rStyle w:val="FormEntryAPTAChar"/>
            </w:rPr>
            <w:alias w:val="Date of signature"/>
            <w:tag w:val="Date of signature"/>
            <w:id w:val="1238819469"/>
            <w:placeholder>
              <w:docPart w:val="C088E66CFA6B4685AB335830E1827A3D"/>
            </w:placeholder>
            <w:showingPlcHdr/>
            <w15:appearance w15:val="hidden"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</w:rPr>
          </w:sdtEndPr>
          <w:sdtContent>
            <w:tc>
              <w:tcPr>
                <w:tcW w:w="3600" w:type="dxa"/>
                <w:tcBorders>
                  <w:bottom w:val="single" w:sz="4" w:space="0" w:color="auto"/>
                </w:tcBorders>
                <w:vAlign w:val="bottom"/>
              </w:tcPr>
              <w:p w14:paraId="2ADA7DB7" w14:textId="418E9F47" w:rsidR="002C1BA8" w:rsidRPr="002C1BA8" w:rsidRDefault="00C8661D" w:rsidP="00C8661D">
                <w:pPr>
                  <w:pStyle w:val="BodyAPTA"/>
                  <w:spacing w:after="0"/>
                </w:pPr>
                <w:r w:rsidRPr="009D4F5A">
                  <w:rPr>
                    <w:rStyle w:val="PlaceholderText"/>
                  </w:rPr>
                  <w:t>Click to enter a date.</w:t>
                </w:r>
              </w:p>
            </w:tc>
          </w:sdtContent>
        </w:sdt>
      </w:tr>
      <w:tr w:rsidR="002C1BA8" w:rsidRPr="002C1BA8" w14:paraId="5AA643A2" w14:textId="1B15B11F" w:rsidTr="002C1BA8">
        <w:tc>
          <w:tcPr>
            <w:tcW w:w="3600" w:type="dxa"/>
            <w:tcBorders>
              <w:top w:val="single" w:sz="4" w:space="0" w:color="auto"/>
            </w:tcBorders>
          </w:tcPr>
          <w:p w14:paraId="2022B654" w14:textId="57D0097C" w:rsidR="002C1BA8" w:rsidRPr="002C1BA8" w:rsidRDefault="002C1BA8" w:rsidP="002C1BA8">
            <w:pPr>
              <w:pStyle w:val="BodyAPTA"/>
            </w:pPr>
            <w:r w:rsidRPr="002C1BA8">
              <w:t>Physical Therapist Signature</w:t>
            </w:r>
          </w:p>
        </w:tc>
        <w:tc>
          <w:tcPr>
            <w:tcW w:w="1440" w:type="dxa"/>
          </w:tcPr>
          <w:p w14:paraId="6EB96D62" w14:textId="701F1258" w:rsidR="002C1BA8" w:rsidRPr="002C1BA8" w:rsidRDefault="002C1BA8" w:rsidP="002C1BA8">
            <w:pPr>
              <w:pStyle w:val="BodyAPTA"/>
            </w:pPr>
          </w:p>
        </w:tc>
        <w:tc>
          <w:tcPr>
            <w:tcW w:w="3600" w:type="dxa"/>
            <w:tcBorders>
              <w:top w:val="single" w:sz="4" w:space="0" w:color="auto"/>
            </w:tcBorders>
          </w:tcPr>
          <w:p w14:paraId="2A38AB5C" w14:textId="730FA27E" w:rsidR="002C1BA8" w:rsidRPr="002C1BA8" w:rsidRDefault="002C1BA8" w:rsidP="002C1BA8">
            <w:pPr>
              <w:pStyle w:val="BodyAPTA"/>
            </w:pPr>
            <w:r w:rsidRPr="002C1BA8">
              <w:t>Date</w:t>
            </w:r>
          </w:p>
        </w:tc>
      </w:tr>
      <w:tr w:rsidR="002C1BA8" w:rsidRPr="002C1BA8" w14:paraId="3F138ABB" w14:textId="5B12ABA2" w:rsidTr="00711C70">
        <w:sdt>
          <w:sdtPr>
            <w:rPr>
              <w:rStyle w:val="FormEntryAPTAChar"/>
            </w:rPr>
            <w:alias w:val="Physical Therapist Name"/>
            <w:tag w:val="Physical Therapist Name"/>
            <w:id w:val="2080785015"/>
            <w:placeholder>
              <w:docPart w:val="307D583B37014107B3B4B4B72FF3DBCC"/>
            </w:placeholder>
            <w:showingPlcHdr/>
            <w15:appearance w15:val="hidden"/>
          </w:sdtPr>
          <w:sdtEndPr>
            <w:rPr>
              <w:rStyle w:val="DefaultParagraphFont"/>
            </w:rPr>
          </w:sdtEndPr>
          <w:sdtContent>
            <w:tc>
              <w:tcPr>
                <w:tcW w:w="3600" w:type="dxa"/>
                <w:tcBorders>
                  <w:bottom w:val="single" w:sz="4" w:space="0" w:color="auto"/>
                </w:tcBorders>
                <w:vAlign w:val="bottom"/>
              </w:tcPr>
              <w:p w14:paraId="343384DB" w14:textId="09E5C9BE" w:rsidR="002C1BA8" w:rsidRPr="002C1BA8" w:rsidRDefault="00711C70" w:rsidP="00711C70">
                <w:pPr>
                  <w:pStyle w:val="BodyAPTA"/>
                  <w:spacing w:after="0"/>
                </w:pPr>
                <w:r w:rsidRPr="009D4F5A">
                  <w:rPr>
                    <w:rStyle w:val="PlaceholderText"/>
                  </w:rPr>
                  <w:t xml:space="preserve">Click </w:t>
                </w:r>
                <w:r>
                  <w:rPr>
                    <w:rStyle w:val="PlaceholderText"/>
                  </w:rPr>
                  <w:t xml:space="preserve">here to enter </w:t>
                </w:r>
                <w:r w:rsidRPr="009D4F5A">
                  <w:rPr>
                    <w:rStyle w:val="PlaceholderText"/>
                  </w:rPr>
                  <w:t>text.</w:t>
                </w:r>
              </w:p>
            </w:tc>
          </w:sdtContent>
        </w:sdt>
        <w:tc>
          <w:tcPr>
            <w:tcW w:w="1440" w:type="dxa"/>
          </w:tcPr>
          <w:p w14:paraId="377C8553" w14:textId="77777777" w:rsidR="002C1BA8" w:rsidRPr="002C1BA8" w:rsidRDefault="002C1BA8" w:rsidP="002C1BA8">
            <w:pPr>
              <w:pStyle w:val="BodyAPTA"/>
            </w:pPr>
          </w:p>
        </w:tc>
        <w:tc>
          <w:tcPr>
            <w:tcW w:w="3600" w:type="dxa"/>
          </w:tcPr>
          <w:p w14:paraId="764F3D11" w14:textId="77777777" w:rsidR="002C1BA8" w:rsidRPr="002C1BA8" w:rsidRDefault="002C1BA8" w:rsidP="002C1BA8">
            <w:pPr>
              <w:pStyle w:val="BodyAPTA"/>
            </w:pPr>
          </w:p>
        </w:tc>
      </w:tr>
      <w:tr w:rsidR="002C1BA8" w:rsidRPr="002C1BA8" w14:paraId="204D2354" w14:textId="58E69F7F" w:rsidTr="002C1BA8">
        <w:tc>
          <w:tcPr>
            <w:tcW w:w="3600" w:type="dxa"/>
            <w:tcBorders>
              <w:top w:val="single" w:sz="4" w:space="0" w:color="auto"/>
            </w:tcBorders>
          </w:tcPr>
          <w:p w14:paraId="3E4FB690" w14:textId="4A51136C" w:rsidR="002C1BA8" w:rsidRPr="002C1BA8" w:rsidRDefault="002C1BA8" w:rsidP="002C1BA8">
            <w:pPr>
              <w:pStyle w:val="BodyAPTA"/>
            </w:pPr>
            <w:r w:rsidRPr="002C1BA8">
              <w:t>Physical Therapist Name</w:t>
            </w:r>
          </w:p>
        </w:tc>
        <w:tc>
          <w:tcPr>
            <w:tcW w:w="1440" w:type="dxa"/>
          </w:tcPr>
          <w:p w14:paraId="131B7B12" w14:textId="77777777" w:rsidR="002C1BA8" w:rsidRPr="002C1BA8" w:rsidRDefault="002C1BA8" w:rsidP="002C1BA8">
            <w:pPr>
              <w:pStyle w:val="BodyAPTA"/>
            </w:pPr>
          </w:p>
        </w:tc>
        <w:tc>
          <w:tcPr>
            <w:tcW w:w="3600" w:type="dxa"/>
          </w:tcPr>
          <w:p w14:paraId="2281C1C0" w14:textId="77777777" w:rsidR="002C1BA8" w:rsidRPr="002C1BA8" w:rsidRDefault="002C1BA8" w:rsidP="002C1BA8">
            <w:pPr>
              <w:pStyle w:val="BodyAPTA"/>
            </w:pPr>
          </w:p>
        </w:tc>
      </w:tr>
    </w:tbl>
    <w:p w14:paraId="19B0FE07" w14:textId="5B1D77F8" w:rsidR="00C40EAC" w:rsidRPr="00023263" w:rsidRDefault="00023263" w:rsidP="007D482E">
      <w:pPr>
        <w:pStyle w:val="DateContactAPTA"/>
        <w:spacing w:before="240"/>
      </w:pPr>
      <w:r w:rsidRPr="00023263">
        <w:rPr>
          <w:b/>
          <w:bCs w:val="0"/>
        </w:rPr>
        <w:t xml:space="preserve">Template </w:t>
      </w:r>
      <w:r w:rsidR="00C40EAC" w:rsidRPr="00023263">
        <w:rPr>
          <w:b/>
          <w:bCs w:val="0"/>
        </w:rPr>
        <w:t>Last Updated:</w:t>
      </w:r>
      <w:r w:rsidR="00C40EAC" w:rsidRPr="00023263">
        <w:t xml:space="preserve"> </w:t>
      </w:r>
      <w:r>
        <w:t>11</w:t>
      </w:r>
      <w:r w:rsidR="00C40EAC" w:rsidRPr="00023263">
        <w:t>/</w:t>
      </w:r>
      <w:r w:rsidR="00E87D39">
        <w:t>20</w:t>
      </w:r>
      <w:r w:rsidR="00C40EAC" w:rsidRPr="00023263">
        <w:t>/</w:t>
      </w:r>
      <w:r>
        <w:t>2020</w:t>
      </w:r>
    </w:p>
    <w:p w14:paraId="360E1F7F" w14:textId="3987C238" w:rsidR="00C40EAC" w:rsidRDefault="00C40EAC" w:rsidP="00C40EAC">
      <w:pPr>
        <w:pStyle w:val="DateContactAPTA"/>
      </w:pPr>
      <w:r w:rsidRPr="00023263">
        <w:rPr>
          <w:b/>
        </w:rPr>
        <w:t>Contact:</w:t>
      </w:r>
      <w:r w:rsidRPr="00023263">
        <w:t xml:space="preserve"> </w:t>
      </w:r>
      <w:r w:rsidR="00023263">
        <w:t>practice</w:t>
      </w:r>
      <w:r w:rsidRPr="00023263">
        <w:t>@apta.</w:t>
      </w:r>
      <w:r w:rsidR="00AC53AE" w:rsidRPr="00023263">
        <w:t>org</w:t>
      </w:r>
    </w:p>
    <w:sectPr w:rsidR="00C40EAC" w:rsidSect="00005850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872" w:right="1440" w:bottom="1008" w:left="100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F533CC" w14:textId="77777777" w:rsidR="00DD4504" w:rsidRDefault="00DD4504" w:rsidP="001743F2">
      <w:pPr>
        <w:spacing w:after="0" w:line="240" w:lineRule="auto"/>
      </w:pPr>
      <w:r>
        <w:separator/>
      </w:r>
    </w:p>
  </w:endnote>
  <w:endnote w:type="continuationSeparator" w:id="0">
    <w:p w14:paraId="577820C6" w14:textId="77777777" w:rsidR="00DD4504" w:rsidRDefault="00DD4504" w:rsidP="00174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cs="Arial"/>
        <w:color w:val="889191" w:themeColor="text2" w:themeTint="99"/>
        <w:sz w:val="18"/>
        <w:szCs w:val="18"/>
      </w:rPr>
      <w:id w:val="-21242253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29D23F" w14:textId="77777777" w:rsidR="0088713C" w:rsidRPr="0088713C" w:rsidRDefault="0088713C" w:rsidP="00005850">
        <w:pPr>
          <w:spacing w:after="0"/>
          <w:jc w:val="right"/>
          <w:rPr>
            <w:rFonts w:cs="Arial"/>
            <w:color w:val="889191" w:themeColor="text2" w:themeTint="99"/>
            <w:sz w:val="18"/>
            <w:szCs w:val="18"/>
          </w:rPr>
        </w:pPr>
        <w:r w:rsidRPr="00D800C4">
          <w:rPr>
            <w:rFonts w:cs="Arial"/>
            <w:color w:val="889191" w:themeColor="text2" w:themeTint="99"/>
            <w:sz w:val="18"/>
            <w:szCs w:val="18"/>
          </w:rPr>
          <w:t xml:space="preserve">American Physical Therapy Association   </w:t>
        </w:r>
        <w:r w:rsidRPr="00D800C4">
          <w:rPr>
            <w:rFonts w:cs="Arial"/>
            <w:color w:val="889191" w:themeColor="text2" w:themeTint="99"/>
          </w:rPr>
          <w:t>/</w:t>
        </w:r>
        <w:r w:rsidRPr="00D800C4">
          <w:rPr>
            <w:rFonts w:cs="Arial"/>
            <w:color w:val="889191" w:themeColor="text2" w:themeTint="99"/>
            <w:sz w:val="18"/>
            <w:szCs w:val="18"/>
          </w:rPr>
          <w:t xml:space="preserve">   </w:t>
        </w:r>
        <w:r w:rsidRPr="00D800C4">
          <w:rPr>
            <w:rFonts w:cs="Arial"/>
            <w:color w:val="889191" w:themeColor="text2" w:themeTint="99"/>
            <w:sz w:val="18"/>
            <w:szCs w:val="18"/>
          </w:rPr>
          <w:fldChar w:fldCharType="begin"/>
        </w:r>
        <w:r w:rsidRPr="00D800C4">
          <w:rPr>
            <w:rFonts w:cs="Arial"/>
            <w:color w:val="889191" w:themeColor="text2" w:themeTint="99"/>
            <w:sz w:val="18"/>
            <w:szCs w:val="18"/>
          </w:rPr>
          <w:instrText xml:space="preserve"> PAGE   \* MERGEFORMAT </w:instrText>
        </w:r>
        <w:r w:rsidRPr="00D800C4">
          <w:rPr>
            <w:rFonts w:cs="Arial"/>
            <w:color w:val="889191" w:themeColor="text2" w:themeTint="99"/>
            <w:sz w:val="18"/>
            <w:szCs w:val="18"/>
          </w:rPr>
          <w:fldChar w:fldCharType="separate"/>
        </w:r>
        <w:r>
          <w:rPr>
            <w:rFonts w:cs="Arial"/>
            <w:color w:val="889191" w:themeColor="text2" w:themeTint="99"/>
            <w:sz w:val="18"/>
            <w:szCs w:val="18"/>
          </w:rPr>
          <w:t>2</w:t>
        </w:r>
        <w:r w:rsidRPr="00D800C4">
          <w:rPr>
            <w:rFonts w:cs="Arial"/>
            <w:noProof/>
            <w:color w:val="889191" w:themeColor="text2" w:themeTint="99"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8235AB" w14:textId="77777777" w:rsidR="00186334" w:rsidRPr="00687311" w:rsidRDefault="00687311" w:rsidP="00005850">
    <w:pPr>
      <w:spacing w:after="0"/>
      <w:jc w:val="right"/>
      <w:rPr>
        <w:rFonts w:cs="Arial"/>
        <w:color w:val="889191" w:themeColor="text2" w:themeTint="99"/>
        <w:sz w:val="18"/>
        <w:szCs w:val="18"/>
      </w:rPr>
    </w:pPr>
    <w:r w:rsidRPr="0014789B">
      <w:rPr>
        <w:rFonts w:cs="Arial"/>
        <w:color w:val="889191" w:themeColor="text2" w:themeTint="99"/>
        <w:sz w:val="18"/>
        <w:szCs w:val="18"/>
      </w:rPr>
      <w:t>©2020 American Physical Therapy Association.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F83991" w14:textId="77777777" w:rsidR="00DD4504" w:rsidRDefault="00DD4504" w:rsidP="001743F2">
      <w:pPr>
        <w:spacing w:after="0" w:line="240" w:lineRule="auto"/>
      </w:pPr>
      <w:bookmarkStart w:id="0" w:name="_Hlk56682349"/>
      <w:bookmarkEnd w:id="0"/>
      <w:r>
        <w:separator/>
      </w:r>
    </w:p>
  </w:footnote>
  <w:footnote w:type="continuationSeparator" w:id="0">
    <w:p w14:paraId="5F1D369B" w14:textId="77777777" w:rsidR="00DD4504" w:rsidRDefault="00DD4504" w:rsidP="001743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D8A608" w14:textId="77777777" w:rsidR="0088713C" w:rsidRDefault="00005850" w:rsidP="0088713C">
    <w:pPr>
      <w:jc w:val="right"/>
    </w:pPr>
    <w:r>
      <w:rPr>
        <w:noProof/>
      </w:rPr>
      <w:drawing>
        <wp:inline distT="0" distB="0" distL="0" distR="0" wp14:anchorId="3E8EB043" wp14:editId="030CE1BF">
          <wp:extent cx="1069848" cy="356616"/>
          <wp:effectExtent l="0" t="0" r="0" b="5715"/>
          <wp:docPr id="4" name="Graphic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pta_ntl_color_rgb-pos_small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848" cy="3566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pPr w:leftFromText="180" w:rightFromText="180" w:vertAnchor="page" w:horzAnchor="margin" w:tblpY="766"/>
      <w:tblW w:w="100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490"/>
      <w:gridCol w:w="4590"/>
    </w:tblGrid>
    <w:tr w:rsidR="00D35595" w14:paraId="480DF823" w14:textId="77777777" w:rsidTr="00DD33AE">
      <w:trPr>
        <w:trHeight w:val="1728"/>
      </w:trPr>
      <w:tc>
        <w:tcPr>
          <w:tcW w:w="5490" w:type="dxa"/>
          <w:vAlign w:val="center"/>
        </w:tcPr>
        <w:p w14:paraId="427DAAB8" w14:textId="627F61C5" w:rsidR="00D35595" w:rsidRPr="00DD33AE" w:rsidRDefault="00D35595" w:rsidP="00DD33AE">
          <w:pPr>
            <w:pStyle w:val="Title"/>
            <w:framePr w:hSpace="0" w:wrap="auto" w:vAnchor="margin" w:hAnchor="text" w:yAlign="inline"/>
            <w:spacing w:after="0"/>
            <w:rPr>
              <w:sz w:val="36"/>
              <w:szCs w:val="36"/>
            </w:rPr>
          </w:pPr>
          <w:r w:rsidRPr="00DD33AE">
            <w:rPr>
              <w:noProof/>
              <w:sz w:val="36"/>
              <w:szCs w:val="36"/>
            </w:rPr>
            <w:drawing>
              <wp:anchor distT="0" distB="0" distL="114300" distR="114300" simplePos="0" relativeHeight="251658240" behindDoc="0" locked="0" layoutInCell="1" allowOverlap="1" wp14:anchorId="78EC735E" wp14:editId="609065A1">
                <wp:simplePos x="0" y="0"/>
                <wp:positionH relativeFrom="column">
                  <wp:posOffset>3403600</wp:posOffset>
                </wp:positionH>
                <wp:positionV relativeFrom="paragraph">
                  <wp:posOffset>-223520</wp:posOffset>
                </wp:positionV>
                <wp:extent cx="3200400" cy="864870"/>
                <wp:effectExtent l="0" t="0" r="0" b="0"/>
                <wp:wrapNone/>
                <wp:docPr id="5" name="Graphic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Graphic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00400" cy="8648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DD33AE">
            <w:rPr>
              <w:sz w:val="36"/>
              <w:szCs w:val="36"/>
            </w:rPr>
            <w:t xml:space="preserve">Annual Physical Therapy Visit </w:t>
          </w:r>
          <w:r w:rsidR="00DD33AE">
            <w:rPr>
              <w:sz w:val="36"/>
              <w:szCs w:val="36"/>
            </w:rPr>
            <w:br/>
          </w:r>
          <w:r w:rsidRPr="00DD33AE">
            <w:rPr>
              <w:sz w:val="36"/>
              <w:szCs w:val="36"/>
            </w:rPr>
            <w:t>for Aging Adult</w:t>
          </w:r>
        </w:p>
      </w:tc>
      <w:tc>
        <w:tcPr>
          <w:tcW w:w="4590" w:type="dxa"/>
          <w:vAlign w:val="center"/>
        </w:tcPr>
        <w:p w14:paraId="6A0B216B" w14:textId="2A3684AB" w:rsidR="00D35595" w:rsidRDefault="00D35595" w:rsidP="00DD33AE">
          <w:pPr>
            <w:pStyle w:val="BodyAPTA"/>
            <w:spacing w:after="0"/>
          </w:pPr>
        </w:p>
      </w:tc>
    </w:tr>
  </w:tbl>
  <w:p w14:paraId="1E3FF3B1" w14:textId="3368EC42" w:rsidR="0088713C" w:rsidRDefault="0088713C" w:rsidP="00D35595">
    <w:pPr>
      <w:spacing w:after="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F10B55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718326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0AE64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E4C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6CE8F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34C81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EE695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B07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7059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72A42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E440B9"/>
    <w:multiLevelType w:val="hybridMultilevel"/>
    <w:tmpl w:val="8C2A9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D7168B"/>
    <w:multiLevelType w:val="hybridMultilevel"/>
    <w:tmpl w:val="7D7A269A"/>
    <w:lvl w:ilvl="0" w:tplc="430C857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D557B0"/>
    <w:multiLevelType w:val="hybridMultilevel"/>
    <w:tmpl w:val="9140D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FF1DE6"/>
    <w:multiLevelType w:val="hybridMultilevel"/>
    <w:tmpl w:val="87566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6A6173"/>
    <w:multiLevelType w:val="hybridMultilevel"/>
    <w:tmpl w:val="8C8EB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6B249E"/>
    <w:multiLevelType w:val="hybridMultilevel"/>
    <w:tmpl w:val="DEA4DA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401E3B"/>
    <w:multiLevelType w:val="hybridMultilevel"/>
    <w:tmpl w:val="DD5EF286"/>
    <w:lvl w:ilvl="0" w:tplc="686C4D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0B367B"/>
    <w:multiLevelType w:val="hybridMultilevel"/>
    <w:tmpl w:val="73480044"/>
    <w:lvl w:ilvl="0" w:tplc="13FCFD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BF18A1"/>
    <w:multiLevelType w:val="hybridMultilevel"/>
    <w:tmpl w:val="01543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6D1BB6"/>
    <w:multiLevelType w:val="hybridMultilevel"/>
    <w:tmpl w:val="A5B6C9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D7B0747"/>
    <w:multiLevelType w:val="hybridMultilevel"/>
    <w:tmpl w:val="CA5E22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0D75F8"/>
    <w:multiLevelType w:val="hybridMultilevel"/>
    <w:tmpl w:val="8258D4F2"/>
    <w:lvl w:ilvl="0" w:tplc="E2C890D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38695B"/>
    <w:multiLevelType w:val="hybridMultilevel"/>
    <w:tmpl w:val="1646C7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7C3B6C"/>
    <w:multiLevelType w:val="hybridMultilevel"/>
    <w:tmpl w:val="434C070E"/>
    <w:lvl w:ilvl="0" w:tplc="35C41E50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F2549D"/>
    <w:multiLevelType w:val="hybridMultilevel"/>
    <w:tmpl w:val="EB56C572"/>
    <w:lvl w:ilvl="0" w:tplc="BE9294D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5198C120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2F241C"/>
    <w:multiLevelType w:val="hybridMultilevel"/>
    <w:tmpl w:val="19BCA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5D15A8"/>
    <w:multiLevelType w:val="hybridMultilevel"/>
    <w:tmpl w:val="A9D00C52"/>
    <w:lvl w:ilvl="0" w:tplc="13FCFD8A">
      <w:start w:val="1"/>
      <w:numFmt w:val="bullet"/>
      <w:pStyle w:val="BulletedListAP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98698B"/>
    <w:multiLevelType w:val="hybridMultilevel"/>
    <w:tmpl w:val="A01CE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C5049D"/>
    <w:multiLevelType w:val="hybridMultilevel"/>
    <w:tmpl w:val="66401C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1"/>
  </w:num>
  <w:num w:numId="3">
    <w:abstractNumId w:val="18"/>
  </w:num>
  <w:num w:numId="4">
    <w:abstractNumId w:val="11"/>
  </w:num>
  <w:num w:numId="5">
    <w:abstractNumId w:val="27"/>
  </w:num>
  <w:num w:numId="6">
    <w:abstractNumId w:val="23"/>
  </w:num>
  <w:num w:numId="7">
    <w:abstractNumId w:val="13"/>
  </w:num>
  <w:num w:numId="8">
    <w:abstractNumId w:val="24"/>
  </w:num>
  <w:num w:numId="9">
    <w:abstractNumId w:val="19"/>
  </w:num>
  <w:num w:numId="10">
    <w:abstractNumId w:val="20"/>
  </w:num>
  <w:num w:numId="11">
    <w:abstractNumId w:val="10"/>
  </w:num>
  <w:num w:numId="12">
    <w:abstractNumId w:val="28"/>
  </w:num>
  <w:num w:numId="13">
    <w:abstractNumId w:val="25"/>
  </w:num>
  <w:num w:numId="14">
    <w:abstractNumId w:val="12"/>
  </w:num>
  <w:num w:numId="15">
    <w:abstractNumId w:val="15"/>
  </w:num>
  <w:num w:numId="16">
    <w:abstractNumId w:val="14"/>
  </w:num>
  <w:num w:numId="17">
    <w:abstractNumId w:val="16"/>
  </w:num>
  <w:num w:numId="18">
    <w:abstractNumId w:val="22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595"/>
    <w:rsid w:val="00005850"/>
    <w:rsid w:val="000117AF"/>
    <w:rsid w:val="00023263"/>
    <w:rsid w:val="000373F8"/>
    <w:rsid w:val="0006274B"/>
    <w:rsid w:val="00063F5D"/>
    <w:rsid w:val="000655A8"/>
    <w:rsid w:val="00067835"/>
    <w:rsid w:val="00081CDD"/>
    <w:rsid w:val="00081FB3"/>
    <w:rsid w:val="000834C5"/>
    <w:rsid w:val="000838B3"/>
    <w:rsid w:val="00087680"/>
    <w:rsid w:val="00095B84"/>
    <w:rsid w:val="000A7101"/>
    <w:rsid w:val="000B0F12"/>
    <w:rsid w:val="000C073E"/>
    <w:rsid w:val="000C1360"/>
    <w:rsid w:val="000D58D1"/>
    <w:rsid w:val="000D7E8C"/>
    <w:rsid w:val="000E1950"/>
    <w:rsid w:val="000E41EB"/>
    <w:rsid w:val="000E6C93"/>
    <w:rsid w:val="000F7D6B"/>
    <w:rsid w:val="00111866"/>
    <w:rsid w:val="00114BB0"/>
    <w:rsid w:val="00116FC0"/>
    <w:rsid w:val="001210C7"/>
    <w:rsid w:val="00134379"/>
    <w:rsid w:val="00135076"/>
    <w:rsid w:val="00145FAB"/>
    <w:rsid w:val="00150DC1"/>
    <w:rsid w:val="00155ED2"/>
    <w:rsid w:val="0015647E"/>
    <w:rsid w:val="00164B8D"/>
    <w:rsid w:val="001743F2"/>
    <w:rsid w:val="00186334"/>
    <w:rsid w:val="001901EE"/>
    <w:rsid w:val="00195942"/>
    <w:rsid w:val="001A1E9A"/>
    <w:rsid w:val="001D4278"/>
    <w:rsid w:val="001E1FF5"/>
    <w:rsid w:val="001E7924"/>
    <w:rsid w:val="001F1DDA"/>
    <w:rsid w:val="001F5F2B"/>
    <w:rsid w:val="001F7AD0"/>
    <w:rsid w:val="002011CC"/>
    <w:rsid w:val="00201F0A"/>
    <w:rsid w:val="0020521C"/>
    <w:rsid w:val="00211FD8"/>
    <w:rsid w:val="00216AC4"/>
    <w:rsid w:val="00225278"/>
    <w:rsid w:val="00226B91"/>
    <w:rsid w:val="002278D6"/>
    <w:rsid w:val="002340BC"/>
    <w:rsid w:val="00234189"/>
    <w:rsid w:val="00246735"/>
    <w:rsid w:val="0024715C"/>
    <w:rsid w:val="00254553"/>
    <w:rsid w:val="00255236"/>
    <w:rsid w:val="0026117D"/>
    <w:rsid w:val="0026565B"/>
    <w:rsid w:val="00281188"/>
    <w:rsid w:val="00283090"/>
    <w:rsid w:val="0028322A"/>
    <w:rsid w:val="00283A19"/>
    <w:rsid w:val="00284077"/>
    <w:rsid w:val="00293E9C"/>
    <w:rsid w:val="002960AB"/>
    <w:rsid w:val="002A097E"/>
    <w:rsid w:val="002A5CB2"/>
    <w:rsid w:val="002A756E"/>
    <w:rsid w:val="002B1943"/>
    <w:rsid w:val="002B4267"/>
    <w:rsid w:val="002B520C"/>
    <w:rsid w:val="002C1BA8"/>
    <w:rsid w:val="002D01BB"/>
    <w:rsid w:val="002D1647"/>
    <w:rsid w:val="002D3AD3"/>
    <w:rsid w:val="002D6F33"/>
    <w:rsid w:val="002E2FFB"/>
    <w:rsid w:val="002E69A0"/>
    <w:rsid w:val="003005D6"/>
    <w:rsid w:val="00303691"/>
    <w:rsid w:val="00307C2A"/>
    <w:rsid w:val="003103DD"/>
    <w:rsid w:val="003106D7"/>
    <w:rsid w:val="00312BDE"/>
    <w:rsid w:val="00320A74"/>
    <w:rsid w:val="00324F9A"/>
    <w:rsid w:val="00333F6E"/>
    <w:rsid w:val="00337DF4"/>
    <w:rsid w:val="003417C8"/>
    <w:rsid w:val="0034223D"/>
    <w:rsid w:val="00344E68"/>
    <w:rsid w:val="00351B2A"/>
    <w:rsid w:val="00352CBE"/>
    <w:rsid w:val="00353737"/>
    <w:rsid w:val="00354C22"/>
    <w:rsid w:val="00366941"/>
    <w:rsid w:val="00380EDB"/>
    <w:rsid w:val="003814E7"/>
    <w:rsid w:val="00391077"/>
    <w:rsid w:val="00394C42"/>
    <w:rsid w:val="00394F3C"/>
    <w:rsid w:val="00397A3F"/>
    <w:rsid w:val="003A58E3"/>
    <w:rsid w:val="003A685D"/>
    <w:rsid w:val="003B6883"/>
    <w:rsid w:val="003C0C5B"/>
    <w:rsid w:val="003D5672"/>
    <w:rsid w:val="003D5A6A"/>
    <w:rsid w:val="003E3A06"/>
    <w:rsid w:val="003E3DB5"/>
    <w:rsid w:val="003E6FC8"/>
    <w:rsid w:val="003F00C7"/>
    <w:rsid w:val="003F0612"/>
    <w:rsid w:val="003F29CB"/>
    <w:rsid w:val="003F2BB7"/>
    <w:rsid w:val="00416A16"/>
    <w:rsid w:val="00432602"/>
    <w:rsid w:val="004434F7"/>
    <w:rsid w:val="00445693"/>
    <w:rsid w:val="00445A3B"/>
    <w:rsid w:val="00451AE6"/>
    <w:rsid w:val="00465193"/>
    <w:rsid w:val="00472A1C"/>
    <w:rsid w:val="00473480"/>
    <w:rsid w:val="00481DAC"/>
    <w:rsid w:val="00483F55"/>
    <w:rsid w:val="0048619B"/>
    <w:rsid w:val="00487FB1"/>
    <w:rsid w:val="004A0B3E"/>
    <w:rsid w:val="004B4764"/>
    <w:rsid w:val="004B6264"/>
    <w:rsid w:val="004C1E2A"/>
    <w:rsid w:val="004C7436"/>
    <w:rsid w:val="004D19A3"/>
    <w:rsid w:val="004E6FDB"/>
    <w:rsid w:val="004F0613"/>
    <w:rsid w:val="004F2309"/>
    <w:rsid w:val="004F494A"/>
    <w:rsid w:val="005023B6"/>
    <w:rsid w:val="0051022F"/>
    <w:rsid w:val="00514B7C"/>
    <w:rsid w:val="00514F29"/>
    <w:rsid w:val="005312EE"/>
    <w:rsid w:val="00540027"/>
    <w:rsid w:val="005418A6"/>
    <w:rsid w:val="0054708E"/>
    <w:rsid w:val="00553779"/>
    <w:rsid w:val="00556255"/>
    <w:rsid w:val="00562493"/>
    <w:rsid w:val="00566AE2"/>
    <w:rsid w:val="00573F8E"/>
    <w:rsid w:val="005752FF"/>
    <w:rsid w:val="00576CF5"/>
    <w:rsid w:val="005841F7"/>
    <w:rsid w:val="00584A50"/>
    <w:rsid w:val="00592171"/>
    <w:rsid w:val="00592539"/>
    <w:rsid w:val="00592D0B"/>
    <w:rsid w:val="005A3144"/>
    <w:rsid w:val="005A379D"/>
    <w:rsid w:val="005A3F11"/>
    <w:rsid w:val="005B43DF"/>
    <w:rsid w:val="005D0369"/>
    <w:rsid w:val="005D0DF2"/>
    <w:rsid w:val="005D35B5"/>
    <w:rsid w:val="005D63FE"/>
    <w:rsid w:val="005E15B5"/>
    <w:rsid w:val="005E17C8"/>
    <w:rsid w:val="005E56F8"/>
    <w:rsid w:val="005E6201"/>
    <w:rsid w:val="005F416D"/>
    <w:rsid w:val="005F5C43"/>
    <w:rsid w:val="00603B56"/>
    <w:rsid w:val="00621024"/>
    <w:rsid w:val="00621955"/>
    <w:rsid w:val="00632E5D"/>
    <w:rsid w:val="006474B4"/>
    <w:rsid w:val="00661652"/>
    <w:rsid w:val="00670E73"/>
    <w:rsid w:val="006808DB"/>
    <w:rsid w:val="0068517B"/>
    <w:rsid w:val="0068519E"/>
    <w:rsid w:val="00687311"/>
    <w:rsid w:val="006A6027"/>
    <w:rsid w:val="006B4FA6"/>
    <w:rsid w:val="006C56AA"/>
    <w:rsid w:val="006D4D48"/>
    <w:rsid w:val="006E215D"/>
    <w:rsid w:val="006F2817"/>
    <w:rsid w:val="006F58F4"/>
    <w:rsid w:val="006F6EAD"/>
    <w:rsid w:val="00710EC4"/>
    <w:rsid w:val="00711C70"/>
    <w:rsid w:val="00721A9D"/>
    <w:rsid w:val="00723182"/>
    <w:rsid w:val="00736F7C"/>
    <w:rsid w:val="00745184"/>
    <w:rsid w:val="00751C77"/>
    <w:rsid w:val="00753AE7"/>
    <w:rsid w:val="00772D5B"/>
    <w:rsid w:val="0077616D"/>
    <w:rsid w:val="007A017B"/>
    <w:rsid w:val="007A0F2D"/>
    <w:rsid w:val="007A429F"/>
    <w:rsid w:val="007A5429"/>
    <w:rsid w:val="007B518E"/>
    <w:rsid w:val="007C51F1"/>
    <w:rsid w:val="007D3585"/>
    <w:rsid w:val="007D482E"/>
    <w:rsid w:val="007E0C88"/>
    <w:rsid w:val="007E1B1A"/>
    <w:rsid w:val="007E4B88"/>
    <w:rsid w:val="007E75A8"/>
    <w:rsid w:val="007F0025"/>
    <w:rsid w:val="007F1F40"/>
    <w:rsid w:val="007F3D97"/>
    <w:rsid w:val="007F7BED"/>
    <w:rsid w:val="00806ADB"/>
    <w:rsid w:val="00816C4C"/>
    <w:rsid w:val="00842A18"/>
    <w:rsid w:val="00873D66"/>
    <w:rsid w:val="00880407"/>
    <w:rsid w:val="0088713C"/>
    <w:rsid w:val="00894C3E"/>
    <w:rsid w:val="00894D11"/>
    <w:rsid w:val="008955C2"/>
    <w:rsid w:val="008B1BAC"/>
    <w:rsid w:val="008D0AE6"/>
    <w:rsid w:val="008F5110"/>
    <w:rsid w:val="00903242"/>
    <w:rsid w:val="009130C1"/>
    <w:rsid w:val="00914018"/>
    <w:rsid w:val="009155B6"/>
    <w:rsid w:val="00930BC1"/>
    <w:rsid w:val="00932075"/>
    <w:rsid w:val="00937B19"/>
    <w:rsid w:val="00941E71"/>
    <w:rsid w:val="0095315F"/>
    <w:rsid w:val="009637A2"/>
    <w:rsid w:val="009662BD"/>
    <w:rsid w:val="00972E55"/>
    <w:rsid w:val="00985CED"/>
    <w:rsid w:val="00993B33"/>
    <w:rsid w:val="0099404D"/>
    <w:rsid w:val="00995A5A"/>
    <w:rsid w:val="009A0CB3"/>
    <w:rsid w:val="009B24B0"/>
    <w:rsid w:val="009B2A81"/>
    <w:rsid w:val="009C0510"/>
    <w:rsid w:val="009C3BAE"/>
    <w:rsid w:val="009C79F5"/>
    <w:rsid w:val="009E6CD4"/>
    <w:rsid w:val="009E7639"/>
    <w:rsid w:val="009F0AD6"/>
    <w:rsid w:val="009F2B63"/>
    <w:rsid w:val="009F4328"/>
    <w:rsid w:val="00A00B05"/>
    <w:rsid w:val="00A03897"/>
    <w:rsid w:val="00A14038"/>
    <w:rsid w:val="00A14932"/>
    <w:rsid w:val="00A1719B"/>
    <w:rsid w:val="00A33321"/>
    <w:rsid w:val="00A35BE7"/>
    <w:rsid w:val="00A410EB"/>
    <w:rsid w:val="00A4612B"/>
    <w:rsid w:val="00A501D1"/>
    <w:rsid w:val="00A51A55"/>
    <w:rsid w:val="00A53B84"/>
    <w:rsid w:val="00A613C3"/>
    <w:rsid w:val="00A749B9"/>
    <w:rsid w:val="00A7755C"/>
    <w:rsid w:val="00A92787"/>
    <w:rsid w:val="00AB1950"/>
    <w:rsid w:val="00AB6A10"/>
    <w:rsid w:val="00AC0A81"/>
    <w:rsid w:val="00AC1219"/>
    <w:rsid w:val="00AC53AE"/>
    <w:rsid w:val="00AD6402"/>
    <w:rsid w:val="00AE2CC5"/>
    <w:rsid w:val="00B020B8"/>
    <w:rsid w:val="00B13403"/>
    <w:rsid w:val="00B156FB"/>
    <w:rsid w:val="00B20395"/>
    <w:rsid w:val="00B33832"/>
    <w:rsid w:val="00B4427B"/>
    <w:rsid w:val="00B56187"/>
    <w:rsid w:val="00B61DD6"/>
    <w:rsid w:val="00B64FBD"/>
    <w:rsid w:val="00B70943"/>
    <w:rsid w:val="00B84779"/>
    <w:rsid w:val="00BA6128"/>
    <w:rsid w:val="00BB2386"/>
    <w:rsid w:val="00BB3602"/>
    <w:rsid w:val="00BC0426"/>
    <w:rsid w:val="00BC0FA7"/>
    <w:rsid w:val="00BC172D"/>
    <w:rsid w:val="00BC329C"/>
    <w:rsid w:val="00BD4EE0"/>
    <w:rsid w:val="00BD69C1"/>
    <w:rsid w:val="00BE3C8E"/>
    <w:rsid w:val="00BF4232"/>
    <w:rsid w:val="00BF4BF2"/>
    <w:rsid w:val="00C03200"/>
    <w:rsid w:val="00C0322D"/>
    <w:rsid w:val="00C039E3"/>
    <w:rsid w:val="00C156BC"/>
    <w:rsid w:val="00C27497"/>
    <w:rsid w:val="00C2774E"/>
    <w:rsid w:val="00C30421"/>
    <w:rsid w:val="00C305C9"/>
    <w:rsid w:val="00C40EAC"/>
    <w:rsid w:val="00C47E98"/>
    <w:rsid w:val="00C53447"/>
    <w:rsid w:val="00C53C3B"/>
    <w:rsid w:val="00C56E5B"/>
    <w:rsid w:val="00C57910"/>
    <w:rsid w:val="00C60E2F"/>
    <w:rsid w:val="00C6139D"/>
    <w:rsid w:val="00C63379"/>
    <w:rsid w:val="00C6442E"/>
    <w:rsid w:val="00C86299"/>
    <w:rsid w:val="00C862CC"/>
    <w:rsid w:val="00C8661D"/>
    <w:rsid w:val="00C8776A"/>
    <w:rsid w:val="00CA12D2"/>
    <w:rsid w:val="00CA3A21"/>
    <w:rsid w:val="00CB1B49"/>
    <w:rsid w:val="00CC31AA"/>
    <w:rsid w:val="00CC4147"/>
    <w:rsid w:val="00CC6BC0"/>
    <w:rsid w:val="00CD526B"/>
    <w:rsid w:val="00CD586C"/>
    <w:rsid w:val="00CE1D3E"/>
    <w:rsid w:val="00CE2FF5"/>
    <w:rsid w:val="00D0301E"/>
    <w:rsid w:val="00D03394"/>
    <w:rsid w:val="00D06E56"/>
    <w:rsid w:val="00D10D5E"/>
    <w:rsid w:val="00D11409"/>
    <w:rsid w:val="00D1633D"/>
    <w:rsid w:val="00D21DD6"/>
    <w:rsid w:val="00D23897"/>
    <w:rsid w:val="00D326B8"/>
    <w:rsid w:val="00D35595"/>
    <w:rsid w:val="00D42351"/>
    <w:rsid w:val="00D51BF1"/>
    <w:rsid w:val="00D535B1"/>
    <w:rsid w:val="00D55F2D"/>
    <w:rsid w:val="00D768B3"/>
    <w:rsid w:val="00D800C4"/>
    <w:rsid w:val="00D867CB"/>
    <w:rsid w:val="00D917F6"/>
    <w:rsid w:val="00D93BF4"/>
    <w:rsid w:val="00D97D40"/>
    <w:rsid w:val="00DA0D73"/>
    <w:rsid w:val="00DA30B3"/>
    <w:rsid w:val="00DA46A8"/>
    <w:rsid w:val="00DB28A4"/>
    <w:rsid w:val="00DC6294"/>
    <w:rsid w:val="00DD2C48"/>
    <w:rsid w:val="00DD33AE"/>
    <w:rsid w:val="00DD4344"/>
    <w:rsid w:val="00DD4504"/>
    <w:rsid w:val="00DE521F"/>
    <w:rsid w:val="00DF0E78"/>
    <w:rsid w:val="00E00D80"/>
    <w:rsid w:val="00E11B7D"/>
    <w:rsid w:val="00E13E24"/>
    <w:rsid w:val="00E1421B"/>
    <w:rsid w:val="00E17891"/>
    <w:rsid w:val="00E22A29"/>
    <w:rsid w:val="00E31FC9"/>
    <w:rsid w:val="00E360D0"/>
    <w:rsid w:val="00E41B8D"/>
    <w:rsid w:val="00E423DE"/>
    <w:rsid w:val="00E43639"/>
    <w:rsid w:val="00E56CB6"/>
    <w:rsid w:val="00E61058"/>
    <w:rsid w:val="00E671E6"/>
    <w:rsid w:val="00E7295D"/>
    <w:rsid w:val="00E87D39"/>
    <w:rsid w:val="00E93096"/>
    <w:rsid w:val="00EA19DD"/>
    <w:rsid w:val="00EA7580"/>
    <w:rsid w:val="00EB0AAE"/>
    <w:rsid w:val="00EB571B"/>
    <w:rsid w:val="00EC4DEF"/>
    <w:rsid w:val="00EC5A3F"/>
    <w:rsid w:val="00EC6F73"/>
    <w:rsid w:val="00ED12C1"/>
    <w:rsid w:val="00ED4F8C"/>
    <w:rsid w:val="00ED6DEE"/>
    <w:rsid w:val="00EE1D03"/>
    <w:rsid w:val="00EE2469"/>
    <w:rsid w:val="00EE2833"/>
    <w:rsid w:val="00EE6820"/>
    <w:rsid w:val="00EF4973"/>
    <w:rsid w:val="00F1102F"/>
    <w:rsid w:val="00F11A0D"/>
    <w:rsid w:val="00F11D1D"/>
    <w:rsid w:val="00F22614"/>
    <w:rsid w:val="00F31529"/>
    <w:rsid w:val="00F3597F"/>
    <w:rsid w:val="00F3620C"/>
    <w:rsid w:val="00F368B3"/>
    <w:rsid w:val="00F404D5"/>
    <w:rsid w:val="00F43181"/>
    <w:rsid w:val="00F6114A"/>
    <w:rsid w:val="00F66175"/>
    <w:rsid w:val="00F6712B"/>
    <w:rsid w:val="00F71713"/>
    <w:rsid w:val="00F7399A"/>
    <w:rsid w:val="00F74EE0"/>
    <w:rsid w:val="00F75880"/>
    <w:rsid w:val="00F8571D"/>
    <w:rsid w:val="00F90F4F"/>
    <w:rsid w:val="00F92D8E"/>
    <w:rsid w:val="00F95778"/>
    <w:rsid w:val="00FA6BE9"/>
    <w:rsid w:val="00FB0F34"/>
    <w:rsid w:val="00FB29AF"/>
    <w:rsid w:val="00FB485D"/>
    <w:rsid w:val="00FB7F2B"/>
    <w:rsid w:val="00FC4E8E"/>
    <w:rsid w:val="00FC7863"/>
    <w:rsid w:val="00FD01B9"/>
    <w:rsid w:val="00FD48FC"/>
    <w:rsid w:val="00FF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16C856"/>
  <w15:chartTrackingRefBased/>
  <w15:docId w15:val="{83819791-E249-41AF-94C6-335D7D8C8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"/>
    <w:unhideWhenUsed/>
    <w:rsid w:val="00D11409"/>
    <w:pPr>
      <w:spacing w:after="240"/>
    </w:pPr>
    <w:rPr>
      <w:rFonts w:ascii="Arial" w:hAnsi="Arial"/>
      <w:sz w:val="20"/>
    </w:rPr>
  </w:style>
  <w:style w:type="paragraph" w:styleId="Heading1">
    <w:name w:val="heading 1"/>
    <w:aliases w:val="Heading 1 APTA"/>
    <w:next w:val="BodyAPTA"/>
    <w:link w:val="Heading1Char"/>
    <w:qFormat/>
    <w:rsid w:val="00D21DD6"/>
    <w:pPr>
      <w:spacing w:before="360" w:after="240"/>
      <w:outlineLvl w:val="0"/>
    </w:pPr>
    <w:rPr>
      <w:rFonts w:ascii="Arial" w:eastAsia="Times New Roman" w:hAnsi="Arial" w:cs="Arial"/>
      <w:b/>
      <w:color w:val="3F4444" w:themeColor="text2"/>
      <w:sz w:val="24"/>
      <w:szCs w:val="24"/>
    </w:rPr>
  </w:style>
  <w:style w:type="paragraph" w:styleId="Heading2">
    <w:name w:val="heading 2"/>
    <w:aliases w:val="Heading 2 APTA"/>
    <w:next w:val="BodyAPTA"/>
    <w:link w:val="Heading2Char"/>
    <w:qFormat/>
    <w:rsid w:val="00F6712B"/>
    <w:pPr>
      <w:outlineLvl w:val="1"/>
    </w:pPr>
    <w:rPr>
      <w:rFonts w:ascii="Arial" w:eastAsia="Times New Roman" w:hAnsi="Arial" w:cs="Arial"/>
      <w:b/>
      <w:color w:val="005587" w:themeColor="accent5"/>
      <w:sz w:val="20"/>
      <w:szCs w:val="24"/>
    </w:rPr>
  </w:style>
  <w:style w:type="paragraph" w:styleId="Heading3">
    <w:name w:val="heading 3"/>
    <w:aliases w:val="000"/>
    <w:basedOn w:val="Normal"/>
    <w:next w:val="BodyAPTA"/>
    <w:link w:val="Heading3Char"/>
    <w:uiPriority w:val="99"/>
    <w:semiHidden/>
    <w:rsid w:val="00351B2A"/>
    <w:pPr>
      <w:widowControl w:val="0"/>
      <w:spacing w:line="276" w:lineRule="auto"/>
      <w:ind w:left="1440" w:hanging="1440"/>
      <w:outlineLvl w:val="2"/>
    </w:pPr>
    <w:rPr>
      <w:rFonts w:eastAsia="Times New Roman" w:cs="Arial"/>
      <w:b/>
      <w:color w:val="3F4444" w:themeColor="text2"/>
      <w:sz w:val="24"/>
      <w:szCs w:val="24"/>
    </w:rPr>
  </w:style>
  <w:style w:type="paragraph" w:styleId="Heading4">
    <w:name w:val="heading 4"/>
    <w:aliases w:val="0000"/>
    <w:basedOn w:val="BodyAPTA"/>
    <w:next w:val="BodyAPTA"/>
    <w:link w:val="Heading4Char"/>
    <w:uiPriority w:val="99"/>
    <w:semiHidden/>
    <w:rsid w:val="00451AE6"/>
    <w:pPr>
      <w:ind w:left="360" w:hanging="360"/>
      <w:outlineLvl w:val="3"/>
    </w:pPr>
    <w:rPr>
      <w:b/>
      <w:bCs/>
      <w:spacing w:val="-3"/>
    </w:rPr>
  </w:style>
  <w:style w:type="paragraph" w:styleId="Heading5">
    <w:name w:val="heading 5"/>
    <w:aliases w:val="00000"/>
    <w:basedOn w:val="Normal"/>
    <w:next w:val="Normal"/>
    <w:link w:val="Heading5Char"/>
    <w:uiPriority w:val="9"/>
    <w:semiHidden/>
    <w:unhideWhenUsed/>
    <w:rsid w:val="005A3F1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7488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PTA">
    <w:name w:val="Body APTA"/>
    <w:basedOn w:val="Normal"/>
    <w:link w:val="BodyAPTAChar"/>
    <w:qFormat/>
    <w:rsid w:val="0020521C"/>
    <w:pPr>
      <w:spacing w:line="264" w:lineRule="auto"/>
    </w:pPr>
    <w:rPr>
      <w:rFonts w:eastAsia="Times New Roman" w:cs="Arial"/>
      <w:szCs w:val="20"/>
    </w:rPr>
  </w:style>
  <w:style w:type="table" w:styleId="TableGrid">
    <w:name w:val="Table Grid"/>
    <w:basedOn w:val="TableNormal"/>
    <w:uiPriority w:val="39"/>
    <w:rsid w:val="00903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ptionAPTA">
    <w:name w:val="Caption APTA"/>
    <w:basedOn w:val="DefaultParagraphFont"/>
    <w:uiPriority w:val="5"/>
    <w:qFormat/>
    <w:rsid w:val="005B43DF"/>
    <w:rPr>
      <w:rFonts w:ascii="Arial" w:hAnsi="Arial" w:cs="Arial"/>
      <w:i w:val="0"/>
      <w:iCs/>
      <w:color w:val="889191" w:themeColor="text2" w:themeTint="99"/>
      <w:spacing w:val="0"/>
      <w:sz w:val="20"/>
      <w:szCs w:val="20"/>
      <w:u w:val="none"/>
    </w:rPr>
  </w:style>
  <w:style w:type="character" w:customStyle="1" w:styleId="Heading2Char">
    <w:name w:val="Heading 2 Char"/>
    <w:aliases w:val="Heading 2 APTA Char"/>
    <w:basedOn w:val="DefaultParagraphFont"/>
    <w:link w:val="Heading2"/>
    <w:rsid w:val="00F6712B"/>
    <w:rPr>
      <w:rFonts w:ascii="Arial" w:eastAsia="Times New Roman" w:hAnsi="Arial" w:cs="Arial"/>
      <w:b/>
      <w:color w:val="005587" w:themeColor="accent5"/>
      <w:sz w:val="20"/>
      <w:szCs w:val="24"/>
    </w:rPr>
  </w:style>
  <w:style w:type="paragraph" w:customStyle="1" w:styleId="TableTitleAPTA">
    <w:name w:val="Table Title APTA"/>
    <w:link w:val="TableTitleAPTAChar"/>
    <w:uiPriority w:val="5"/>
    <w:qFormat/>
    <w:rsid w:val="00D10D5E"/>
    <w:pPr>
      <w:spacing w:before="100" w:beforeAutospacing="1" w:after="100" w:afterAutospacing="1" w:line="240" w:lineRule="auto"/>
      <w:ind w:right="-504"/>
    </w:pPr>
    <w:rPr>
      <w:rFonts w:ascii="Arial" w:eastAsia="Times New Roman" w:hAnsi="Arial" w:cs="Arial"/>
      <w:color w:val="FFFFFF" w:themeColor="background1"/>
      <w:sz w:val="20"/>
      <w:szCs w:val="20"/>
    </w:rPr>
  </w:style>
  <w:style w:type="paragraph" w:customStyle="1" w:styleId="CoverTitleAPTA">
    <w:name w:val="Cover Title APTA"/>
    <w:basedOn w:val="Normal"/>
    <w:next w:val="CoverSubtitleAPTA"/>
    <w:link w:val="CoverTitleAPTAChar"/>
    <w:uiPriority w:val="3"/>
    <w:unhideWhenUsed/>
    <w:rsid w:val="00155ED2"/>
    <w:pPr>
      <w:spacing w:after="480" w:line="240" w:lineRule="auto"/>
    </w:pPr>
    <w:rPr>
      <w:rFonts w:cs="Arial"/>
      <w:color w:val="009CB6"/>
      <w:sz w:val="56"/>
      <w:szCs w:val="56"/>
    </w:rPr>
  </w:style>
  <w:style w:type="paragraph" w:customStyle="1" w:styleId="CoverSubtitleAPTA">
    <w:name w:val="Cover Subtitle APTA"/>
    <w:basedOn w:val="Normal"/>
    <w:next w:val="BodyAPTA"/>
    <w:link w:val="CoverSubtitleAPTAChar"/>
    <w:uiPriority w:val="4"/>
    <w:unhideWhenUsed/>
    <w:rsid w:val="005E6201"/>
    <w:pPr>
      <w:spacing w:after="120" w:line="240" w:lineRule="auto"/>
    </w:pPr>
    <w:rPr>
      <w:rFonts w:cs="Arial"/>
      <w:color w:val="3F4444"/>
      <w:sz w:val="32"/>
      <w:szCs w:val="32"/>
    </w:rPr>
  </w:style>
  <w:style w:type="character" w:customStyle="1" w:styleId="CoverTitleAPTAChar">
    <w:name w:val="Cover Title APTA Char"/>
    <w:basedOn w:val="DefaultParagraphFont"/>
    <w:link w:val="CoverTitleAPTA"/>
    <w:uiPriority w:val="3"/>
    <w:rsid w:val="00D11409"/>
    <w:rPr>
      <w:rFonts w:ascii="Arial" w:hAnsi="Arial" w:cs="Arial"/>
      <w:color w:val="009CB6"/>
      <w:sz w:val="56"/>
      <w:szCs w:val="56"/>
    </w:rPr>
  </w:style>
  <w:style w:type="character" w:customStyle="1" w:styleId="Heading4Char">
    <w:name w:val="Heading 4 Char"/>
    <w:aliases w:val="0000 Char"/>
    <w:basedOn w:val="DefaultParagraphFont"/>
    <w:link w:val="Heading4"/>
    <w:uiPriority w:val="99"/>
    <w:semiHidden/>
    <w:rsid w:val="00CC31AA"/>
    <w:rPr>
      <w:rFonts w:ascii="Arial" w:eastAsia="Times New Roman" w:hAnsi="Arial" w:cs="Arial"/>
      <w:b/>
      <w:bCs/>
      <w:spacing w:val="-3"/>
      <w:sz w:val="20"/>
      <w:szCs w:val="20"/>
    </w:rPr>
  </w:style>
  <w:style w:type="paragraph" w:customStyle="1" w:styleId="BulletedListAPTA">
    <w:name w:val="Bulleted List APTA"/>
    <w:basedOn w:val="BodyAPTA"/>
    <w:next w:val="BodyAPTA"/>
    <w:link w:val="BulletedListAPTAChar"/>
    <w:qFormat/>
    <w:rsid w:val="00972E55"/>
    <w:pPr>
      <w:numPr>
        <w:numId w:val="1"/>
      </w:numPr>
      <w:spacing w:after="0"/>
    </w:pPr>
  </w:style>
  <w:style w:type="character" w:customStyle="1" w:styleId="Heading1Char">
    <w:name w:val="Heading 1 Char"/>
    <w:aliases w:val="Heading 1 APTA Char"/>
    <w:basedOn w:val="DefaultParagraphFont"/>
    <w:link w:val="Heading1"/>
    <w:rsid w:val="00D21DD6"/>
    <w:rPr>
      <w:rFonts w:ascii="Arial" w:eastAsia="Times New Roman" w:hAnsi="Arial" w:cs="Arial"/>
      <w:b/>
      <w:color w:val="3F4444" w:themeColor="text2"/>
      <w:sz w:val="24"/>
      <w:szCs w:val="24"/>
    </w:rPr>
  </w:style>
  <w:style w:type="character" w:customStyle="1" w:styleId="Heading3Char">
    <w:name w:val="Heading 3 Char"/>
    <w:aliases w:val="000 Char"/>
    <w:basedOn w:val="DefaultParagraphFont"/>
    <w:link w:val="Heading3"/>
    <w:uiPriority w:val="99"/>
    <w:semiHidden/>
    <w:rsid w:val="00CC31AA"/>
    <w:rPr>
      <w:rFonts w:ascii="Arial" w:eastAsia="Times New Roman" w:hAnsi="Arial" w:cs="Arial"/>
      <w:b/>
      <w:color w:val="3F4444" w:themeColor="text2"/>
      <w:sz w:val="24"/>
      <w:szCs w:val="24"/>
    </w:rPr>
  </w:style>
  <w:style w:type="character" w:customStyle="1" w:styleId="Heading5Char">
    <w:name w:val="Heading 5 Char"/>
    <w:aliases w:val="00000 Char"/>
    <w:basedOn w:val="DefaultParagraphFont"/>
    <w:link w:val="Heading5"/>
    <w:uiPriority w:val="9"/>
    <w:semiHidden/>
    <w:rsid w:val="005A3F11"/>
    <w:rPr>
      <w:rFonts w:asciiTheme="majorHAnsi" w:eastAsiaTheme="majorEastAsia" w:hAnsiTheme="majorHAnsi" w:cstheme="majorBidi"/>
      <w:color w:val="007488" w:themeColor="accent1" w:themeShade="BF"/>
    </w:rPr>
  </w:style>
  <w:style w:type="character" w:customStyle="1" w:styleId="CoverSubtitleAPTAChar">
    <w:name w:val="Cover Subtitle APTA Char"/>
    <w:basedOn w:val="DefaultParagraphFont"/>
    <w:link w:val="CoverSubtitleAPTA"/>
    <w:uiPriority w:val="4"/>
    <w:rsid w:val="00D11409"/>
    <w:rPr>
      <w:rFonts w:ascii="Arial" w:hAnsi="Arial" w:cs="Arial"/>
      <w:color w:val="3F4444"/>
      <w:sz w:val="32"/>
      <w:szCs w:val="32"/>
    </w:rPr>
  </w:style>
  <w:style w:type="paragraph" w:styleId="Title">
    <w:name w:val="Title"/>
    <w:aliases w:val="Doc Title APTA"/>
    <w:basedOn w:val="Normal"/>
    <w:next w:val="Normal"/>
    <w:link w:val="TitleChar"/>
    <w:qFormat/>
    <w:rsid w:val="00E61058"/>
    <w:pPr>
      <w:framePr w:hSpace="180" w:wrap="around" w:vAnchor="page" w:hAnchor="margin" w:y="766"/>
      <w:spacing w:after="360" w:line="240" w:lineRule="auto"/>
    </w:pPr>
    <w:rPr>
      <w:rFonts w:eastAsia="Times New Roman" w:cs="Arial"/>
      <w:color w:val="3F4444" w:themeColor="text2"/>
      <w:sz w:val="44"/>
      <w:szCs w:val="44"/>
    </w:rPr>
  </w:style>
  <w:style w:type="character" w:customStyle="1" w:styleId="TitleChar">
    <w:name w:val="Title Char"/>
    <w:aliases w:val="Doc Title APTA Char"/>
    <w:basedOn w:val="DefaultParagraphFont"/>
    <w:link w:val="Title"/>
    <w:rsid w:val="00E61058"/>
    <w:rPr>
      <w:rFonts w:ascii="Arial" w:eastAsia="Times New Roman" w:hAnsi="Arial" w:cs="Arial"/>
      <w:color w:val="3F4444" w:themeColor="text2"/>
      <w:sz w:val="44"/>
      <w:szCs w:val="44"/>
    </w:rPr>
  </w:style>
  <w:style w:type="paragraph" w:styleId="Subtitle">
    <w:name w:val="Subtitle"/>
    <w:aliases w:val="Doc Subtitle APTA"/>
    <w:next w:val="Normal"/>
    <w:link w:val="SubtitleChar"/>
    <w:uiPriority w:val="1"/>
    <w:qFormat/>
    <w:rsid w:val="00736F7C"/>
    <w:pPr>
      <w:framePr w:hSpace="180" w:wrap="around" w:vAnchor="page" w:hAnchor="margin" w:y="766"/>
      <w:spacing w:before="240" w:after="480" w:line="240" w:lineRule="auto"/>
    </w:pPr>
    <w:rPr>
      <w:rFonts w:ascii="Arial" w:eastAsia="Times New Roman" w:hAnsi="Arial" w:cs="Arial"/>
      <w:color w:val="3F4444" w:themeColor="text2"/>
      <w:sz w:val="32"/>
      <w:szCs w:val="32"/>
    </w:rPr>
  </w:style>
  <w:style w:type="character" w:customStyle="1" w:styleId="SubtitleChar">
    <w:name w:val="Subtitle Char"/>
    <w:aliases w:val="Doc Subtitle APTA Char"/>
    <w:basedOn w:val="DefaultParagraphFont"/>
    <w:link w:val="Subtitle"/>
    <w:uiPriority w:val="1"/>
    <w:rsid w:val="001F1DDA"/>
    <w:rPr>
      <w:rFonts w:ascii="Arial" w:eastAsia="Times New Roman" w:hAnsi="Arial" w:cs="Arial"/>
      <w:color w:val="3F4444" w:themeColor="text2"/>
      <w:sz w:val="32"/>
      <w:szCs w:val="32"/>
    </w:rPr>
  </w:style>
  <w:style w:type="character" w:customStyle="1" w:styleId="BodyAPTAChar">
    <w:name w:val="Body APTA Char"/>
    <w:basedOn w:val="DefaultParagraphFont"/>
    <w:link w:val="BodyAPTA"/>
    <w:rsid w:val="0020521C"/>
    <w:rPr>
      <w:rFonts w:ascii="Arial" w:eastAsia="Times New Roman" w:hAnsi="Arial" w:cs="Arial"/>
      <w:sz w:val="20"/>
      <w:szCs w:val="20"/>
    </w:rPr>
  </w:style>
  <w:style w:type="paragraph" w:customStyle="1" w:styleId="TableTextAPTA">
    <w:name w:val="Table Text APTA"/>
    <w:basedOn w:val="Normal"/>
    <w:link w:val="TableTextAPTAChar"/>
    <w:uiPriority w:val="5"/>
    <w:qFormat/>
    <w:rsid w:val="00DE521F"/>
    <w:pPr>
      <w:spacing w:after="0" w:line="240" w:lineRule="auto"/>
      <w:ind w:right="-504"/>
    </w:pPr>
    <w:rPr>
      <w:rFonts w:cs="Arial"/>
      <w:szCs w:val="20"/>
    </w:rPr>
  </w:style>
  <w:style w:type="character" w:customStyle="1" w:styleId="TableTitleAPTAChar">
    <w:name w:val="Table Title APTA Char"/>
    <w:basedOn w:val="DefaultParagraphFont"/>
    <w:link w:val="TableTitleAPTA"/>
    <w:uiPriority w:val="5"/>
    <w:rsid w:val="001F1DDA"/>
    <w:rPr>
      <w:rFonts w:ascii="Arial" w:eastAsia="Times New Roman" w:hAnsi="Arial" w:cs="Arial"/>
      <w:color w:val="FFFFFF" w:themeColor="background1"/>
      <w:sz w:val="20"/>
      <w:szCs w:val="20"/>
    </w:rPr>
  </w:style>
  <w:style w:type="character" w:customStyle="1" w:styleId="TableTextAPTAChar">
    <w:name w:val="Table Text APTA Char"/>
    <w:basedOn w:val="DefaultParagraphFont"/>
    <w:link w:val="TableTextAPTA"/>
    <w:uiPriority w:val="5"/>
    <w:rsid w:val="001F1DDA"/>
    <w:rPr>
      <w:rFonts w:ascii="Arial" w:hAnsi="Arial" w:cs="Arial"/>
      <w:sz w:val="20"/>
      <w:szCs w:val="20"/>
    </w:rPr>
  </w:style>
  <w:style w:type="character" w:customStyle="1" w:styleId="BulletedListAPTAChar">
    <w:name w:val="Bulleted List APTA Char"/>
    <w:basedOn w:val="BodyAPTAChar"/>
    <w:link w:val="BulletedListAPTA"/>
    <w:rsid w:val="00972E55"/>
    <w:rPr>
      <w:rFonts w:ascii="Arial" w:eastAsia="Times New Roman" w:hAnsi="Arial" w:cs="Arial"/>
      <w:sz w:val="20"/>
      <w:szCs w:val="20"/>
    </w:rPr>
  </w:style>
  <w:style w:type="character" w:styleId="Strong">
    <w:name w:val="Strong"/>
    <w:aliases w:val="Strong APTA"/>
    <w:basedOn w:val="BodyAPTAChar"/>
    <w:uiPriority w:val="5"/>
    <w:qFormat/>
    <w:rsid w:val="00DA0D73"/>
    <w:rPr>
      <w:rFonts w:ascii="Arial" w:eastAsia="Times New Roman" w:hAnsi="Arial" w:cs="Arial"/>
      <w:b/>
      <w:bCs/>
      <w:sz w:val="20"/>
      <w:szCs w:val="20"/>
    </w:rPr>
  </w:style>
  <w:style w:type="character" w:styleId="Emphasis">
    <w:name w:val="Emphasis"/>
    <w:aliases w:val="Emphasis APTA"/>
    <w:basedOn w:val="BodyAPTAChar"/>
    <w:uiPriority w:val="5"/>
    <w:qFormat/>
    <w:rsid w:val="00DA0D73"/>
    <w:rPr>
      <w:rFonts w:ascii="Arial" w:eastAsia="Times New Roman" w:hAnsi="Arial" w:cs="Arial"/>
      <w:i/>
      <w:iCs/>
      <w:spacing w:val="-3"/>
      <w:sz w:val="20"/>
      <w:szCs w:val="20"/>
    </w:rPr>
  </w:style>
  <w:style w:type="paragraph" w:customStyle="1" w:styleId="PullQuoteAPTA">
    <w:name w:val="Pull Quote APTA"/>
    <w:basedOn w:val="Normal"/>
    <w:link w:val="PullQuoteAPTAChar"/>
    <w:uiPriority w:val="5"/>
    <w:qFormat/>
    <w:rsid w:val="00DA0D73"/>
    <w:rPr>
      <w:rFonts w:cs="Arial"/>
      <w:color w:val="009CB6" w:themeColor="background2"/>
      <w:sz w:val="32"/>
      <w:szCs w:val="32"/>
    </w:rPr>
  </w:style>
  <w:style w:type="character" w:customStyle="1" w:styleId="PullQuoteAPTAChar">
    <w:name w:val="Pull Quote APTA Char"/>
    <w:basedOn w:val="DefaultParagraphFont"/>
    <w:link w:val="PullQuoteAPTA"/>
    <w:uiPriority w:val="5"/>
    <w:rsid w:val="001F1DDA"/>
    <w:rPr>
      <w:rFonts w:ascii="Arial" w:hAnsi="Arial" w:cs="Arial"/>
      <w:color w:val="009CB6" w:themeColor="background2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145FAB"/>
    <w:rPr>
      <w:color w:val="808080"/>
    </w:rPr>
  </w:style>
  <w:style w:type="paragraph" w:customStyle="1" w:styleId="DateContactAPTA">
    <w:name w:val="Date &amp; Contact APTA"/>
    <w:basedOn w:val="BodyAPTA"/>
    <w:next w:val="Normal"/>
    <w:uiPriority w:val="6"/>
    <w:qFormat/>
    <w:rsid w:val="00A4612B"/>
    <w:pPr>
      <w:spacing w:after="0" w:line="240" w:lineRule="auto"/>
    </w:pPr>
    <w:rPr>
      <w:bCs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53779"/>
    <w:rPr>
      <w:color w:val="605E5C"/>
      <w:shd w:val="clear" w:color="auto" w:fill="E1DFDD"/>
    </w:rPr>
  </w:style>
  <w:style w:type="table" w:styleId="PlainTable1">
    <w:name w:val="Plain Table 1"/>
    <w:basedOn w:val="TableNormal"/>
    <w:uiPriority w:val="41"/>
    <w:rsid w:val="0046519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PTATable">
    <w:name w:val="APTA Table"/>
    <w:basedOn w:val="PlainTable1"/>
    <w:uiPriority w:val="99"/>
    <w:rsid w:val="00C862CC"/>
    <w:rPr>
      <w:rFonts w:ascii="Arial" w:hAnsi="Arial"/>
      <w:sz w:val="20"/>
    </w:rPr>
    <w:tblPr>
      <w:tblBorders>
        <w:top w:val="single" w:sz="4" w:space="0" w:color="B0B6B6" w:themeColor="text2" w:themeTint="66"/>
        <w:left w:val="single" w:sz="4" w:space="0" w:color="B0B6B6" w:themeColor="text2" w:themeTint="66"/>
        <w:bottom w:val="single" w:sz="4" w:space="0" w:color="B0B6B6" w:themeColor="text2" w:themeTint="66"/>
        <w:right w:val="single" w:sz="4" w:space="0" w:color="B0B6B6" w:themeColor="text2" w:themeTint="66"/>
        <w:insideH w:val="single" w:sz="4" w:space="0" w:color="B0B6B6" w:themeColor="text2" w:themeTint="66"/>
        <w:insideV w:val="single" w:sz="4" w:space="0" w:color="B0B6B6" w:themeColor="text2" w:themeTint="66"/>
      </w:tblBorders>
      <w:tblCellMar>
        <w:left w:w="115" w:type="dxa"/>
        <w:right w:w="115" w:type="dxa"/>
      </w:tblCellMar>
    </w:tblPr>
    <w:tcPr>
      <w:vAlign w:val="center"/>
    </w:tcPr>
    <w:tblStylePr w:type="firstRow">
      <w:rPr>
        <w:rFonts w:ascii="Arial" w:hAnsi="Arial"/>
        <w:b/>
        <w:bCs/>
        <w:color w:val="FFFFFF" w:themeColor="background1"/>
        <w:sz w:val="20"/>
      </w:rPr>
      <w:tblPr/>
      <w:tcPr>
        <w:shd w:val="clear" w:color="auto" w:fill="005587" w:themeFill="accent5"/>
      </w:tcPr>
    </w:tblStylePr>
    <w:tblStylePr w:type="lastRow">
      <w:rPr>
        <w:rFonts w:ascii="Arial" w:hAnsi="Arial"/>
        <w:b w:val="0"/>
        <w:bCs/>
        <w:sz w:val="20"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rFonts w:ascii="Arial" w:hAnsi="Arial"/>
        <w:b w:val="0"/>
        <w:bCs/>
        <w:sz w:val="20"/>
      </w:rPr>
    </w:tblStylePr>
    <w:tblStylePr w:type="lastCol">
      <w:rPr>
        <w:rFonts w:ascii="Arial" w:hAnsi="Arial"/>
        <w:b w:val="0"/>
        <w:bCs/>
        <w:sz w:val="20"/>
      </w:rPr>
    </w:tblStylePr>
    <w:tblStylePr w:type="band1Vert">
      <w:rPr>
        <w:rFonts w:ascii="Arial" w:hAnsi="Arial"/>
        <w:sz w:val="20"/>
      </w:rPr>
      <w:tblPr/>
      <w:tcPr>
        <w:shd w:val="clear" w:color="auto" w:fill="F2F2F2" w:themeFill="background1" w:themeFillShade="F2"/>
      </w:tcPr>
    </w:tblStylePr>
    <w:tblStylePr w:type="band2Vert">
      <w:rPr>
        <w:rFonts w:ascii="Arial" w:hAnsi="Arial"/>
        <w:sz w:val="20"/>
      </w:rPr>
    </w:tblStylePr>
    <w:tblStylePr w:type="band1Horz">
      <w:rPr>
        <w:rFonts w:ascii="Arial" w:hAnsi="Arial"/>
        <w:sz w:val="20"/>
      </w:rPr>
      <w:tblPr/>
      <w:tcPr>
        <w:shd w:val="clear" w:color="auto" w:fill="F2F2F2" w:themeFill="background1" w:themeFillShade="F2"/>
      </w:tcPr>
    </w:tblStylePr>
    <w:tblStylePr w:type="band2Horz">
      <w:rPr>
        <w:rFonts w:ascii="Arial" w:hAnsi="Arial"/>
        <w:sz w:val="20"/>
      </w:rPr>
    </w:tblStylePr>
  </w:style>
  <w:style w:type="character" w:customStyle="1" w:styleId="EndnoteHyperlinkAPTA">
    <w:name w:val="Endnote Hyperlink APTA"/>
    <w:basedOn w:val="DefaultParagraphFont"/>
    <w:qFormat/>
    <w:rsid w:val="002E2FFB"/>
    <w:rPr>
      <w:rFonts w:ascii="Arial" w:eastAsia="MS Mincho" w:hAnsi="Arial" w:cs="Arial"/>
      <w:color w:val="005587" w:themeColor="accent5"/>
      <w:sz w:val="18"/>
      <w:szCs w:val="18"/>
      <w:u w:val="single"/>
    </w:rPr>
  </w:style>
  <w:style w:type="paragraph" w:customStyle="1" w:styleId="Endnote">
    <w:name w:val="Endnote"/>
    <w:aliases w:val="Endnote APTA"/>
    <w:basedOn w:val="Normal"/>
    <w:link w:val="EndnoteChar"/>
    <w:qFormat/>
    <w:rsid w:val="002E2FFB"/>
    <w:pPr>
      <w:spacing w:after="120" w:line="240" w:lineRule="auto"/>
    </w:pPr>
    <w:rPr>
      <w:rFonts w:eastAsia="MS Mincho" w:cs="Arial"/>
      <w:color w:val="000000"/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164B8D"/>
    <w:rPr>
      <w:rFonts w:ascii="Arial" w:hAnsi="Arial"/>
      <w:sz w:val="16"/>
      <w:vertAlign w:val="superscript"/>
    </w:rPr>
  </w:style>
  <w:style w:type="character" w:customStyle="1" w:styleId="FootnoteReferenceAPTA">
    <w:name w:val="Footnote Reference APTA"/>
    <w:basedOn w:val="FootnoteReference"/>
    <w:uiPriority w:val="5"/>
    <w:rsid w:val="00164B8D"/>
    <w:rPr>
      <w:rFonts w:ascii="Arial" w:hAnsi="Arial"/>
      <w:b w:val="0"/>
      <w:i w:val="0"/>
      <w:sz w:val="18"/>
      <w:vertAlign w:val="superscript"/>
    </w:rPr>
  </w:style>
  <w:style w:type="character" w:customStyle="1" w:styleId="EndnoteChar">
    <w:name w:val="Endnote Char"/>
    <w:aliases w:val="Endnote APTA Char"/>
    <w:basedOn w:val="DefaultParagraphFont"/>
    <w:link w:val="Endnote"/>
    <w:rsid w:val="002E2FFB"/>
    <w:rPr>
      <w:rFonts w:ascii="Arial" w:eastAsia="MS Mincho" w:hAnsi="Arial" w:cs="Arial"/>
      <w:color w:val="000000"/>
      <w:sz w:val="18"/>
      <w:szCs w:val="18"/>
    </w:rPr>
  </w:style>
  <w:style w:type="paragraph" w:customStyle="1" w:styleId="IndentHeading4APTA">
    <w:name w:val="Indent Heading 4 APTA"/>
    <w:basedOn w:val="Heading4"/>
    <w:next w:val="BodyAPTA"/>
    <w:link w:val="IndentHeading4APTAChar"/>
    <w:uiPriority w:val="99"/>
    <w:semiHidden/>
    <w:rsid w:val="00D55F2D"/>
  </w:style>
  <w:style w:type="paragraph" w:customStyle="1" w:styleId="IntroductionAPTA">
    <w:name w:val="Introduction APTA"/>
    <w:next w:val="BodyAPTA"/>
    <w:link w:val="IntroductionAPTAChar"/>
    <w:uiPriority w:val="2"/>
    <w:qFormat/>
    <w:rsid w:val="00D55F2D"/>
    <w:pPr>
      <w:spacing w:after="240"/>
    </w:pPr>
    <w:rPr>
      <w:rFonts w:ascii="Arial" w:eastAsia="Times New Roman" w:hAnsi="Arial" w:cs="Arial"/>
      <w:color w:val="3F4444" w:themeColor="text2"/>
      <w:sz w:val="24"/>
      <w:szCs w:val="24"/>
    </w:rPr>
  </w:style>
  <w:style w:type="character" w:customStyle="1" w:styleId="IndentHeading4APTAChar">
    <w:name w:val="Indent Heading 4 APTA Char"/>
    <w:basedOn w:val="Heading4Char"/>
    <w:link w:val="IndentHeading4APTA"/>
    <w:uiPriority w:val="99"/>
    <w:semiHidden/>
    <w:rsid w:val="009B2A81"/>
    <w:rPr>
      <w:rFonts w:ascii="Arial" w:eastAsia="Times New Roman" w:hAnsi="Arial" w:cs="Arial"/>
      <w:b/>
      <w:bCs/>
      <w:spacing w:val="-3"/>
      <w:sz w:val="20"/>
      <w:szCs w:val="20"/>
    </w:rPr>
  </w:style>
  <w:style w:type="character" w:styleId="Hyperlink">
    <w:name w:val="Hyperlink"/>
    <w:aliases w:val="Hyperlink APTA"/>
    <w:basedOn w:val="DefaultParagraphFont"/>
    <w:uiPriority w:val="5"/>
    <w:qFormat/>
    <w:rsid w:val="00C039E3"/>
    <w:rPr>
      <w:rFonts w:ascii="Arial" w:hAnsi="Arial"/>
      <w:color w:val="005587" w:themeColor="accent5"/>
      <w:sz w:val="20"/>
      <w:u w:val="single"/>
    </w:rPr>
  </w:style>
  <w:style w:type="character" w:customStyle="1" w:styleId="IntroductionAPTAChar">
    <w:name w:val="Introduction APTA Char"/>
    <w:basedOn w:val="DefaultParagraphFont"/>
    <w:link w:val="IntroductionAPTA"/>
    <w:uiPriority w:val="2"/>
    <w:rsid w:val="001F1DDA"/>
    <w:rPr>
      <w:rFonts w:ascii="Arial" w:eastAsia="Times New Roman" w:hAnsi="Arial" w:cs="Arial"/>
      <w:color w:val="3F4444" w:themeColor="text2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11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02F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F11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02F"/>
    <w:rPr>
      <w:rFonts w:ascii="Arial" w:hAnsi="Arial"/>
      <w:sz w:val="20"/>
    </w:rPr>
  </w:style>
  <w:style w:type="paragraph" w:customStyle="1" w:styleId="FormEntryAPTA">
    <w:name w:val="Form Entry APTA"/>
    <w:basedOn w:val="BodyAPTA"/>
    <w:link w:val="FormEntryAPTAChar"/>
    <w:uiPriority w:val="9"/>
    <w:rsid w:val="00F404D5"/>
    <w:pPr>
      <w:suppressAutoHyphens/>
      <w:spacing w:after="0" w:line="240" w:lineRule="auto"/>
    </w:pPr>
  </w:style>
  <w:style w:type="character" w:customStyle="1" w:styleId="FormEntryAPTAChar">
    <w:name w:val="Form Entry APTA Char"/>
    <w:basedOn w:val="BodyAPTAChar"/>
    <w:link w:val="FormEntryAPTA"/>
    <w:uiPriority w:val="9"/>
    <w:rsid w:val="00F404D5"/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68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8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quel\Documents\Custom%20Office%20Templates\APTA%20One%20Column%20Template_05282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383AA1267A5455DAD74B25AA1B84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5486E-ECFA-437D-A324-C5EB2AE28AE0}"/>
      </w:docPartPr>
      <w:docPartBody>
        <w:p w:rsidR="001C78D7" w:rsidRDefault="0011155C" w:rsidP="0011155C">
          <w:pPr>
            <w:pStyle w:val="A383AA1267A5455DAD74B25AA1B84DD26"/>
          </w:pPr>
          <w:r w:rsidRPr="009D4F5A">
            <w:rPr>
              <w:rStyle w:val="PlaceholderText"/>
            </w:rPr>
            <w:t>Click here to enter text.</w:t>
          </w:r>
        </w:p>
      </w:docPartBody>
    </w:docPart>
    <w:docPart>
      <w:docPartPr>
        <w:name w:val="3CCC2A7D4135440AA5076633005758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3A3DE-9142-4D74-971A-BEE80B0B1C3B}"/>
      </w:docPartPr>
      <w:docPartBody>
        <w:p w:rsidR="001C78D7" w:rsidRDefault="0011155C" w:rsidP="0011155C">
          <w:pPr>
            <w:pStyle w:val="3CCC2A7D4135440AA5076633005758966"/>
          </w:pPr>
          <w:r w:rsidRPr="009D4F5A">
            <w:rPr>
              <w:rStyle w:val="PlaceholderText"/>
            </w:rPr>
            <w:t>Click to enter a date.</w:t>
          </w:r>
        </w:p>
      </w:docPartBody>
    </w:docPart>
    <w:docPart>
      <w:docPartPr>
        <w:name w:val="3C9E8D5CEF954184AB83559A593946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460150-09BE-4423-B91A-57D6FA078FA2}"/>
      </w:docPartPr>
      <w:docPartBody>
        <w:p w:rsidR="001C78D7" w:rsidRDefault="0011155C" w:rsidP="0011155C">
          <w:pPr>
            <w:pStyle w:val="3C9E8D5CEF954184AB83559A593946DD6"/>
          </w:pPr>
          <w:r w:rsidRPr="009D4F5A">
            <w:rPr>
              <w:rStyle w:val="PlaceholderText"/>
            </w:rPr>
            <w:t>Click here to enter text.</w:t>
          </w:r>
        </w:p>
      </w:docPartBody>
    </w:docPart>
    <w:docPart>
      <w:docPartPr>
        <w:name w:val="E1108484F9A44D4BB1C987E39CF7B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C9994F-406F-4FDF-A5A8-6F2F94FB696A}"/>
      </w:docPartPr>
      <w:docPartBody>
        <w:p w:rsidR="001C78D7" w:rsidRDefault="0011155C" w:rsidP="0011155C">
          <w:pPr>
            <w:pStyle w:val="E1108484F9A44D4BB1C987E39CF7BBB96"/>
          </w:pPr>
          <w:r w:rsidRPr="009D4F5A">
            <w:rPr>
              <w:rStyle w:val="PlaceholderText"/>
            </w:rPr>
            <w:t>Click here to enter text.</w:t>
          </w:r>
        </w:p>
      </w:docPartBody>
    </w:docPart>
    <w:docPart>
      <w:docPartPr>
        <w:name w:val="6ACE3DE207EE4D88B223FFFAA8F6D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EC07B-56A9-43A5-A4F0-34067F932CAE}"/>
      </w:docPartPr>
      <w:docPartBody>
        <w:p w:rsidR="001C78D7" w:rsidRDefault="0011155C" w:rsidP="0011155C">
          <w:pPr>
            <w:pStyle w:val="6ACE3DE207EE4D88B223FFFAA8F6D6B86"/>
          </w:pPr>
          <w:r w:rsidRPr="009D4F5A">
            <w:rPr>
              <w:rStyle w:val="PlaceholderText"/>
            </w:rPr>
            <w:t>Click here to enter text.</w:t>
          </w:r>
        </w:p>
      </w:docPartBody>
    </w:docPart>
    <w:docPart>
      <w:docPartPr>
        <w:name w:val="1E271925571B43689A9ED63943BFB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B3B33E-209B-4DD5-91B4-F25435F0A885}"/>
      </w:docPartPr>
      <w:docPartBody>
        <w:p w:rsidR="001C78D7" w:rsidRDefault="0011155C" w:rsidP="0011155C">
          <w:pPr>
            <w:pStyle w:val="1E271925571B43689A9ED63943BFBCF56"/>
          </w:pPr>
          <w:r w:rsidRPr="009D4F5A">
            <w:rPr>
              <w:rStyle w:val="PlaceholderText"/>
            </w:rPr>
            <w:t>Click here to enter text.</w:t>
          </w:r>
        </w:p>
      </w:docPartBody>
    </w:docPart>
    <w:docPart>
      <w:docPartPr>
        <w:name w:val="4220F6776618420A8395F4A8E2CE01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37903-B70D-4598-9299-4117A3FF509F}"/>
      </w:docPartPr>
      <w:docPartBody>
        <w:p w:rsidR="001C78D7" w:rsidRDefault="0011155C" w:rsidP="0011155C">
          <w:pPr>
            <w:pStyle w:val="4220F6776618420A8395F4A8E2CE01427"/>
          </w:pPr>
          <w:r>
            <w:rPr>
              <w:rStyle w:val="FormEntryAPTAChar"/>
              <w:rFonts w:eastAsiaTheme="minorHAnsi"/>
              <w:color w:val="ED7D31" w:themeColor="accent2"/>
            </w:rPr>
            <w:t>__</w:t>
          </w:r>
        </w:p>
      </w:docPartBody>
    </w:docPart>
    <w:docPart>
      <w:docPartPr>
        <w:name w:val="79B986EB40124FC29A98B7E604FDB8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A5B8A1-8EA0-438E-BE41-FA1460DDB2B5}"/>
      </w:docPartPr>
      <w:docPartBody>
        <w:p w:rsidR="001C78D7" w:rsidRDefault="0011155C" w:rsidP="0011155C">
          <w:pPr>
            <w:pStyle w:val="79B986EB40124FC29A98B7E604FDB8C17"/>
          </w:pPr>
          <w:r>
            <w:rPr>
              <w:rFonts w:asciiTheme="minorHAnsi" w:hAnsiTheme="minorHAnsi" w:cstheme="minorHAnsi"/>
              <w:color w:val="ED7D31" w:themeColor="accent2"/>
            </w:rPr>
            <w:t>__</w:t>
          </w:r>
        </w:p>
      </w:docPartBody>
    </w:docPart>
    <w:docPart>
      <w:docPartPr>
        <w:name w:val="307D583B37014107B3B4B4B72FF3DB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C9E5B-887C-45A6-9EF9-5CEE6687F4E3}"/>
      </w:docPartPr>
      <w:docPartBody>
        <w:p w:rsidR="001C78D7" w:rsidRDefault="0011155C" w:rsidP="0011155C">
          <w:pPr>
            <w:pStyle w:val="307D583B37014107B3B4B4B72FF3DBCC7"/>
          </w:pPr>
          <w:r w:rsidRPr="009D4F5A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 xml:space="preserve">here to enter </w:t>
          </w:r>
          <w:r w:rsidRPr="009D4F5A">
            <w:rPr>
              <w:rStyle w:val="PlaceholderText"/>
            </w:rPr>
            <w:t>text.</w:t>
          </w:r>
        </w:p>
      </w:docPartBody>
    </w:docPart>
    <w:docPart>
      <w:docPartPr>
        <w:name w:val="C088E66CFA6B4685AB335830E1827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C0ACC-69A3-4AA0-830A-E29F3A10944C}"/>
      </w:docPartPr>
      <w:docPartBody>
        <w:p w:rsidR="001C78D7" w:rsidRDefault="0011155C" w:rsidP="0011155C">
          <w:pPr>
            <w:pStyle w:val="C088E66CFA6B4685AB335830E1827A3D7"/>
          </w:pPr>
          <w:r w:rsidRPr="009D4F5A">
            <w:rPr>
              <w:rStyle w:val="PlaceholderText"/>
            </w:rPr>
            <w:t>Click to enter a date.</w:t>
          </w:r>
        </w:p>
      </w:docPartBody>
    </w:docPart>
    <w:docPart>
      <w:docPartPr>
        <w:name w:val="8E06D193CA9C4BC6BD5BE9C8C84A9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BC7E32-F5B0-44F3-BBF6-E058EE4C81AD}"/>
      </w:docPartPr>
      <w:docPartBody>
        <w:p w:rsidR="001C78D7" w:rsidRDefault="0011155C" w:rsidP="0011155C">
          <w:pPr>
            <w:pStyle w:val="8E06D193CA9C4BC6BD5BE9C8C84A98B47"/>
          </w:pPr>
          <w:r w:rsidRPr="00F75880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C246AB7ED37A4225A8D6992E6E3DBE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FF018D-6E69-4C33-BBA4-D2105B9479F3}"/>
      </w:docPartPr>
      <w:docPartBody>
        <w:p w:rsidR="00174322" w:rsidRDefault="0011155C" w:rsidP="0011155C">
          <w:pPr>
            <w:pStyle w:val="C246AB7ED37A4225A8D6992E6E3DBEC36"/>
          </w:pPr>
          <w:r w:rsidRPr="00C5719B">
            <w:rPr>
              <w:rStyle w:val="PlaceholderText"/>
            </w:rPr>
            <w:t>Click here to enter text.</w:t>
          </w:r>
        </w:p>
      </w:docPartBody>
    </w:docPart>
    <w:docPart>
      <w:docPartPr>
        <w:name w:val="C65AD2489F504D5C9D07CF3EAF74F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70E7E-F23A-41DB-8E08-42B1C0EC7E5B}"/>
      </w:docPartPr>
      <w:docPartBody>
        <w:p w:rsidR="00174322" w:rsidRDefault="0011155C" w:rsidP="0011155C">
          <w:pPr>
            <w:pStyle w:val="C65AD2489F504D5C9D07CF3EAF74FF6F6"/>
          </w:pPr>
          <w:r w:rsidRPr="00C5719B">
            <w:rPr>
              <w:rStyle w:val="PlaceholderText"/>
            </w:rPr>
            <w:t>Click here to enter text.</w:t>
          </w:r>
        </w:p>
      </w:docPartBody>
    </w:docPart>
    <w:docPart>
      <w:docPartPr>
        <w:name w:val="F0EEC8C43EC14EDD87C04E10BC583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3321B-26D9-4E26-A553-CEF6F8FB2724}"/>
      </w:docPartPr>
      <w:docPartBody>
        <w:p w:rsidR="00174322" w:rsidRDefault="0011155C" w:rsidP="0011155C">
          <w:pPr>
            <w:pStyle w:val="F0EEC8C43EC14EDD87C04E10BC58305F6"/>
          </w:pPr>
          <w:r w:rsidRPr="00C571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F6C8D20CC543798197844B80374D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1A94D-0333-4235-ADE1-333CDA2567F0}"/>
      </w:docPartPr>
      <w:docPartBody>
        <w:p w:rsidR="00174322" w:rsidRDefault="0011155C" w:rsidP="0011155C">
          <w:pPr>
            <w:pStyle w:val="B4F6C8D20CC543798197844B80374DAB6"/>
          </w:pPr>
          <w:r w:rsidRPr="00C571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B1CB7154E84871AE4AC50D2CD33A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F578B0-3C8F-4AE4-8D61-C7040EBEF2D9}"/>
      </w:docPartPr>
      <w:docPartBody>
        <w:p w:rsidR="00174322" w:rsidRDefault="0011155C" w:rsidP="0011155C">
          <w:pPr>
            <w:pStyle w:val="BEB1CB7154E84871AE4AC50D2CD33A2F6"/>
          </w:pPr>
          <w:r w:rsidRPr="00C571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0EB7DA22B7494C8CFAD803A05410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98D27-0B06-4520-8201-A4F0C32CE726}"/>
      </w:docPartPr>
      <w:docPartBody>
        <w:p w:rsidR="00174322" w:rsidRDefault="0011155C" w:rsidP="0011155C">
          <w:pPr>
            <w:pStyle w:val="7D0EB7DA22B7494C8CFAD803A05410894"/>
          </w:pPr>
          <w:r>
            <w:rPr>
              <w:rStyle w:val="PlaceholderText"/>
            </w:rPr>
            <w:t>__</w:t>
          </w:r>
        </w:p>
      </w:docPartBody>
    </w:docPart>
    <w:docPart>
      <w:docPartPr>
        <w:name w:val="841689673A354CCC99D1E636017D5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FC2CAE-7835-4EA9-B01D-775BD56B27FE}"/>
      </w:docPartPr>
      <w:docPartBody>
        <w:p w:rsidR="00174322" w:rsidRDefault="0011155C" w:rsidP="0011155C">
          <w:pPr>
            <w:pStyle w:val="841689673A354CCC99D1E636017D5EC24"/>
          </w:pPr>
          <w:r>
            <w:rPr>
              <w:rStyle w:val="PlaceholderText"/>
            </w:rPr>
            <w:t>__</w:t>
          </w:r>
        </w:p>
      </w:docPartBody>
    </w:docPart>
    <w:docPart>
      <w:docPartPr>
        <w:name w:val="B9683387B8B84CD686652BD9410F97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2C2E6-05F7-40A2-8A2B-7B45194DA5ED}"/>
      </w:docPartPr>
      <w:docPartBody>
        <w:p w:rsidR="00174322" w:rsidRDefault="0011155C" w:rsidP="0011155C">
          <w:pPr>
            <w:pStyle w:val="B9683387B8B84CD686652BD9410F97304"/>
          </w:pPr>
          <w:r>
            <w:rPr>
              <w:rStyle w:val="PlaceholderText"/>
            </w:rPr>
            <w:t>__</w:t>
          </w:r>
        </w:p>
      </w:docPartBody>
    </w:docPart>
    <w:docPart>
      <w:docPartPr>
        <w:name w:val="F8B8A874FABC407B90C2BF0A1034E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C146A9-A41F-40DD-8003-F9560B937744}"/>
      </w:docPartPr>
      <w:docPartBody>
        <w:p w:rsidR="00174322" w:rsidRDefault="0011155C" w:rsidP="0011155C">
          <w:pPr>
            <w:pStyle w:val="F8B8A874FABC407B90C2BF0A1034E6FE4"/>
          </w:pPr>
          <w:r>
            <w:rPr>
              <w:rStyle w:val="PlaceholderText"/>
            </w:rPr>
            <w:t>__</w:t>
          </w:r>
        </w:p>
      </w:docPartBody>
    </w:docPart>
    <w:docPart>
      <w:docPartPr>
        <w:name w:val="13215711D95C4368BCD69CFE1CE0C2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54065-6DAC-4AC8-BCC3-70115C161C3E}"/>
      </w:docPartPr>
      <w:docPartBody>
        <w:p w:rsidR="00174322" w:rsidRDefault="0011155C" w:rsidP="0011155C">
          <w:pPr>
            <w:pStyle w:val="13215711D95C4368BCD69CFE1CE0C2264"/>
          </w:pPr>
          <w:r>
            <w:rPr>
              <w:rStyle w:val="PlaceholderText"/>
            </w:rPr>
            <w:t>__</w:t>
          </w:r>
        </w:p>
      </w:docPartBody>
    </w:docPart>
    <w:docPart>
      <w:docPartPr>
        <w:name w:val="5E61574971D84B369F708EC047A02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2FC468-94C9-436F-95F6-972FEA625321}"/>
      </w:docPartPr>
      <w:docPartBody>
        <w:p w:rsidR="00174322" w:rsidRDefault="0011155C" w:rsidP="0011155C">
          <w:pPr>
            <w:pStyle w:val="5E61574971D84B369F708EC047A02C184"/>
          </w:pPr>
          <w:r>
            <w:rPr>
              <w:rStyle w:val="PlaceholderText"/>
            </w:rPr>
            <w:t>__</w:t>
          </w:r>
        </w:p>
      </w:docPartBody>
    </w:docPart>
    <w:docPart>
      <w:docPartPr>
        <w:name w:val="C6FE473DF74A4F63B45F3CDFE49227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8D6D7D-C3F7-40B5-A5FD-B060129A59BE}"/>
      </w:docPartPr>
      <w:docPartBody>
        <w:p w:rsidR="00174322" w:rsidRDefault="0011155C" w:rsidP="0011155C">
          <w:pPr>
            <w:pStyle w:val="C6FE473DF74A4F63B45F3CDFE49227A44"/>
          </w:pPr>
          <w:r>
            <w:rPr>
              <w:rStyle w:val="PlaceholderText"/>
            </w:rPr>
            <w:t>__</w:t>
          </w:r>
        </w:p>
      </w:docPartBody>
    </w:docPart>
    <w:docPart>
      <w:docPartPr>
        <w:name w:val="6C44FF2C992C4696B856BC9058DABE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187846-62B7-4E8E-94DF-931A23DA5654}"/>
      </w:docPartPr>
      <w:docPartBody>
        <w:p w:rsidR="00174322" w:rsidRDefault="0011155C" w:rsidP="0011155C">
          <w:pPr>
            <w:pStyle w:val="6C44FF2C992C4696B856BC9058DABE672"/>
          </w:pPr>
          <w:r w:rsidRPr="00C5719B">
            <w:rPr>
              <w:rStyle w:val="PlaceholderText"/>
            </w:rPr>
            <w:t>Click here.</w:t>
          </w:r>
        </w:p>
      </w:docPartBody>
    </w:docPart>
    <w:docPart>
      <w:docPartPr>
        <w:name w:val="4B2ECD87334F48A5A41925170E7AB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87BEA5-6917-4920-8178-7D0FEA5889CB}"/>
      </w:docPartPr>
      <w:docPartBody>
        <w:p w:rsidR="00174322" w:rsidRDefault="0011155C" w:rsidP="0011155C">
          <w:pPr>
            <w:pStyle w:val="4B2ECD87334F48A5A41925170E7AB4221"/>
          </w:pPr>
          <w:r w:rsidRPr="00C5719B">
            <w:rPr>
              <w:rStyle w:val="PlaceholderText"/>
            </w:rPr>
            <w:t>Click here.</w:t>
          </w:r>
        </w:p>
      </w:docPartBody>
    </w:docPart>
    <w:docPart>
      <w:docPartPr>
        <w:name w:val="FB03080D00F74EFBB8DAF0BAF8798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8CFFF-1226-4DCB-9B73-05621F4DDC6A}"/>
      </w:docPartPr>
      <w:docPartBody>
        <w:p w:rsidR="00174322" w:rsidRDefault="0011155C" w:rsidP="0011155C">
          <w:pPr>
            <w:pStyle w:val="FB03080D00F74EFBB8DAF0BAF8798F1B1"/>
          </w:pPr>
          <w:r w:rsidRPr="00C5719B">
            <w:rPr>
              <w:rStyle w:val="PlaceholderText"/>
            </w:rPr>
            <w:t>Click here</w:t>
          </w:r>
          <w:r>
            <w:rPr>
              <w:rStyle w:val="PlaceholderText"/>
            </w:rPr>
            <w:t>.</w:t>
          </w:r>
        </w:p>
      </w:docPartBody>
    </w:docPart>
    <w:docPart>
      <w:docPartPr>
        <w:name w:val="FD6DAA7C78AD49629B7ADB6C93C94F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0E1E74-DD41-44EC-BE33-4AF3EFEEB431}"/>
      </w:docPartPr>
      <w:docPartBody>
        <w:p w:rsidR="00174322" w:rsidRDefault="0011155C" w:rsidP="0011155C">
          <w:pPr>
            <w:pStyle w:val="FD6DAA7C78AD49629B7ADB6C93C94FAD1"/>
          </w:pPr>
          <w:r w:rsidRPr="00C5719B">
            <w:rPr>
              <w:rStyle w:val="PlaceholderText"/>
            </w:rPr>
            <w:t>Click here.</w:t>
          </w:r>
        </w:p>
      </w:docPartBody>
    </w:docPart>
    <w:docPart>
      <w:docPartPr>
        <w:name w:val="DA275BD63DF74B2EB287F64C0BE2CA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376FA-F58A-4BA3-A5E7-BE64A3B4408E}"/>
      </w:docPartPr>
      <w:docPartBody>
        <w:p w:rsidR="00174322" w:rsidRDefault="0011155C" w:rsidP="0011155C">
          <w:pPr>
            <w:pStyle w:val="DA275BD63DF74B2EB287F64C0BE2CA7A1"/>
          </w:pPr>
          <w:r w:rsidRPr="00C5719B">
            <w:rPr>
              <w:rStyle w:val="PlaceholderText"/>
            </w:rPr>
            <w:t>Click here.</w:t>
          </w:r>
        </w:p>
      </w:docPartBody>
    </w:docPart>
    <w:docPart>
      <w:docPartPr>
        <w:name w:val="21E229809575463DB663C17CB1D57E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8B92C-4303-4310-ABF5-E41DD4A66385}"/>
      </w:docPartPr>
      <w:docPartBody>
        <w:p w:rsidR="00174322" w:rsidRDefault="0011155C" w:rsidP="0011155C">
          <w:pPr>
            <w:pStyle w:val="21E229809575463DB663C17CB1D57E3F1"/>
          </w:pPr>
          <w:r>
            <w:rPr>
              <w:rStyle w:val="PlaceholderText"/>
            </w:rPr>
            <w:t>__</w:t>
          </w:r>
        </w:p>
      </w:docPartBody>
    </w:docPart>
    <w:docPart>
      <w:docPartPr>
        <w:name w:val="8FBEECD85E2A4EC7874D17AA2C3AD9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8F74F-316C-473E-A2CE-CCF3EE2E8443}"/>
      </w:docPartPr>
      <w:docPartBody>
        <w:p w:rsidR="00174322" w:rsidRDefault="0011155C" w:rsidP="0011155C">
          <w:pPr>
            <w:pStyle w:val="8FBEECD85E2A4EC7874D17AA2C3AD9B71"/>
          </w:pPr>
          <w:r>
            <w:rPr>
              <w:rStyle w:val="PlaceholderText"/>
            </w:rPr>
            <w:t>__</w:t>
          </w:r>
        </w:p>
      </w:docPartBody>
    </w:docPart>
    <w:docPart>
      <w:docPartPr>
        <w:name w:val="CF51201CD54D44C19C04108BA15F16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2B6DC-C9DC-4B95-9B42-19C4F9A0A222}"/>
      </w:docPartPr>
      <w:docPartBody>
        <w:p w:rsidR="00174322" w:rsidRDefault="0011155C" w:rsidP="0011155C">
          <w:pPr>
            <w:pStyle w:val="CF51201CD54D44C19C04108BA15F16DE1"/>
          </w:pPr>
          <w:r>
            <w:rPr>
              <w:rStyle w:val="PlaceholderText"/>
            </w:rPr>
            <w:t>__</w:t>
          </w:r>
        </w:p>
      </w:docPartBody>
    </w:docPart>
    <w:docPart>
      <w:docPartPr>
        <w:name w:val="2095D7AB5D85450586FA28866C6072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EA317-B86E-4DE3-877E-CE4919D2184A}"/>
      </w:docPartPr>
      <w:docPartBody>
        <w:p w:rsidR="00174322" w:rsidRDefault="0011155C" w:rsidP="0011155C">
          <w:pPr>
            <w:pStyle w:val="2095D7AB5D85450586FA28866C6072F01"/>
          </w:pPr>
          <w:r w:rsidRPr="00C5719B">
            <w:rPr>
              <w:rStyle w:val="PlaceholderText"/>
            </w:rPr>
            <w:t>Click her</w:t>
          </w:r>
          <w:r>
            <w:rPr>
              <w:rStyle w:val="PlaceholderText"/>
            </w:rPr>
            <w:t>e</w:t>
          </w:r>
          <w:r w:rsidRPr="00C5719B">
            <w:rPr>
              <w:rStyle w:val="PlaceholderText"/>
            </w:rPr>
            <w:t>.</w:t>
          </w:r>
        </w:p>
      </w:docPartBody>
    </w:docPart>
    <w:docPart>
      <w:docPartPr>
        <w:name w:val="FE4E9AE521FE41878C5C8572D5829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FF0E80-3BD1-448E-82A1-1895261F891F}"/>
      </w:docPartPr>
      <w:docPartBody>
        <w:p w:rsidR="00174322" w:rsidRDefault="0011155C" w:rsidP="0011155C">
          <w:pPr>
            <w:pStyle w:val="FE4E9AE521FE41878C5C8572D5829DC21"/>
          </w:pPr>
          <w:r>
            <w:rPr>
              <w:rStyle w:val="PlaceholderText"/>
            </w:rPr>
            <w:t>__</w:t>
          </w:r>
        </w:p>
      </w:docPartBody>
    </w:docPart>
    <w:docPart>
      <w:docPartPr>
        <w:name w:val="9D63414A949F48749C64880D1C95A9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00457-F426-4BAC-8936-27965B5642FC}"/>
      </w:docPartPr>
      <w:docPartBody>
        <w:p w:rsidR="00174322" w:rsidRDefault="0011155C" w:rsidP="0011155C">
          <w:pPr>
            <w:pStyle w:val="9D63414A949F48749C64880D1C95A9411"/>
          </w:pPr>
          <w:r>
            <w:rPr>
              <w:rStyle w:val="PlaceholderText"/>
            </w:rPr>
            <w:t>__</w:t>
          </w:r>
        </w:p>
      </w:docPartBody>
    </w:docPart>
    <w:docPart>
      <w:docPartPr>
        <w:name w:val="84D63694F2C54E17BAE37051878A4B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CDE0CF-50D9-4D47-B2D5-ADF52256A3B3}"/>
      </w:docPartPr>
      <w:docPartBody>
        <w:p w:rsidR="00174322" w:rsidRDefault="0011155C" w:rsidP="0011155C">
          <w:pPr>
            <w:pStyle w:val="84D63694F2C54E17BAE37051878A4B6A1"/>
          </w:pPr>
          <w:r>
            <w:rPr>
              <w:rStyle w:val="PlaceholderText"/>
            </w:rPr>
            <w:t>__</w:t>
          </w:r>
        </w:p>
      </w:docPartBody>
    </w:docPart>
    <w:docPart>
      <w:docPartPr>
        <w:name w:val="5FF416FE966D444B876E16713A7C84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E795CB-3652-44A2-B81A-321CF990CB44}"/>
      </w:docPartPr>
      <w:docPartBody>
        <w:p w:rsidR="00174322" w:rsidRDefault="0011155C" w:rsidP="0011155C">
          <w:pPr>
            <w:pStyle w:val="5FF416FE966D444B876E16713A7C84BC1"/>
          </w:pPr>
          <w:r>
            <w:rPr>
              <w:rStyle w:val="PlaceholderText"/>
            </w:rPr>
            <w:t>__</w:t>
          </w:r>
        </w:p>
      </w:docPartBody>
    </w:docPart>
    <w:docPart>
      <w:docPartPr>
        <w:name w:val="C41ECC732A11470DB886016FF4729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4A27C4-52E9-4EB1-BE7B-936E0E1F5D37}"/>
      </w:docPartPr>
      <w:docPartBody>
        <w:p w:rsidR="00174322" w:rsidRDefault="0011155C" w:rsidP="0011155C">
          <w:pPr>
            <w:pStyle w:val="C41ECC732A11470DB886016FF47290191"/>
          </w:pPr>
          <w:r>
            <w:rPr>
              <w:rStyle w:val="PlaceholderText"/>
            </w:rPr>
            <w:t>__</w:t>
          </w:r>
        </w:p>
      </w:docPartBody>
    </w:docPart>
    <w:docPart>
      <w:docPartPr>
        <w:name w:val="C966E00A876F417A9AD82418488148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8562D8-B82F-4028-90B6-CFC69C45ECF7}"/>
      </w:docPartPr>
      <w:docPartBody>
        <w:p w:rsidR="00174322" w:rsidRDefault="0011155C" w:rsidP="0011155C">
          <w:pPr>
            <w:pStyle w:val="C966E00A876F417A9AD8241848814853"/>
          </w:pPr>
          <w:r w:rsidRPr="00C5719B">
            <w:rPr>
              <w:rStyle w:val="PlaceholderText"/>
            </w:rPr>
            <w:t>Click her</w:t>
          </w:r>
          <w:r>
            <w:rPr>
              <w:rStyle w:val="PlaceholderText"/>
            </w:rPr>
            <w:t>e</w:t>
          </w:r>
          <w:r w:rsidRPr="00C5719B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284"/>
    <w:rsid w:val="0011155C"/>
    <w:rsid w:val="00174322"/>
    <w:rsid w:val="001C78D7"/>
    <w:rsid w:val="004D515F"/>
    <w:rsid w:val="005F0284"/>
    <w:rsid w:val="00800D9B"/>
    <w:rsid w:val="008D0A45"/>
    <w:rsid w:val="00B52568"/>
    <w:rsid w:val="00C8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1155C"/>
    <w:rPr>
      <w:color w:val="808080"/>
    </w:rPr>
  </w:style>
  <w:style w:type="paragraph" w:customStyle="1" w:styleId="FormEntryAPTA">
    <w:name w:val="Form Entry APTA"/>
    <w:basedOn w:val="Normal"/>
    <w:link w:val="FormEntryAPTAChar"/>
    <w:uiPriority w:val="9"/>
    <w:rsid w:val="0011155C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FormEntryAPTAChar">
    <w:name w:val="Form Entry APTA Char"/>
    <w:basedOn w:val="DefaultParagraphFont"/>
    <w:link w:val="FormEntryAPTA"/>
    <w:uiPriority w:val="9"/>
    <w:rsid w:val="0011155C"/>
    <w:rPr>
      <w:rFonts w:ascii="Arial" w:eastAsia="Times New Roman" w:hAnsi="Arial" w:cs="Arial"/>
      <w:sz w:val="20"/>
      <w:szCs w:val="20"/>
    </w:rPr>
  </w:style>
  <w:style w:type="paragraph" w:customStyle="1" w:styleId="A383AA1267A5455DAD74B25AA1B84DD26">
    <w:name w:val="A383AA1267A5455DAD74B25AA1B84DD26"/>
    <w:rsid w:val="0011155C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3CCC2A7D4135440AA5076633005758966">
    <w:name w:val="3CCC2A7D4135440AA5076633005758966"/>
    <w:rsid w:val="0011155C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C246AB7ED37A4225A8D6992E6E3DBEC36">
    <w:name w:val="C246AB7ED37A4225A8D6992E6E3DBEC36"/>
    <w:rsid w:val="0011155C"/>
    <w:pPr>
      <w:spacing w:after="240"/>
    </w:pPr>
    <w:rPr>
      <w:rFonts w:ascii="Arial" w:eastAsiaTheme="minorHAnsi" w:hAnsi="Arial"/>
      <w:sz w:val="20"/>
    </w:rPr>
  </w:style>
  <w:style w:type="paragraph" w:customStyle="1" w:styleId="3C9E8D5CEF954184AB83559A593946DD6">
    <w:name w:val="3C9E8D5CEF954184AB83559A593946DD6"/>
    <w:rsid w:val="0011155C"/>
    <w:pPr>
      <w:spacing w:after="240"/>
    </w:pPr>
    <w:rPr>
      <w:rFonts w:ascii="Arial" w:eastAsiaTheme="minorHAnsi" w:hAnsi="Arial"/>
      <w:sz w:val="20"/>
    </w:rPr>
  </w:style>
  <w:style w:type="paragraph" w:customStyle="1" w:styleId="C65AD2489F504D5C9D07CF3EAF74FF6F6">
    <w:name w:val="C65AD2489F504D5C9D07CF3EAF74FF6F6"/>
    <w:rsid w:val="0011155C"/>
    <w:pPr>
      <w:spacing w:after="240"/>
    </w:pPr>
    <w:rPr>
      <w:rFonts w:ascii="Arial" w:eastAsiaTheme="minorHAnsi" w:hAnsi="Arial"/>
      <w:sz w:val="20"/>
    </w:rPr>
  </w:style>
  <w:style w:type="paragraph" w:customStyle="1" w:styleId="F0EEC8C43EC14EDD87C04E10BC58305F6">
    <w:name w:val="F0EEC8C43EC14EDD87C04E10BC58305F6"/>
    <w:rsid w:val="0011155C"/>
    <w:pPr>
      <w:spacing w:after="240"/>
    </w:pPr>
    <w:rPr>
      <w:rFonts w:ascii="Arial" w:eastAsiaTheme="minorHAnsi" w:hAnsi="Arial"/>
      <w:sz w:val="20"/>
    </w:rPr>
  </w:style>
  <w:style w:type="paragraph" w:customStyle="1" w:styleId="B4F6C8D20CC543798197844B80374DAB6">
    <w:name w:val="B4F6C8D20CC543798197844B80374DAB6"/>
    <w:rsid w:val="0011155C"/>
    <w:pPr>
      <w:spacing w:after="240"/>
    </w:pPr>
    <w:rPr>
      <w:rFonts w:ascii="Arial" w:eastAsiaTheme="minorHAnsi" w:hAnsi="Arial"/>
      <w:sz w:val="20"/>
    </w:rPr>
  </w:style>
  <w:style w:type="paragraph" w:customStyle="1" w:styleId="BEB1CB7154E84871AE4AC50D2CD33A2F6">
    <w:name w:val="BEB1CB7154E84871AE4AC50D2CD33A2F6"/>
    <w:rsid w:val="0011155C"/>
    <w:pPr>
      <w:spacing w:after="240"/>
    </w:pPr>
    <w:rPr>
      <w:rFonts w:ascii="Arial" w:eastAsiaTheme="minorHAnsi" w:hAnsi="Arial"/>
      <w:sz w:val="20"/>
    </w:rPr>
  </w:style>
  <w:style w:type="paragraph" w:customStyle="1" w:styleId="E1108484F9A44D4BB1C987E39CF7BBB96">
    <w:name w:val="E1108484F9A44D4BB1C987E39CF7BBB96"/>
    <w:rsid w:val="0011155C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6ACE3DE207EE4D88B223FFFAA8F6D6B86">
    <w:name w:val="6ACE3DE207EE4D88B223FFFAA8F6D6B86"/>
    <w:rsid w:val="0011155C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1E271925571B43689A9ED63943BFBCF56">
    <w:name w:val="1E271925571B43689A9ED63943BFBCF56"/>
    <w:rsid w:val="0011155C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C966E00A876F417A9AD8241848814853">
    <w:name w:val="C966E00A876F417A9AD8241848814853"/>
    <w:rsid w:val="0011155C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7D0EB7DA22B7494C8CFAD803A05410894">
    <w:name w:val="7D0EB7DA22B7494C8CFAD803A05410894"/>
    <w:rsid w:val="0011155C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841689673A354CCC99D1E636017D5EC24">
    <w:name w:val="841689673A354CCC99D1E636017D5EC24"/>
    <w:rsid w:val="0011155C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4220F6776618420A8395F4A8E2CE01427">
    <w:name w:val="4220F6776618420A8395F4A8E2CE01427"/>
    <w:rsid w:val="0011155C"/>
    <w:pPr>
      <w:spacing w:after="0" w:line="240" w:lineRule="auto"/>
      <w:ind w:right="-504"/>
    </w:pPr>
    <w:rPr>
      <w:rFonts w:ascii="Arial" w:eastAsiaTheme="minorHAnsi" w:hAnsi="Arial" w:cs="Arial"/>
      <w:sz w:val="20"/>
      <w:szCs w:val="20"/>
    </w:rPr>
  </w:style>
  <w:style w:type="paragraph" w:customStyle="1" w:styleId="79B986EB40124FC29A98B7E604FDB8C17">
    <w:name w:val="79B986EB40124FC29A98B7E604FDB8C17"/>
    <w:rsid w:val="0011155C"/>
    <w:pPr>
      <w:spacing w:after="0" w:line="240" w:lineRule="auto"/>
      <w:ind w:right="-504"/>
    </w:pPr>
    <w:rPr>
      <w:rFonts w:ascii="Arial" w:eastAsiaTheme="minorHAnsi" w:hAnsi="Arial" w:cs="Arial"/>
      <w:sz w:val="20"/>
      <w:szCs w:val="20"/>
    </w:rPr>
  </w:style>
  <w:style w:type="paragraph" w:customStyle="1" w:styleId="B9683387B8B84CD686652BD9410F97304">
    <w:name w:val="B9683387B8B84CD686652BD9410F97304"/>
    <w:rsid w:val="0011155C"/>
    <w:pPr>
      <w:spacing w:after="0" w:line="240" w:lineRule="auto"/>
      <w:ind w:right="-504"/>
    </w:pPr>
    <w:rPr>
      <w:rFonts w:ascii="Arial" w:eastAsiaTheme="minorHAnsi" w:hAnsi="Arial" w:cs="Arial"/>
      <w:sz w:val="20"/>
      <w:szCs w:val="20"/>
    </w:rPr>
  </w:style>
  <w:style w:type="paragraph" w:customStyle="1" w:styleId="F8B8A874FABC407B90C2BF0A1034E6FE4">
    <w:name w:val="F8B8A874FABC407B90C2BF0A1034E6FE4"/>
    <w:rsid w:val="0011155C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13215711D95C4368BCD69CFE1CE0C2264">
    <w:name w:val="13215711D95C4368BCD69CFE1CE0C2264"/>
    <w:rsid w:val="0011155C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5E61574971D84B369F708EC047A02C184">
    <w:name w:val="5E61574971D84B369F708EC047A02C184"/>
    <w:rsid w:val="0011155C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C6FE473DF74A4F63B45F3CDFE49227A44">
    <w:name w:val="C6FE473DF74A4F63B45F3CDFE49227A44"/>
    <w:rsid w:val="0011155C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6C44FF2C992C4696B856BC9058DABE672">
    <w:name w:val="6C44FF2C992C4696B856BC9058DABE672"/>
    <w:rsid w:val="0011155C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4B2ECD87334F48A5A41925170E7AB4221">
    <w:name w:val="4B2ECD87334F48A5A41925170E7AB4221"/>
    <w:rsid w:val="0011155C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FB03080D00F74EFBB8DAF0BAF8798F1B1">
    <w:name w:val="FB03080D00F74EFBB8DAF0BAF8798F1B1"/>
    <w:rsid w:val="0011155C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FD6DAA7C78AD49629B7ADB6C93C94FAD1">
    <w:name w:val="FD6DAA7C78AD49629B7ADB6C93C94FAD1"/>
    <w:rsid w:val="0011155C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DA275BD63DF74B2EB287F64C0BE2CA7A1">
    <w:name w:val="DA275BD63DF74B2EB287F64C0BE2CA7A1"/>
    <w:rsid w:val="0011155C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21E229809575463DB663C17CB1D57E3F1">
    <w:name w:val="21E229809575463DB663C17CB1D57E3F1"/>
    <w:rsid w:val="0011155C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8FBEECD85E2A4EC7874D17AA2C3AD9B71">
    <w:name w:val="8FBEECD85E2A4EC7874D17AA2C3AD9B71"/>
    <w:rsid w:val="0011155C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CF51201CD54D44C19C04108BA15F16DE1">
    <w:name w:val="CF51201CD54D44C19C04108BA15F16DE1"/>
    <w:rsid w:val="0011155C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2095D7AB5D85450586FA28866C6072F01">
    <w:name w:val="2095D7AB5D85450586FA28866C6072F01"/>
    <w:rsid w:val="0011155C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FE4E9AE521FE41878C5C8572D5829DC21">
    <w:name w:val="FE4E9AE521FE41878C5C8572D5829DC21"/>
    <w:rsid w:val="0011155C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9D63414A949F48749C64880D1C95A9411">
    <w:name w:val="9D63414A949F48749C64880D1C95A9411"/>
    <w:rsid w:val="0011155C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84D63694F2C54E17BAE37051878A4B6A1">
    <w:name w:val="84D63694F2C54E17BAE37051878A4B6A1"/>
    <w:rsid w:val="0011155C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5FF416FE966D444B876E16713A7C84BC1">
    <w:name w:val="5FF416FE966D444B876E16713A7C84BC1"/>
    <w:rsid w:val="0011155C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C41ECC732A11470DB886016FF47290191">
    <w:name w:val="C41ECC732A11470DB886016FF47290191"/>
    <w:rsid w:val="0011155C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8E06D193CA9C4BC6BD5BE9C8C84A98B47">
    <w:name w:val="8E06D193CA9C4BC6BD5BE9C8C84A98B47"/>
    <w:rsid w:val="0011155C"/>
    <w:pPr>
      <w:spacing w:after="0" w:line="240" w:lineRule="auto"/>
    </w:pPr>
    <w:rPr>
      <w:rFonts w:ascii="Arial" w:eastAsia="Times New Roman" w:hAnsi="Arial" w:cs="Arial"/>
      <w:bCs/>
      <w:sz w:val="18"/>
      <w:szCs w:val="18"/>
    </w:rPr>
  </w:style>
  <w:style w:type="paragraph" w:customStyle="1" w:styleId="C088E66CFA6B4685AB335830E1827A3D7">
    <w:name w:val="C088E66CFA6B4685AB335830E1827A3D7"/>
    <w:rsid w:val="0011155C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307D583B37014107B3B4B4B72FF3DBCC7">
    <w:name w:val="307D583B37014107B3B4B4B72FF3DBCC7"/>
    <w:rsid w:val="0011155C"/>
    <w:pPr>
      <w:spacing w:after="240" w:line="264" w:lineRule="auto"/>
    </w:pPr>
    <w:rPr>
      <w:rFonts w:ascii="Arial" w:eastAsia="Times New Roman" w:hAnsi="Arial" w:cs="Arial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APTA-050320">
  <a:themeElements>
    <a:clrScheme name="APTA-042720">
      <a:dk1>
        <a:srgbClr val="3F4444"/>
      </a:dk1>
      <a:lt1>
        <a:srgbClr val="FFFFFF"/>
      </a:lt1>
      <a:dk2>
        <a:srgbClr val="3F4444"/>
      </a:dk2>
      <a:lt2>
        <a:srgbClr val="009CB6"/>
      </a:lt2>
      <a:accent1>
        <a:srgbClr val="009CB6"/>
      </a:accent1>
      <a:accent2>
        <a:srgbClr val="A5A5A5"/>
      </a:accent2>
      <a:accent3>
        <a:srgbClr val="0076CE"/>
      </a:accent3>
      <a:accent4>
        <a:srgbClr val="E4B9FC"/>
      </a:accent4>
      <a:accent5>
        <a:srgbClr val="005587"/>
      </a:accent5>
      <a:accent6>
        <a:srgbClr val="64A70B"/>
      </a:accent6>
      <a:hlink>
        <a:srgbClr val="005587"/>
      </a:hlink>
      <a:folHlink>
        <a:srgbClr val="3F4444"/>
      </a:folHlink>
    </a:clrScheme>
    <a:fontScheme name="APT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APTA-050320" id="{2610B98A-D46B-475F-966A-0F80DC5FB7FF}" vid="{D7067666-FBCD-45EB-B477-C90FC7DFE80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81FFC-65FB-4089-A1BC-6D89F6FF3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APTA One Column Template_052820.dotx</Template>
  <TotalTime>2</TotalTime>
  <Pages>3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Konde</dc:creator>
  <cp:keywords/>
  <dc:description/>
  <cp:lastModifiedBy>Raquel Konde</cp:lastModifiedBy>
  <cp:revision>4</cp:revision>
  <dcterms:created xsi:type="dcterms:W3CDTF">2020-12-21T20:02:00Z</dcterms:created>
  <dcterms:modified xsi:type="dcterms:W3CDTF">2020-12-21T20:04:00Z</dcterms:modified>
</cp:coreProperties>
</file>